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B114C" w14:textId="262BEB94" w:rsidR="00A31A5D" w:rsidRPr="005E7190" w:rsidRDefault="00094BA1" w:rsidP="00651DFD">
      <w:pPr>
        <w:pStyle w:val="AnnexTitle"/>
        <w:spacing w:after="120"/>
        <w:rPr>
          <w:rFonts w:cs="Arial"/>
          <w:szCs w:val="28"/>
        </w:rPr>
      </w:pPr>
      <w:bookmarkStart w:id="0" w:name="_Toc304895302"/>
      <w:r w:rsidRPr="005E7190">
        <w:rPr>
          <w:rFonts w:cs="Arial"/>
          <w:szCs w:val="28"/>
        </w:rPr>
        <w:t>I</w:t>
      </w:r>
      <w:r w:rsidR="00D027C2" w:rsidRPr="005E7190">
        <w:rPr>
          <w:rFonts w:cs="Arial"/>
          <w:szCs w:val="28"/>
        </w:rPr>
        <w:t>n-</w:t>
      </w:r>
      <w:r w:rsidR="005E7190" w:rsidRPr="005E7190">
        <w:rPr>
          <w:rFonts w:cs="Arial"/>
          <w:szCs w:val="28"/>
        </w:rPr>
        <w:t>l</w:t>
      </w:r>
      <w:r w:rsidR="00D027C2" w:rsidRPr="005E7190">
        <w:rPr>
          <w:rFonts w:cs="Arial"/>
          <w:szCs w:val="28"/>
        </w:rPr>
        <w:t>ine</w:t>
      </w:r>
      <w:r w:rsidR="005E7190" w:rsidRPr="005E7190">
        <w:rPr>
          <w:rFonts w:cs="Arial"/>
          <w:szCs w:val="28"/>
        </w:rPr>
        <w:t xml:space="preserve"> i</w:t>
      </w:r>
      <w:r w:rsidR="00D027C2" w:rsidRPr="005E7190">
        <w:rPr>
          <w:rFonts w:cs="Arial"/>
          <w:szCs w:val="28"/>
        </w:rPr>
        <w:t>nspection</w:t>
      </w:r>
      <w:r w:rsidRPr="005E7190">
        <w:rPr>
          <w:rFonts w:cs="Arial"/>
          <w:szCs w:val="28"/>
        </w:rPr>
        <w:t xml:space="preserve"> </w:t>
      </w:r>
      <w:r w:rsidR="005E7190" w:rsidRPr="005E7190">
        <w:rPr>
          <w:rFonts w:cs="Arial"/>
          <w:szCs w:val="28"/>
        </w:rPr>
        <w:t>d</w:t>
      </w:r>
      <w:r w:rsidR="00A31A5D" w:rsidRPr="005E7190">
        <w:rPr>
          <w:rFonts w:cs="Arial"/>
          <w:szCs w:val="28"/>
        </w:rPr>
        <w:t xml:space="preserve">ata </w:t>
      </w:r>
      <w:r w:rsidR="005E7190" w:rsidRPr="005E7190">
        <w:rPr>
          <w:rFonts w:cs="Arial"/>
          <w:szCs w:val="28"/>
        </w:rPr>
        <w:t>f</w:t>
      </w:r>
      <w:r w:rsidR="00A31A5D" w:rsidRPr="005E7190">
        <w:rPr>
          <w:rFonts w:cs="Arial"/>
          <w:szCs w:val="28"/>
        </w:rPr>
        <w:t>eedback</w:t>
      </w:r>
      <w:bookmarkEnd w:id="0"/>
      <w:r w:rsidR="00821580" w:rsidRPr="005E7190">
        <w:rPr>
          <w:rFonts w:cs="Arial"/>
          <w:szCs w:val="28"/>
        </w:rPr>
        <w:t xml:space="preserve"> </w:t>
      </w:r>
      <w:r w:rsidR="005E7190" w:rsidRPr="005E7190">
        <w:rPr>
          <w:rFonts w:cs="Arial"/>
          <w:szCs w:val="28"/>
        </w:rPr>
        <w:t>f</w:t>
      </w:r>
      <w:r w:rsidR="00821580" w:rsidRPr="005E7190">
        <w:rPr>
          <w:rFonts w:cs="Arial"/>
          <w:szCs w:val="28"/>
        </w:rPr>
        <w:t>orm</w:t>
      </w:r>
    </w:p>
    <w:p w14:paraId="1733765D" w14:textId="77777777" w:rsidR="00651DFD" w:rsidRPr="005E7190" w:rsidRDefault="00651DFD" w:rsidP="00651DFD">
      <w:pPr>
        <w:pStyle w:val="AnnexHeading2"/>
        <w:spacing w:before="120" w:after="0"/>
        <w:rPr>
          <w:rFonts w:asciiTheme="minorHAnsi" w:hAnsiTheme="minorHAnsi" w:cstheme="minorHAnsi"/>
          <w:b w:val="0"/>
          <w:szCs w:val="22"/>
        </w:rPr>
      </w:pPr>
      <w:bookmarkStart w:id="1" w:name="_Toc311978550"/>
      <w:bookmarkStart w:id="2" w:name="_Toc311981319"/>
      <w:bookmarkStart w:id="3" w:name="_Toc311981594"/>
      <w:bookmarkStart w:id="4" w:name="_Toc304895303"/>
      <w:r w:rsidRPr="005E7190">
        <w:rPr>
          <w:rFonts w:asciiTheme="minorHAnsi" w:hAnsiTheme="minorHAnsi" w:cstheme="minorHAnsi"/>
          <w:b w:val="0"/>
          <w:szCs w:val="22"/>
        </w:rPr>
        <w:t>For latest version of this Data Feedback Form refer to the POF Website (</w:t>
      </w:r>
      <w:hyperlink r:id="rId8" w:history="1">
        <w:r w:rsidR="00C57CFF" w:rsidRPr="005E7190">
          <w:rPr>
            <w:rStyle w:val="Hyperlink"/>
            <w:rFonts w:asciiTheme="minorHAnsi" w:hAnsiTheme="minorHAnsi" w:cstheme="minorHAnsi"/>
            <w:b w:val="0"/>
            <w:szCs w:val="22"/>
          </w:rPr>
          <w:t>www.pipelineoperators.org</w:t>
        </w:r>
      </w:hyperlink>
      <w:r w:rsidRPr="005E7190">
        <w:rPr>
          <w:rFonts w:asciiTheme="minorHAnsi" w:hAnsiTheme="minorHAnsi" w:cstheme="minorHAnsi"/>
          <w:b w:val="0"/>
          <w:szCs w:val="22"/>
        </w:rPr>
        <w:t>).</w:t>
      </w:r>
      <w:bookmarkEnd w:id="1"/>
      <w:bookmarkEnd w:id="2"/>
      <w:bookmarkEnd w:id="3"/>
    </w:p>
    <w:p w14:paraId="2C509AE3" w14:textId="77777777" w:rsidR="00C57CFF" w:rsidRPr="005E7190" w:rsidRDefault="00C57CFF" w:rsidP="00C57CFF">
      <w:pPr>
        <w:pStyle w:val="AnnexHeading2"/>
        <w:spacing w:before="120" w:after="0"/>
        <w:ind w:left="0" w:firstLine="0"/>
        <w:rPr>
          <w:rFonts w:asciiTheme="minorHAnsi" w:hAnsiTheme="minorHAnsi" w:cstheme="minorHAnsi"/>
          <w:szCs w:val="22"/>
        </w:rPr>
      </w:pPr>
      <w:r w:rsidRPr="005E7190">
        <w:rPr>
          <w:rFonts w:asciiTheme="minorHAnsi" w:hAnsiTheme="minorHAnsi" w:cstheme="minorHAnsi"/>
          <w:b w:val="0"/>
          <w:szCs w:val="22"/>
          <w:u w:val="single"/>
        </w:rPr>
        <w:t>Note</w:t>
      </w:r>
      <w:r w:rsidRPr="005E7190">
        <w:rPr>
          <w:rFonts w:asciiTheme="minorHAnsi" w:hAnsiTheme="minorHAnsi" w:cstheme="minorHAnsi"/>
          <w:b w:val="0"/>
          <w:szCs w:val="22"/>
        </w:rPr>
        <w:t>: Although quite extensive, the content</w:t>
      </w:r>
      <w:r w:rsidR="00572C4A" w:rsidRPr="005E7190">
        <w:rPr>
          <w:rFonts w:asciiTheme="minorHAnsi" w:hAnsiTheme="minorHAnsi" w:cstheme="minorHAnsi"/>
          <w:b w:val="0"/>
          <w:szCs w:val="22"/>
        </w:rPr>
        <w:t>s</w:t>
      </w:r>
      <w:r w:rsidRPr="005E7190">
        <w:rPr>
          <w:rFonts w:asciiTheme="minorHAnsi" w:hAnsiTheme="minorHAnsi" w:cstheme="minorHAnsi"/>
          <w:b w:val="0"/>
          <w:szCs w:val="22"/>
        </w:rPr>
        <w:t xml:space="preserve"> included in this document </w:t>
      </w:r>
      <w:r w:rsidR="00572C4A" w:rsidRPr="005E7190">
        <w:rPr>
          <w:rFonts w:asciiTheme="minorHAnsi" w:hAnsiTheme="minorHAnsi" w:cstheme="minorHAnsi"/>
          <w:b w:val="0"/>
          <w:szCs w:val="22"/>
        </w:rPr>
        <w:t>are</w:t>
      </w:r>
      <w:r w:rsidRPr="005E7190">
        <w:rPr>
          <w:rFonts w:asciiTheme="minorHAnsi" w:hAnsiTheme="minorHAnsi" w:cstheme="minorHAnsi"/>
          <w:b w:val="0"/>
          <w:szCs w:val="22"/>
        </w:rPr>
        <w:t xml:space="preserve"> provided only as example</w:t>
      </w:r>
      <w:r w:rsidR="001609CB" w:rsidRPr="005E7190">
        <w:rPr>
          <w:rFonts w:asciiTheme="minorHAnsi" w:hAnsiTheme="minorHAnsi" w:cstheme="minorHAnsi"/>
          <w:b w:val="0"/>
          <w:szCs w:val="22"/>
        </w:rPr>
        <w:t>s</w:t>
      </w:r>
      <w:r w:rsidRPr="005E7190">
        <w:rPr>
          <w:rFonts w:asciiTheme="minorHAnsi" w:hAnsiTheme="minorHAnsi" w:cstheme="minorHAnsi"/>
          <w:b w:val="0"/>
          <w:szCs w:val="22"/>
        </w:rPr>
        <w:t xml:space="preserve">. </w:t>
      </w:r>
      <w:r w:rsidR="00572C4A" w:rsidRPr="005E7190">
        <w:rPr>
          <w:rFonts w:asciiTheme="minorHAnsi" w:hAnsiTheme="minorHAnsi" w:cstheme="minorHAnsi"/>
          <w:b w:val="0"/>
          <w:szCs w:val="22"/>
        </w:rPr>
        <w:t>They are</w:t>
      </w:r>
      <w:r w:rsidRPr="005E7190">
        <w:rPr>
          <w:rFonts w:asciiTheme="minorHAnsi" w:hAnsiTheme="minorHAnsi" w:cstheme="minorHAnsi"/>
          <w:b w:val="0"/>
          <w:szCs w:val="22"/>
        </w:rPr>
        <w:t xml:space="preserve"> not intended for adoption without review and customizing for all circumstances. Operators or other users choosing to adopt a similar form should base it on their own organization, structure responsibilities and permitting procedures.  </w:t>
      </w:r>
    </w:p>
    <w:p w14:paraId="2B52CCC9" w14:textId="77777777" w:rsidR="00E73797" w:rsidRPr="00C57CFF" w:rsidRDefault="00E73797" w:rsidP="00FE1FA6">
      <w:pPr>
        <w:pStyle w:val="AnnexHeading2"/>
        <w:rPr>
          <w:sz w:val="24"/>
          <w:szCs w:val="24"/>
        </w:rPr>
      </w:pPr>
      <w:r w:rsidRPr="00B75A22">
        <w:rPr>
          <w:sz w:val="24"/>
          <w:szCs w:val="24"/>
        </w:rPr>
        <w:t xml:space="preserve">Part </w:t>
      </w:r>
      <w:bookmarkEnd w:id="4"/>
      <w:r w:rsidR="00651DFD" w:rsidRPr="00B75A22">
        <w:rPr>
          <w:sz w:val="24"/>
          <w:szCs w:val="24"/>
        </w:rPr>
        <w:t>1 - general</w:t>
      </w:r>
    </w:p>
    <w:p w14:paraId="2286F817" w14:textId="5D7B8C98" w:rsidR="00144CF4" w:rsidRPr="00404C78" w:rsidRDefault="00E73797" w:rsidP="00A62E19">
      <w:pPr>
        <w:rPr>
          <w:rFonts w:ascii="Calibri" w:hAnsi="Calibri"/>
          <w:b/>
          <w:i/>
          <w:szCs w:val="22"/>
          <w:lang w:val="en-GB"/>
        </w:rPr>
      </w:pPr>
      <w:r w:rsidRPr="00404C78">
        <w:rPr>
          <w:rFonts w:ascii="Calibri" w:hAnsi="Calibri"/>
          <w:b/>
          <w:i/>
          <w:szCs w:val="22"/>
          <w:lang w:val="en-GB"/>
        </w:rPr>
        <w:t xml:space="preserve">The information provided </w:t>
      </w:r>
      <w:r w:rsidR="00144CF4" w:rsidRPr="00404C78">
        <w:rPr>
          <w:rFonts w:ascii="Calibri" w:hAnsi="Calibri"/>
          <w:b/>
          <w:i/>
          <w:szCs w:val="22"/>
          <w:lang w:val="en-GB"/>
        </w:rPr>
        <w:t xml:space="preserve">can </w:t>
      </w:r>
      <w:r w:rsidRPr="00404C78">
        <w:rPr>
          <w:rFonts w:ascii="Calibri" w:hAnsi="Calibri"/>
          <w:b/>
          <w:i/>
          <w:szCs w:val="22"/>
          <w:lang w:val="en-GB"/>
        </w:rPr>
        <w:t xml:space="preserve">be used to track performance across all </w:t>
      </w:r>
      <w:r w:rsidR="00144CF4" w:rsidRPr="00404C78">
        <w:rPr>
          <w:rFonts w:ascii="Calibri" w:hAnsi="Calibri"/>
          <w:b/>
          <w:i/>
          <w:szCs w:val="22"/>
          <w:lang w:val="en-GB"/>
        </w:rPr>
        <w:t xml:space="preserve">Operating/Business </w:t>
      </w:r>
      <w:r w:rsidR="005E0376">
        <w:rPr>
          <w:rFonts w:ascii="Calibri" w:hAnsi="Calibri"/>
          <w:b/>
          <w:i/>
          <w:szCs w:val="22"/>
          <w:lang w:val="en-GB"/>
        </w:rPr>
        <w:t>u</w:t>
      </w:r>
      <w:r w:rsidR="00144CF4" w:rsidRPr="00404C78">
        <w:rPr>
          <w:rFonts w:ascii="Calibri" w:hAnsi="Calibri"/>
          <w:b/>
          <w:i/>
          <w:szCs w:val="22"/>
          <w:lang w:val="en-GB"/>
        </w:rPr>
        <w:t xml:space="preserve">nits of the pipeline </w:t>
      </w:r>
      <w:r w:rsidR="005E0376">
        <w:rPr>
          <w:rFonts w:ascii="Calibri" w:hAnsi="Calibri"/>
          <w:b/>
          <w:i/>
          <w:szCs w:val="22"/>
          <w:lang w:val="en-GB"/>
        </w:rPr>
        <w:t>operator</w:t>
      </w:r>
      <w:r w:rsidRPr="00404C78">
        <w:rPr>
          <w:rFonts w:ascii="Calibri" w:hAnsi="Calibri"/>
          <w:b/>
          <w:i/>
          <w:szCs w:val="22"/>
          <w:lang w:val="en-GB"/>
        </w:rPr>
        <w:t xml:space="preserve">. </w:t>
      </w:r>
      <w:r w:rsidR="00144CF4" w:rsidRPr="00404C78">
        <w:rPr>
          <w:rFonts w:ascii="Calibri" w:hAnsi="Calibri"/>
          <w:b/>
          <w:i/>
          <w:szCs w:val="22"/>
          <w:lang w:val="en-GB"/>
        </w:rPr>
        <w:t>It is advised to send th</w:t>
      </w:r>
      <w:r w:rsidR="005E0376">
        <w:rPr>
          <w:rFonts w:ascii="Calibri" w:hAnsi="Calibri"/>
          <w:b/>
          <w:i/>
          <w:szCs w:val="22"/>
          <w:lang w:val="en-GB"/>
        </w:rPr>
        <w:t>is</w:t>
      </w:r>
      <w:r w:rsidR="00144CF4" w:rsidRPr="00404C78">
        <w:rPr>
          <w:rFonts w:ascii="Calibri" w:hAnsi="Calibri"/>
          <w:b/>
          <w:i/>
          <w:szCs w:val="22"/>
          <w:lang w:val="en-GB"/>
        </w:rPr>
        <w:t xml:space="preserve"> form to the </w:t>
      </w:r>
      <w:r w:rsidR="005E0376">
        <w:rPr>
          <w:rFonts w:ascii="Calibri" w:hAnsi="Calibri"/>
          <w:b/>
          <w:i/>
          <w:szCs w:val="22"/>
          <w:lang w:val="en-GB"/>
        </w:rPr>
        <w:t>operator</w:t>
      </w:r>
      <w:r w:rsidR="00144CF4" w:rsidRPr="00404C78">
        <w:rPr>
          <w:rFonts w:ascii="Calibri" w:hAnsi="Calibri"/>
          <w:b/>
          <w:i/>
          <w:szCs w:val="22"/>
          <w:lang w:val="en-GB"/>
        </w:rPr>
        <w:t xml:space="preserve">’s ILI coordinator. </w:t>
      </w:r>
    </w:p>
    <w:p w14:paraId="2EE83F42" w14:textId="77777777" w:rsidR="00E73797" w:rsidRPr="00404C78" w:rsidRDefault="00F91606" w:rsidP="00A62E19">
      <w:pPr>
        <w:rPr>
          <w:rFonts w:ascii="Calibri" w:hAnsi="Calibri"/>
          <w:szCs w:val="22"/>
          <w:lang w:val="en-GB"/>
        </w:rPr>
      </w:pPr>
      <w:r w:rsidRPr="00404C78">
        <w:rPr>
          <w:rFonts w:ascii="Calibri" w:hAnsi="Calibri"/>
          <w:szCs w:val="22"/>
          <w:lang w:val="en-GB"/>
        </w:rPr>
        <w:t>Press “tab” to advance to each field (or click on the field) to be completed.</w:t>
      </w:r>
    </w:p>
    <w:p w14:paraId="1ECF8399" w14:textId="77777777" w:rsidR="00E73797" w:rsidRPr="007E2FBA" w:rsidRDefault="00E73797" w:rsidP="00A62E19">
      <w:pPr>
        <w:rPr>
          <w:color w:val="33333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770"/>
        <w:gridCol w:w="2177"/>
        <w:gridCol w:w="1988"/>
      </w:tblGrid>
      <w:tr w:rsidR="00144CF4" w:rsidRPr="007E2FBA" w14:paraId="697DD76E" w14:textId="77777777" w:rsidTr="009B47C0">
        <w:tc>
          <w:tcPr>
            <w:tcW w:w="2093" w:type="dxa"/>
            <w:shd w:val="clear" w:color="auto" w:fill="auto"/>
          </w:tcPr>
          <w:p w14:paraId="19F8360A" w14:textId="0D23713F" w:rsidR="00E73797" w:rsidRPr="00404C78" w:rsidRDefault="00723391" w:rsidP="00723391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Operating/Business </w:t>
            </w:r>
            <w:r w:rsidR="005E0376">
              <w:rPr>
                <w:rFonts w:ascii="Calibri" w:hAnsi="Calibri"/>
                <w:szCs w:val="22"/>
                <w:lang w:val="en-GB"/>
              </w:rPr>
              <w:t>u</w:t>
            </w:r>
            <w:r w:rsidRPr="00404C78">
              <w:rPr>
                <w:rFonts w:ascii="Calibri" w:hAnsi="Calibri"/>
                <w:szCs w:val="22"/>
                <w:lang w:val="en-GB"/>
              </w:rPr>
              <w:t>nit</w:t>
            </w:r>
            <w:r w:rsidR="00E73797" w:rsidRPr="00404C78">
              <w:rPr>
                <w:rFonts w:ascii="Calibri" w:hAnsi="Calibri"/>
                <w:szCs w:val="22"/>
                <w:lang w:val="en-GB"/>
              </w:rPr>
              <w:t xml:space="preserve">: </w:t>
            </w:r>
          </w:p>
        </w:tc>
        <w:bookmarkStart w:id="5" w:name="Text1"/>
        <w:tc>
          <w:tcPr>
            <w:tcW w:w="2916" w:type="dxa"/>
            <w:shd w:val="clear" w:color="auto" w:fill="auto"/>
          </w:tcPr>
          <w:p w14:paraId="623DCC9C" w14:textId="77777777" w:rsidR="00E73797" w:rsidRPr="00404C78" w:rsidRDefault="0029260D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E73797" w:rsidRPr="00404C78">
              <w:rPr>
                <w:rFonts w:ascii="Calibri" w:hAnsi="Calibri"/>
                <w:szCs w:val="22"/>
                <w:lang w:val="en-GB"/>
              </w:rPr>
              <w:instrText xml:space="preserve"> FORMTEXT </w:instrText>
            </w:r>
            <w:r w:rsidRPr="00404C78">
              <w:rPr>
                <w:rFonts w:ascii="Calibri" w:hAnsi="Calibri"/>
                <w:szCs w:val="22"/>
                <w:lang w:val="en-GB"/>
              </w:rPr>
            </w:r>
            <w:r w:rsidRPr="00404C78">
              <w:rPr>
                <w:rFonts w:ascii="Calibri" w:hAnsi="Calibri"/>
                <w:szCs w:val="22"/>
                <w:lang w:val="en-GB"/>
              </w:rPr>
              <w:fldChar w:fldCharType="separate"/>
            </w:r>
            <w:r w:rsidR="00464117" w:rsidRPr="0086376C">
              <w:rPr>
                <w:noProof/>
                <w:szCs w:val="22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lang w:val="en-GB"/>
              </w:rPr>
              <w:t> </w:t>
            </w:r>
            <w:r w:rsidRPr="00404C78">
              <w:rPr>
                <w:rFonts w:ascii="Calibri" w:hAnsi="Calibri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2269" w:type="dxa"/>
            <w:shd w:val="clear" w:color="auto" w:fill="FFFF99"/>
          </w:tcPr>
          <w:p w14:paraId="77DF789A" w14:textId="5A7B1CFF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Reference No: </w:t>
            </w:r>
          </w:p>
          <w:p w14:paraId="5322966B" w14:textId="77777777" w:rsidR="00E73797" w:rsidRPr="00404C78" w:rsidRDefault="00E73797" w:rsidP="00A62E19">
            <w:pPr>
              <w:spacing w:after="60"/>
              <w:rPr>
                <w:rFonts w:ascii="Calibri" w:hAnsi="Calibri"/>
                <w:i/>
                <w:szCs w:val="22"/>
                <w:lang w:val="en-GB"/>
              </w:rPr>
            </w:pPr>
          </w:p>
        </w:tc>
        <w:bookmarkStart w:id="6" w:name="Text4"/>
        <w:tc>
          <w:tcPr>
            <w:tcW w:w="2091" w:type="dxa"/>
            <w:shd w:val="clear" w:color="auto" w:fill="FFFF99"/>
          </w:tcPr>
          <w:p w14:paraId="70F1650E" w14:textId="77777777" w:rsidR="00E73797" w:rsidRPr="00404C78" w:rsidRDefault="0029260D" w:rsidP="00A62E19">
            <w:pPr>
              <w:spacing w:after="60"/>
              <w:rPr>
                <w:rFonts w:ascii="Calibri" w:hAnsi="Calibri"/>
                <w:b/>
                <w:i/>
                <w:color w:val="800000"/>
                <w:sz w:val="18"/>
                <w:szCs w:val="18"/>
                <w:lang w:val="en-GB"/>
              </w:rPr>
            </w:pPr>
            <w:r w:rsidRPr="00404C78">
              <w:rPr>
                <w:rFonts w:ascii="Calibri" w:hAnsi="Calibri"/>
                <w:b/>
                <w:i/>
                <w:color w:val="800000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E73797" w:rsidRPr="00404C78">
              <w:rPr>
                <w:rFonts w:ascii="Calibri" w:hAnsi="Calibri"/>
                <w:b/>
                <w:i/>
                <w:color w:val="800000"/>
                <w:sz w:val="18"/>
                <w:szCs w:val="18"/>
                <w:lang w:val="en-GB"/>
              </w:rPr>
              <w:instrText xml:space="preserve"> FORMTEXT </w:instrText>
            </w:r>
            <w:r w:rsidRPr="00404C78">
              <w:rPr>
                <w:rFonts w:ascii="Calibri" w:hAnsi="Calibri"/>
                <w:b/>
                <w:i/>
                <w:color w:val="800000"/>
                <w:sz w:val="18"/>
                <w:szCs w:val="18"/>
                <w:lang w:val="en-GB"/>
              </w:rPr>
            </w:r>
            <w:r w:rsidRPr="00404C78">
              <w:rPr>
                <w:rFonts w:ascii="Calibri" w:hAnsi="Calibri"/>
                <w:b/>
                <w:i/>
                <w:color w:val="800000"/>
                <w:sz w:val="18"/>
                <w:szCs w:val="18"/>
                <w:lang w:val="en-GB"/>
              </w:rPr>
              <w:fldChar w:fldCharType="separate"/>
            </w:r>
            <w:r w:rsidR="00464117" w:rsidRPr="0086376C">
              <w:rPr>
                <w:b/>
                <w:i/>
                <w:noProof/>
                <w:color w:val="800000"/>
                <w:sz w:val="18"/>
                <w:szCs w:val="18"/>
                <w:lang w:val="en-GB"/>
              </w:rPr>
              <w:t> </w:t>
            </w:r>
            <w:r w:rsidR="00464117" w:rsidRPr="0086376C">
              <w:rPr>
                <w:b/>
                <w:i/>
                <w:noProof/>
                <w:color w:val="800000"/>
                <w:sz w:val="18"/>
                <w:szCs w:val="18"/>
                <w:lang w:val="en-GB"/>
              </w:rPr>
              <w:t> </w:t>
            </w:r>
            <w:r w:rsidR="00464117" w:rsidRPr="0086376C">
              <w:rPr>
                <w:b/>
                <w:i/>
                <w:noProof/>
                <w:color w:val="800000"/>
                <w:sz w:val="18"/>
                <w:szCs w:val="18"/>
                <w:lang w:val="en-GB"/>
              </w:rPr>
              <w:t> </w:t>
            </w:r>
            <w:r w:rsidR="00464117" w:rsidRPr="0086376C">
              <w:rPr>
                <w:b/>
                <w:i/>
                <w:noProof/>
                <w:color w:val="800000"/>
                <w:sz w:val="18"/>
                <w:szCs w:val="18"/>
                <w:lang w:val="en-GB"/>
              </w:rPr>
              <w:t> </w:t>
            </w:r>
            <w:r w:rsidR="00464117" w:rsidRPr="0086376C">
              <w:rPr>
                <w:b/>
                <w:i/>
                <w:noProof/>
                <w:color w:val="800000"/>
                <w:sz w:val="18"/>
                <w:szCs w:val="18"/>
                <w:lang w:val="en-GB"/>
              </w:rPr>
              <w:t> </w:t>
            </w:r>
            <w:r w:rsidRPr="00404C78">
              <w:rPr>
                <w:rFonts w:ascii="Calibri" w:hAnsi="Calibri"/>
                <w:b/>
                <w:i/>
                <w:color w:val="800000"/>
                <w:sz w:val="18"/>
                <w:szCs w:val="18"/>
                <w:lang w:val="en-GB"/>
              </w:rPr>
              <w:fldChar w:fldCharType="end"/>
            </w:r>
            <w:bookmarkEnd w:id="6"/>
          </w:p>
          <w:p w14:paraId="77BEB049" w14:textId="77777777" w:rsidR="00E73797" w:rsidRPr="00404C78" w:rsidRDefault="00E73797" w:rsidP="00A62E19">
            <w:pPr>
              <w:spacing w:after="60"/>
              <w:rPr>
                <w:rFonts w:ascii="Calibri" w:hAnsi="Calibri"/>
                <w:b/>
                <w:color w:val="800000"/>
                <w:sz w:val="18"/>
                <w:szCs w:val="18"/>
                <w:lang w:val="en-GB"/>
              </w:rPr>
            </w:pPr>
            <w:smartTag w:uri="urn:schemas-microsoft-com:office:smarttags" w:element="place">
              <w:r w:rsidRPr="00404C78">
                <w:rPr>
                  <w:rFonts w:ascii="Calibri" w:hAnsi="Calibri"/>
                  <w:b/>
                  <w:i/>
                  <w:color w:val="800000"/>
                  <w:sz w:val="18"/>
                  <w:szCs w:val="18"/>
                  <w:lang w:val="en-GB"/>
                </w:rPr>
                <w:t>ILI</w:t>
              </w:r>
            </w:smartTag>
            <w:r w:rsidRPr="00404C78">
              <w:rPr>
                <w:rFonts w:ascii="Calibri" w:hAnsi="Calibri"/>
                <w:b/>
                <w:i/>
                <w:color w:val="800000"/>
                <w:sz w:val="18"/>
                <w:szCs w:val="18"/>
                <w:lang w:val="en-GB"/>
              </w:rPr>
              <w:t xml:space="preserve"> Team will allocate</w:t>
            </w:r>
          </w:p>
        </w:tc>
      </w:tr>
      <w:tr w:rsidR="00144CF4" w:rsidRPr="007E2FBA" w14:paraId="23C62B31" w14:textId="77777777" w:rsidTr="009B47C0">
        <w:tc>
          <w:tcPr>
            <w:tcW w:w="2093" w:type="dxa"/>
            <w:shd w:val="clear" w:color="auto" w:fill="auto"/>
          </w:tcPr>
          <w:p w14:paraId="1BBE7AFE" w14:textId="564DEF28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ILI </w:t>
            </w:r>
            <w:r w:rsidR="005E0376">
              <w:rPr>
                <w:rFonts w:ascii="Calibri" w:hAnsi="Calibri"/>
                <w:szCs w:val="22"/>
                <w:lang w:val="en-GB"/>
              </w:rPr>
              <w:t>contractor</w:t>
            </w:r>
            <w:r w:rsidRPr="00404C78">
              <w:rPr>
                <w:rFonts w:ascii="Calibri" w:hAnsi="Calibri"/>
                <w:szCs w:val="22"/>
                <w:lang w:val="en-GB"/>
              </w:rPr>
              <w:t xml:space="preserve">: </w:t>
            </w:r>
          </w:p>
        </w:tc>
        <w:bookmarkStart w:id="7" w:name="Text2"/>
        <w:tc>
          <w:tcPr>
            <w:tcW w:w="2916" w:type="dxa"/>
            <w:shd w:val="clear" w:color="auto" w:fill="auto"/>
          </w:tcPr>
          <w:p w14:paraId="7581288E" w14:textId="77777777" w:rsidR="00E73797" w:rsidRPr="00404C78" w:rsidRDefault="0029260D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E73797" w:rsidRPr="00404C78">
              <w:rPr>
                <w:rFonts w:ascii="Calibri" w:hAnsi="Calibri"/>
                <w:szCs w:val="22"/>
                <w:u w:val="single"/>
                <w:lang w:val="en-GB"/>
              </w:rPr>
              <w:instrText xml:space="preserve"> FORMTEXT </w:instrTex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separate"/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  <w:bookmarkEnd w:id="7"/>
          </w:p>
        </w:tc>
        <w:tc>
          <w:tcPr>
            <w:tcW w:w="2269" w:type="dxa"/>
            <w:shd w:val="clear" w:color="auto" w:fill="auto"/>
          </w:tcPr>
          <w:p w14:paraId="76FDB7F5" w14:textId="189E90FE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ILI </w:t>
            </w:r>
            <w:r w:rsidR="005E0376">
              <w:rPr>
                <w:rFonts w:ascii="Calibri" w:hAnsi="Calibri"/>
                <w:szCs w:val="22"/>
                <w:lang w:val="en-GB"/>
              </w:rPr>
              <w:t>r</w:t>
            </w:r>
            <w:r w:rsidRPr="00404C78">
              <w:rPr>
                <w:rFonts w:ascii="Calibri" w:hAnsi="Calibri"/>
                <w:szCs w:val="22"/>
                <w:lang w:val="en-GB"/>
              </w:rPr>
              <w:t xml:space="preserve">un </w:t>
            </w:r>
            <w:r w:rsidR="005E0376">
              <w:rPr>
                <w:rFonts w:ascii="Calibri" w:hAnsi="Calibri"/>
                <w:szCs w:val="22"/>
                <w:lang w:val="en-GB"/>
              </w:rPr>
              <w:t>d</w:t>
            </w:r>
            <w:r w:rsidRPr="00404C78">
              <w:rPr>
                <w:rFonts w:ascii="Calibri" w:hAnsi="Calibri"/>
                <w:szCs w:val="22"/>
                <w:lang w:val="en-GB"/>
              </w:rPr>
              <w:t>ate:</w:t>
            </w:r>
          </w:p>
        </w:tc>
        <w:bookmarkStart w:id="8" w:name="Text5"/>
        <w:tc>
          <w:tcPr>
            <w:tcW w:w="2091" w:type="dxa"/>
            <w:shd w:val="clear" w:color="auto" w:fill="auto"/>
          </w:tcPr>
          <w:p w14:paraId="7E873340" w14:textId="77777777" w:rsidR="00E73797" w:rsidRPr="00404C78" w:rsidRDefault="0029260D" w:rsidP="00A62E19">
            <w:pPr>
              <w:spacing w:after="60"/>
              <w:rPr>
                <w:rFonts w:ascii="Calibri" w:hAnsi="Calibri"/>
                <w:i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="00E73797" w:rsidRPr="00404C78">
              <w:rPr>
                <w:rFonts w:ascii="Calibri" w:hAnsi="Calibri"/>
                <w:szCs w:val="22"/>
                <w:u w:val="single"/>
                <w:lang w:val="en-GB"/>
              </w:rPr>
              <w:instrText xml:space="preserve"> FORMTEXT </w:instrTex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separate"/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  <w:bookmarkEnd w:id="8"/>
          </w:p>
        </w:tc>
      </w:tr>
      <w:tr w:rsidR="00144CF4" w:rsidRPr="007E2FBA" w14:paraId="3B849C02" w14:textId="77777777" w:rsidTr="009B47C0">
        <w:tc>
          <w:tcPr>
            <w:tcW w:w="2093" w:type="dxa"/>
            <w:shd w:val="clear" w:color="auto" w:fill="auto"/>
          </w:tcPr>
          <w:p w14:paraId="0473C3E8" w14:textId="07651B73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Line </w:t>
            </w:r>
            <w:r w:rsidR="005E0376">
              <w:rPr>
                <w:rFonts w:ascii="Calibri" w:hAnsi="Calibri"/>
                <w:szCs w:val="22"/>
                <w:lang w:val="en-GB"/>
              </w:rPr>
              <w:t>s</w:t>
            </w:r>
            <w:r w:rsidRPr="00404C78">
              <w:rPr>
                <w:rFonts w:ascii="Calibri" w:hAnsi="Calibri"/>
                <w:szCs w:val="22"/>
                <w:lang w:val="en-GB"/>
              </w:rPr>
              <w:t xml:space="preserve">egment: </w:t>
            </w:r>
          </w:p>
        </w:tc>
        <w:bookmarkStart w:id="9" w:name="Text3"/>
        <w:tc>
          <w:tcPr>
            <w:tcW w:w="2916" w:type="dxa"/>
            <w:shd w:val="clear" w:color="auto" w:fill="auto"/>
          </w:tcPr>
          <w:p w14:paraId="682F4B3C" w14:textId="77777777" w:rsidR="00E73797" w:rsidRPr="00404C78" w:rsidRDefault="0029260D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E73797" w:rsidRPr="00404C78">
              <w:rPr>
                <w:rFonts w:ascii="Calibri" w:hAnsi="Calibri"/>
                <w:szCs w:val="22"/>
                <w:u w:val="single"/>
                <w:lang w:val="en-GB"/>
              </w:rPr>
              <w:instrText xml:space="preserve"> FORMTEXT </w:instrTex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separate"/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  <w:bookmarkEnd w:id="9"/>
          </w:p>
        </w:tc>
        <w:tc>
          <w:tcPr>
            <w:tcW w:w="2269" w:type="dxa"/>
            <w:shd w:val="clear" w:color="auto" w:fill="auto"/>
          </w:tcPr>
          <w:p w14:paraId="79662039" w14:textId="77777777" w:rsidR="00E73797" w:rsidRPr="00404C78" w:rsidRDefault="00E73797" w:rsidP="00A62E19">
            <w:pPr>
              <w:spacing w:after="60"/>
              <w:rPr>
                <w:rFonts w:ascii="Calibri" w:hAnsi="Calibri"/>
                <w:i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Final report accepted: Date: </w:t>
            </w:r>
          </w:p>
        </w:tc>
        <w:bookmarkStart w:id="10" w:name="Text9"/>
        <w:tc>
          <w:tcPr>
            <w:tcW w:w="2091" w:type="dxa"/>
            <w:shd w:val="clear" w:color="auto" w:fill="auto"/>
          </w:tcPr>
          <w:p w14:paraId="5DEF2C55" w14:textId="77777777" w:rsidR="00E73797" w:rsidRPr="00404C78" w:rsidRDefault="0029260D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r w:rsidR="00E73797" w:rsidRPr="00404C78">
              <w:rPr>
                <w:rFonts w:ascii="Calibri" w:hAnsi="Calibri"/>
                <w:szCs w:val="22"/>
                <w:u w:val="single"/>
                <w:lang w:val="en-GB"/>
              </w:rPr>
              <w:instrText xml:space="preserve"> FORMTEXT </w:instrTex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separate"/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  <w:bookmarkEnd w:id="10"/>
          </w:p>
        </w:tc>
      </w:tr>
      <w:tr w:rsidR="00144CF4" w:rsidRPr="007E2FBA" w14:paraId="2A9FEF5E" w14:textId="77777777" w:rsidTr="009B47C0">
        <w:tc>
          <w:tcPr>
            <w:tcW w:w="2093" w:type="dxa"/>
            <w:shd w:val="clear" w:color="auto" w:fill="auto"/>
          </w:tcPr>
          <w:p w14:paraId="6961DE7A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>Length of segment :</w:t>
            </w:r>
          </w:p>
        </w:tc>
        <w:bookmarkStart w:id="11" w:name="Text6"/>
        <w:tc>
          <w:tcPr>
            <w:tcW w:w="2916" w:type="dxa"/>
            <w:shd w:val="clear" w:color="auto" w:fill="auto"/>
          </w:tcPr>
          <w:p w14:paraId="6AA0E1C8" w14:textId="77777777" w:rsidR="00E73797" w:rsidRPr="00404C78" w:rsidRDefault="0029260D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r w:rsidR="00E73797" w:rsidRPr="00404C78">
              <w:rPr>
                <w:rFonts w:ascii="Calibri" w:hAnsi="Calibri"/>
                <w:szCs w:val="22"/>
                <w:u w:val="single"/>
                <w:lang w:val="en-GB"/>
              </w:rPr>
              <w:instrText xml:space="preserve"> FORMTEXT </w:instrTex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separate"/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  <w:bookmarkEnd w:id="11"/>
            <w:r w:rsidR="00E7379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km / miles </w:t>
            </w:r>
          </w:p>
          <w:p w14:paraId="3902B256" w14:textId="77777777" w:rsidR="00E73797" w:rsidRPr="00404C78" w:rsidRDefault="00E73797" w:rsidP="00A62E19">
            <w:pPr>
              <w:spacing w:after="60"/>
              <w:rPr>
                <w:rFonts w:ascii="Calibri" w:hAnsi="Calibri"/>
                <w:b/>
                <w:szCs w:val="22"/>
                <w:lang w:val="en-GB"/>
              </w:rPr>
            </w:pPr>
            <w:r w:rsidRPr="00404C78">
              <w:rPr>
                <w:rFonts w:ascii="Calibri" w:hAnsi="Calibri"/>
                <w:b/>
                <w:i/>
                <w:color w:val="800000"/>
                <w:sz w:val="18"/>
                <w:szCs w:val="18"/>
                <w:lang w:val="en-GB"/>
              </w:rPr>
              <w:t>Delete  km/ miles as appropriate</w:t>
            </w:r>
          </w:p>
        </w:tc>
        <w:tc>
          <w:tcPr>
            <w:tcW w:w="2269" w:type="dxa"/>
            <w:shd w:val="clear" w:color="auto" w:fill="auto"/>
          </w:tcPr>
          <w:p w14:paraId="378070AC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>Email:</w:t>
            </w:r>
          </w:p>
        </w:tc>
        <w:bookmarkStart w:id="12" w:name="Text8"/>
        <w:tc>
          <w:tcPr>
            <w:tcW w:w="2091" w:type="dxa"/>
            <w:shd w:val="clear" w:color="auto" w:fill="auto"/>
          </w:tcPr>
          <w:p w14:paraId="556F51BF" w14:textId="77777777" w:rsidR="00E73797" w:rsidRPr="00404C78" w:rsidRDefault="0029260D" w:rsidP="00A62E19">
            <w:pPr>
              <w:spacing w:after="60"/>
              <w:rPr>
                <w:rFonts w:ascii="Calibri" w:hAnsi="Calibri"/>
                <w:i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r w:rsidR="00E73797" w:rsidRPr="00404C78">
              <w:rPr>
                <w:rFonts w:ascii="Calibri" w:hAnsi="Calibri"/>
                <w:szCs w:val="22"/>
                <w:u w:val="single"/>
                <w:lang w:val="en-GB"/>
              </w:rPr>
              <w:instrText xml:space="preserve"> FORMTEXT </w:instrTex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separate"/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  <w:bookmarkEnd w:id="12"/>
          </w:p>
        </w:tc>
      </w:tr>
      <w:tr w:rsidR="00144CF4" w:rsidRPr="007E2FBA" w14:paraId="769E9348" w14:textId="77777777" w:rsidTr="009B47C0">
        <w:tc>
          <w:tcPr>
            <w:tcW w:w="2093" w:type="dxa"/>
            <w:shd w:val="clear" w:color="auto" w:fill="auto"/>
          </w:tcPr>
          <w:p w14:paraId="54AEC0F7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>Contact:</w:t>
            </w:r>
          </w:p>
        </w:tc>
        <w:bookmarkStart w:id="13" w:name="text10"/>
        <w:tc>
          <w:tcPr>
            <w:tcW w:w="2916" w:type="dxa"/>
            <w:shd w:val="clear" w:color="auto" w:fill="auto"/>
          </w:tcPr>
          <w:p w14:paraId="4F2D9913" w14:textId="77777777" w:rsidR="00E73797" w:rsidRPr="00404C78" w:rsidRDefault="0029260D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r w:rsidR="00E73797" w:rsidRPr="00404C78">
              <w:rPr>
                <w:rFonts w:ascii="Calibri" w:hAnsi="Calibri"/>
                <w:szCs w:val="22"/>
                <w:u w:val="single"/>
                <w:lang w:val="en-GB"/>
              </w:rPr>
              <w:instrText xml:space="preserve"> FORMTEXT </w:instrTex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separate"/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  <w:bookmarkEnd w:id="13"/>
          </w:p>
        </w:tc>
        <w:tc>
          <w:tcPr>
            <w:tcW w:w="2269" w:type="dxa"/>
            <w:shd w:val="clear" w:color="auto" w:fill="auto"/>
          </w:tcPr>
          <w:p w14:paraId="23564379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Tel Contact: </w:t>
            </w:r>
          </w:p>
        </w:tc>
        <w:bookmarkStart w:id="14" w:name="Text7"/>
        <w:tc>
          <w:tcPr>
            <w:tcW w:w="2091" w:type="dxa"/>
            <w:shd w:val="clear" w:color="auto" w:fill="auto"/>
          </w:tcPr>
          <w:p w14:paraId="3F673D11" w14:textId="77777777" w:rsidR="00E73797" w:rsidRPr="00404C78" w:rsidRDefault="0029260D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="00E73797" w:rsidRPr="00404C78">
              <w:rPr>
                <w:rFonts w:ascii="Calibri" w:hAnsi="Calibri"/>
                <w:szCs w:val="22"/>
                <w:u w:val="single"/>
                <w:lang w:val="en-GB"/>
              </w:rPr>
              <w:instrText xml:space="preserve"> FORMTEXT </w:instrTex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separate"/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="00464117" w:rsidRPr="0086376C">
              <w:rPr>
                <w:noProof/>
                <w:szCs w:val="22"/>
                <w:u w:val="single"/>
                <w:lang w:val="en-GB"/>
              </w:rPr>
              <w:t> </w:t>
            </w: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  <w:bookmarkEnd w:id="14"/>
          </w:p>
        </w:tc>
      </w:tr>
    </w:tbl>
    <w:p w14:paraId="3C8536C1" w14:textId="77777777" w:rsidR="00E73797" w:rsidRPr="00404C78" w:rsidRDefault="00E73797" w:rsidP="00A62E19">
      <w:pPr>
        <w:rPr>
          <w:rFonts w:ascii="Calibri" w:hAnsi="Calibri"/>
          <w:b/>
          <w:i/>
          <w:sz w:val="20"/>
          <w:lang w:val="en-GB"/>
        </w:rPr>
      </w:pPr>
      <w:r w:rsidRPr="00404C78">
        <w:rPr>
          <w:rFonts w:ascii="Calibri" w:hAnsi="Calibri"/>
          <w:b/>
          <w:i/>
          <w:sz w:val="20"/>
          <w:lang w:val="en-GB"/>
        </w:rPr>
        <w:t xml:space="preserve">Length helps track km inspected over time </w:t>
      </w:r>
    </w:p>
    <w:p w14:paraId="5D925EDB" w14:textId="77777777" w:rsidR="00E73797" w:rsidRPr="00404C78" w:rsidRDefault="00E73797" w:rsidP="00A62E19">
      <w:pPr>
        <w:rPr>
          <w:rFonts w:ascii="Calibri" w:hAnsi="Calibri"/>
          <w:b/>
          <w:i/>
          <w:color w:val="FF0000"/>
          <w:sz w:val="20"/>
          <w:lang w:val="en-GB"/>
        </w:rPr>
      </w:pPr>
    </w:p>
    <w:p w14:paraId="534DE21B" w14:textId="77777777" w:rsidR="00E73797" w:rsidRPr="00404C78" w:rsidRDefault="00E73797" w:rsidP="00A62E19">
      <w:pPr>
        <w:rPr>
          <w:rFonts w:ascii="Calibri" w:hAnsi="Calibri"/>
          <w:b/>
          <w:sz w:val="24"/>
          <w:szCs w:val="24"/>
          <w:lang w:val="en-GB"/>
        </w:rPr>
      </w:pPr>
      <w:r w:rsidRPr="00404C78">
        <w:rPr>
          <w:rFonts w:ascii="Calibri" w:hAnsi="Calibri"/>
          <w:b/>
          <w:sz w:val="24"/>
          <w:szCs w:val="24"/>
          <w:u w:val="single"/>
          <w:lang w:val="en-GB"/>
        </w:rPr>
        <w:t>Tool Type</w:t>
      </w:r>
      <w:r w:rsidRPr="00404C78">
        <w:rPr>
          <w:rFonts w:ascii="Calibri" w:hAnsi="Calibri"/>
          <w:b/>
          <w:sz w:val="24"/>
          <w:szCs w:val="24"/>
          <w:lang w:val="en-GB"/>
        </w:rPr>
        <w:t xml:space="preserve"> (Check One)</w:t>
      </w:r>
    </w:p>
    <w:p w14:paraId="6DE80AE2" w14:textId="77777777" w:rsidR="00E73797" w:rsidRPr="00404C78" w:rsidRDefault="00E73797" w:rsidP="00A62E19">
      <w:pPr>
        <w:rPr>
          <w:rFonts w:ascii="Calibri" w:hAnsi="Calibri"/>
          <w:color w:val="333333"/>
          <w:sz w:val="20"/>
          <w:lang w:val="en-GB"/>
        </w:rPr>
      </w:pPr>
    </w:p>
    <w:tbl>
      <w:tblPr>
        <w:tblW w:w="9509" w:type="dxa"/>
        <w:jc w:val="center"/>
        <w:tblLayout w:type="fixed"/>
        <w:tblLook w:val="01E0" w:firstRow="1" w:lastRow="1" w:firstColumn="1" w:lastColumn="1" w:noHBand="0" w:noVBand="0"/>
      </w:tblPr>
      <w:tblGrid>
        <w:gridCol w:w="468"/>
        <w:gridCol w:w="1270"/>
        <w:gridCol w:w="497"/>
        <w:gridCol w:w="1440"/>
        <w:gridCol w:w="360"/>
        <w:gridCol w:w="1440"/>
        <w:gridCol w:w="393"/>
        <w:gridCol w:w="1800"/>
        <w:gridCol w:w="507"/>
        <w:gridCol w:w="1334"/>
      </w:tblGrid>
      <w:tr w:rsidR="00E73797" w:rsidRPr="00651DFD" w14:paraId="3949FE76" w14:textId="77777777" w:rsidTr="00E73797">
        <w:trPr>
          <w:trHeight w:val="837"/>
          <w:jc w:val="center"/>
        </w:trPr>
        <w:tc>
          <w:tcPr>
            <w:tcW w:w="468" w:type="dxa"/>
          </w:tcPr>
          <w:bookmarkStart w:id="15" w:name="Check1"/>
          <w:p w14:paraId="79F68193" w14:textId="77777777" w:rsidR="00E73797" w:rsidRPr="00404C78" w:rsidRDefault="0029260D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797" w:rsidRPr="00404C78">
              <w:rPr>
                <w:rFonts w:ascii="Calibri" w:hAnsi="Calibri"/>
                <w:color w:val="333333"/>
                <w:sz w:val="20"/>
                <w:lang w:val="en-GB"/>
              </w:rPr>
              <w:instrText xml:space="preserve"> FORMCHECKBOX </w:instrText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  <w:fldChar w:fldCharType="separate"/>
            </w: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end"/>
            </w:r>
            <w:bookmarkEnd w:id="15"/>
          </w:p>
        </w:tc>
        <w:tc>
          <w:tcPr>
            <w:tcW w:w="1270" w:type="dxa"/>
          </w:tcPr>
          <w:p w14:paraId="00D5DFD0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>Standard Geometry</w:t>
            </w:r>
          </w:p>
        </w:tc>
        <w:tc>
          <w:tcPr>
            <w:tcW w:w="497" w:type="dxa"/>
          </w:tcPr>
          <w:p w14:paraId="27F7E856" w14:textId="77777777" w:rsidR="00E73797" w:rsidRPr="00404C78" w:rsidRDefault="0029260D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E73797" w:rsidRPr="00404C78">
              <w:rPr>
                <w:rFonts w:ascii="Calibri" w:hAnsi="Calibri"/>
                <w:color w:val="333333"/>
                <w:sz w:val="20"/>
                <w:lang w:val="en-GB"/>
              </w:rPr>
              <w:instrText xml:space="preserve"> FORMCHECKBOX </w:instrText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  <w:fldChar w:fldCharType="separate"/>
            </w: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end"/>
            </w:r>
            <w:bookmarkEnd w:id="16"/>
          </w:p>
        </w:tc>
        <w:tc>
          <w:tcPr>
            <w:tcW w:w="1440" w:type="dxa"/>
          </w:tcPr>
          <w:p w14:paraId="6C98E071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>High Level Geometry</w:t>
            </w:r>
          </w:p>
        </w:tc>
        <w:tc>
          <w:tcPr>
            <w:tcW w:w="360" w:type="dxa"/>
          </w:tcPr>
          <w:p w14:paraId="3FE7330B" w14:textId="77777777" w:rsidR="00E73797" w:rsidRPr="00404C78" w:rsidRDefault="0029260D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E73797" w:rsidRPr="00404C78">
              <w:rPr>
                <w:rFonts w:ascii="Calibri" w:hAnsi="Calibri"/>
                <w:color w:val="333333"/>
                <w:sz w:val="20"/>
                <w:lang w:val="en-GB"/>
              </w:rPr>
              <w:instrText xml:space="preserve"> FORMCHECKBOX </w:instrText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  <w:fldChar w:fldCharType="separate"/>
            </w: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14:paraId="239E0317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 xml:space="preserve">Standard </w:t>
            </w:r>
          </w:p>
          <w:p w14:paraId="7FE957E0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>MFL</w:t>
            </w:r>
          </w:p>
        </w:tc>
        <w:tc>
          <w:tcPr>
            <w:tcW w:w="393" w:type="dxa"/>
          </w:tcPr>
          <w:p w14:paraId="35DD3A5D" w14:textId="77777777" w:rsidR="00E73797" w:rsidRPr="00404C78" w:rsidRDefault="0029260D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E73797" w:rsidRPr="00404C78">
              <w:rPr>
                <w:rFonts w:ascii="Calibri" w:hAnsi="Calibri"/>
                <w:color w:val="333333"/>
                <w:sz w:val="20"/>
                <w:lang w:val="en-GB"/>
              </w:rPr>
              <w:instrText xml:space="preserve"> FORMCHECKBOX </w:instrText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  <w:fldChar w:fldCharType="separate"/>
            </w: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end"/>
            </w:r>
            <w:bookmarkEnd w:id="18"/>
          </w:p>
        </w:tc>
        <w:tc>
          <w:tcPr>
            <w:tcW w:w="1800" w:type="dxa"/>
          </w:tcPr>
          <w:p w14:paraId="0314E3B8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 xml:space="preserve">High Level </w:t>
            </w:r>
          </w:p>
          <w:p w14:paraId="5370CCD4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>MFL</w:t>
            </w:r>
          </w:p>
        </w:tc>
        <w:tc>
          <w:tcPr>
            <w:tcW w:w="507" w:type="dxa"/>
          </w:tcPr>
          <w:p w14:paraId="296EC9B2" w14:textId="77777777" w:rsidR="00E73797" w:rsidRPr="00404C78" w:rsidRDefault="0029260D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E73797" w:rsidRPr="00404C78">
              <w:rPr>
                <w:rFonts w:ascii="Calibri" w:hAnsi="Calibri"/>
                <w:color w:val="333333"/>
                <w:sz w:val="20"/>
                <w:lang w:val="en-GB"/>
              </w:rPr>
              <w:instrText xml:space="preserve"> FORMCHECKBOX </w:instrText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  <w:fldChar w:fldCharType="separate"/>
            </w: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end"/>
            </w:r>
            <w:bookmarkEnd w:id="19"/>
          </w:p>
        </w:tc>
        <w:tc>
          <w:tcPr>
            <w:tcW w:w="1334" w:type="dxa"/>
          </w:tcPr>
          <w:p w14:paraId="1A3C72A1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 xml:space="preserve"> UT </w:t>
            </w:r>
          </w:p>
          <w:p w14:paraId="1C065079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>Metal Loss</w:t>
            </w:r>
          </w:p>
        </w:tc>
      </w:tr>
      <w:tr w:rsidR="00E73797" w:rsidRPr="00651DFD" w14:paraId="58A25159" w14:textId="77777777" w:rsidTr="00E73797">
        <w:trPr>
          <w:jc w:val="center"/>
        </w:trPr>
        <w:tc>
          <w:tcPr>
            <w:tcW w:w="468" w:type="dxa"/>
          </w:tcPr>
          <w:p w14:paraId="66B3B9CD" w14:textId="77777777" w:rsidR="00E73797" w:rsidRPr="00404C78" w:rsidRDefault="0029260D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E73797" w:rsidRPr="00404C78">
              <w:rPr>
                <w:rFonts w:ascii="Calibri" w:hAnsi="Calibri"/>
                <w:color w:val="333333"/>
                <w:sz w:val="20"/>
                <w:lang w:val="en-GB"/>
              </w:rPr>
              <w:instrText xml:space="preserve"> FORMCHECKBOX </w:instrText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  <w:fldChar w:fldCharType="separate"/>
            </w: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end"/>
            </w:r>
            <w:bookmarkEnd w:id="20"/>
          </w:p>
        </w:tc>
        <w:tc>
          <w:tcPr>
            <w:tcW w:w="1270" w:type="dxa"/>
          </w:tcPr>
          <w:p w14:paraId="17EBCB83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 xml:space="preserve">UT </w:t>
            </w:r>
          </w:p>
          <w:p w14:paraId="4BEB127E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>Crack</w:t>
            </w:r>
          </w:p>
        </w:tc>
        <w:tc>
          <w:tcPr>
            <w:tcW w:w="497" w:type="dxa"/>
          </w:tcPr>
          <w:p w14:paraId="14314491" w14:textId="77777777" w:rsidR="00E73797" w:rsidRPr="00404C78" w:rsidRDefault="0029260D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="00E73797" w:rsidRPr="00404C78">
              <w:rPr>
                <w:rFonts w:ascii="Calibri" w:hAnsi="Calibri"/>
                <w:color w:val="333333"/>
                <w:sz w:val="20"/>
                <w:lang w:val="en-GB"/>
              </w:rPr>
              <w:instrText xml:space="preserve"> FORMCHECKBOX </w:instrText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  <w:fldChar w:fldCharType="separate"/>
            </w: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14:paraId="41202B85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>High Level Geo/MFL Combo</w:t>
            </w:r>
          </w:p>
        </w:tc>
        <w:tc>
          <w:tcPr>
            <w:tcW w:w="360" w:type="dxa"/>
          </w:tcPr>
          <w:p w14:paraId="0A3253AD" w14:textId="77777777" w:rsidR="00E73797" w:rsidRPr="00404C78" w:rsidRDefault="0029260D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E73797" w:rsidRPr="00404C78">
              <w:rPr>
                <w:rFonts w:ascii="Calibri" w:hAnsi="Calibri"/>
                <w:color w:val="333333"/>
                <w:sz w:val="20"/>
                <w:lang w:val="en-GB"/>
              </w:rPr>
              <w:instrText xml:space="preserve"> FORMCHECKBOX </w:instrText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  <w:fldChar w:fldCharType="separate"/>
            </w: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end"/>
            </w:r>
            <w:bookmarkEnd w:id="22"/>
          </w:p>
        </w:tc>
        <w:tc>
          <w:tcPr>
            <w:tcW w:w="1440" w:type="dxa"/>
          </w:tcPr>
          <w:p w14:paraId="47C0DCD4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 xml:space="preserve">High Level MFL/UT </w:t>
            </w:r>
          </w:p>
          <w:p w14:paraId="4CE487B5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>Combo</w:t>
            </w:r>
          </w:p>
        </w:tc>
        <w:tc>
          <w:tcPr>
            <w:tcW w:w="393" w:type="dxa"/>
          </w:tcPr>
          <w:p w14:paraId="76370AA9" w14:textId="77777777" w:rsidR="00E73797" w:rsidRPr="00404C78" w:rsidRDefault="0029260D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E73797" w:rsidRPr="00404C78">
              <w:rPr>
                <w:rFonts w:ascii="Calibri" w:hAnsi="Calibri"/>
                <w:color w:val="333333"/>
                <w:sz w:val="20"/>
                <w:lang w:val="en-GB"/>
              </w:rPr>
              <w:instrText xml:space="preserve"> FORMCHECKBOX </w:instrText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  <w:fldChar w:fldCharType="separate"/>
            </w: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end"/>
            </w:r>
            <w:bookmarkEnd w:id="23"/>
          </w:p>
        </w:tc>
        <w:tc>
          <w:tcPr>
            <w:tcW w:w="1800" w:type="dxa"/>
          </w:tcPr>
          <w:p w14:paraId="38A0E26A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 xml:space="preserve">High Level Circumferential </w:t>
            </w:r>
          </w:p>
          <w:p w14:paraId="0F1AE171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>MFL</w:t>
            </w:r>
          </w:p>
        </w:tc>
        <w:tc>
          <w:tcPr>
            <w:tcW w:w="507" w:type="dxa"/>
          </w:tcPr>
          <w:p w14:paraId="154752DE" w14:textId="77777777" w:rsidR="00E73797" w:rsidRPr="00404C78" w:rsidRDefault="0029260D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E73797" w:rsidRPr="00404C78">
              <w:rPr>
                <w:rFonts w:ascii="Calibri" w:hAnsi="Calibri"/>
                <w:color w:val="333333"/>
                <w:sz w:val="20"/>
                <w:lang w:val="en-GB"/>
              </w:rPr>
              <w:instrText xml:space="preserve"> FORMCHECKBOX </w:instrText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</w:r>
            <w:r w:rsidR="0027384C">
              <w:rPr>
                <w:rFonts w:ascii="Calibri" w:hAnsi="Calibri"/>
                <w:color w:val="333333"/>
                <w:sz w:val="20"/>
                <w:lang w:val="en-GB"/>
              </w:rPr>
              <w:fldChar w:fldCharType="separate"/>
            </w: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fldChar w:fldCharType="end"/>
            </w:r>
            <w:bookmarkEnd w:id="24"/>
          </w:p>
        </w:tc>
        <w:tc>
          <w:tcPr>
            <w:tcW w:w="1334" w:type="dxa"/>
          </w:tcPr>
          <w:p w14:paraId="6C42C592" w14:textId="77777777" w:rsidR="00E73797" w:rsidRPr="00404C78" w:rsidRDefault="00E73797" w:rsidP="00A62E19">
            <w:pPr>
              <w:rPr>
                <w:rFonts w:ascii="Calibri" w:hAnsi="Calibri"/>
                <w:color w:val="333333"/>
                <w:sz w:val="20"/>
                <w:lang w:val="en-GB"/>
              </w:rPr>
            </w:pPr>
            <w:r w:rsidRPr="00404C78">
              <w:rPr>
                <w:rFonts w:ascii="Calibri" w:hAnsi="Calibri"/>
                <w:color w:val="333333"/>
                <w:sz w:val="20"/>
                <w:lang w:val="en-GB"/>
              </w:rPr>
              <w:t xml:space="preserve"> EMAT</w:t>
            </w:r>
          </w:p>
        </w:tc>
      </w:tr>
    </w:tbl>
    <w:p w14:paraId="66179EF8" w14:textId="77777777" w:rsidR="00E73797" w:rsidRPr="00404C78" w:rsidRDefault="00E73797" w:rsidP="00A62E19">
      <w:pPr>
        <w:spacing w:after="60"/>
        <w:rPr>
          <w:rFonts w:ascii="Calibri" w:hAnsi="Calibri"/>
          <w:color w:val="333333"/>
          <w:sz w:val="20"/>
          <w:u w:val="single"/>
          <w:lang w:val="en-GB"/>
        </w:rPr>
      </w:pPr>
      <w:r w:rsidRPr="00404C78">
        <w:rPr>
          <w:rFonts w:ascii="Calibri" w:hAnsi="Calibri"/>
          <w:color w:val="333333"/>
          <w:sz w:val="20"/>
          <w:lang w:val="en-GB"/>
        </w:rPr>
        <w:t xml:space="preserve">Other: </w:t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04C78">
        <w:rPr>
          <w:rFonts w:ascii="Calibri" w:hAnsi="Calibri"/>
          <w:color w:val="333333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  <w:fldChar w:fldCharType="separate"/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  <w:fldChar w:fldCharType="end"/>
      </w:r>
    </w:p>
    <w:p w14:paraId="333A6F8E" w14:textId="77777777" w:rsidR="00E73797" w:rsidRPr="007E2FBA" w:rsidRDefault="00E73797" w:rsidP="00A62E19">
      <w:pPr>
        <w:spacing w:after="60"/>
        <w:rPr>
          <w:color w:val="333333"/>
          <w:szCs w:val="22"/>
          <w:u w:val="single"/>
          <w:lang w:val="en-GB"/>
        </w:rPr>
      </w:pPr>
    </w:p>
    <w:p w14:paraId="63D65DCB" w14:textId="77777777" w:rsidR="00E73797" w:rsidRPr="00404C78" w:rsidRDefault="000E1055" w:rsidP="00A62E19">
      <w:pPr>
        <w:rPr>
          <w:rFonts w:ascii="Calibri" w:hAnsi="Calibri"/>
          <w:b/>
          <w:color w:val="333333"/>
          <w:sz w:val="24"/>
          <w:szCs w:val="24"/>
          <w:u w:val="single"/>
          <w:lang w:val="en-GB"/>
        </w:rPr>
      </w:pPr>
      <w:r w:rsidRPr="00404C78">
        <w:rPr>
          <w:rFonts w:ascii="Calibri" w:hAnsi="Calibri"/>
          <w:b/>
          <w:color w:val="333333"/>
          <w:sz w:val="24"/>
          <w:szCs w:val="24"/>
          <w:u w:val="single"/>
          <w:lang w:val="en-GB"/>
        </w:rPr>
        <w:t>First</w:t>
      </w:r>
      <w:r w:rsidR="00E73797" w:rsidRPr="00404C78">
        <w:rPr>
          <w:rFonts w:ascii="Calibri" w:hAnsi="Calibri"/>
          <w:b/>
          <w:color w:val="333333"/>
          <w:sz w:val="24"/>
          <w:szCs w:val="24"/>
          <w:u w:val="single"/>
          <w:lang w:val="en-GB"/>
        </w:rPr>
        <w:t xml:space="preserve"> run </w:t>
      </w:r>
      <w:r w:rsidR="00144CF4" w:rsidRPr="00404C78">
        <w:rPr>
          <w:rFonts w:ascii="Calibri" w:hAnsi="Calibri"/>
          <w:b/>
          <w:color w:val="333333"/>
          <w:sz w:val="24"/>
          <w:szCs w:val="24"/>
          <w:u w:val="single"/>
          <w:lang w:val="en-GB"/>
        </w:rPr>
        <w:t>s</w:t>
      </w:r>
      <w:r w:rsidR="00E73797" w:rsidRPr="00404C78">
        <w:rPr>
          <w:rFonts w:ascii="Calibri" w:hAnsi="Calibri"/>
          <w:b/>
          <w:color w:val="333333"/>
          <w:sz w:val="24"/>
          <w:szCs w:val="24"/>
          <w:u w:val="single"/>
          <w:lang w:val="en-GB"/>
        </w:rPr>
        <w:t>uccess</w:t>
      </w:r>
      <w:r w:rsidR="00FF3124" w:rsidRPr="00404C78">
        <w:rPr>
          <w:rFonts w:ascii="Calibri" w:hAnsi="Calibri"/>
          <w:b/>
          <w:color w:val="333333"/>
          <w:sz w:val="24"/>
          <w:szCs w:val="24"/>
          <w:u w:val="single"/>
          <w:lang w:val="en-GB"/>
        </w:rPr>
        <w:t>.</w:t>
      </w:r>
      <w:r w:rsidR="00E73797" w:rsidRPr="00404C78">
        <w:rPr>
          <w:rFonts w:ascii="Calibri" w:hAnsi="Calibri"/>
          <w:b/>
          <w:color w:val="333333"/>
          <w:sz w:val="24"/>
          <w:szCs w:val="24"/>
          <w:u w:val="single"/>
          <w:lang w:val="en-GB"/>
        </w:rPr>
        <w:t xml:space="preserve"> </w:t>
      </w:r>
    </w:p>
    <w:p w14:paraId="31D93254" w14:textId="77777777" w:rsidR="00E73797" w:rsidRPr="00404C78" w:rsidRDefault="00E73797" w:rsidP="00A62E19">
      <w:pPr>
        <w:spacing w:after="60"/>
        <w:rPr>
          <w:rFonts w:ascii="Calibri" w:hAnsi="Calibri"/>
          <w:color w:val="333333"/>
          <w:sz w:val="20"/>
          <w:lang w:val="en-GB"/>
        </w:rPr>
      </w:pPr>
      <w:r w:rsidRPr="00404C78">
        <w:rPr>
          <w:rFonts w:ascii="Calibri" w:hAnsi="Calibri"/>
          <w:color w:val="333333"/>
          <w:sz w:val="20"/>
          <w:lang w:val="en-GB"/>
        </w:rPr>
        <w:t xml:space="preserve">Was the first run successful?   </w:t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404C78">
        <w:rPr>
          <w:rFonts w:ascii="Calibri" w:hAnsi="Calibri"/>
          <w:color w:val="333333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color w:val="333333"/>
          <w:sz w:val="20"/>
          <w:lang w:val="en-GB"/>
        </w:rPr>
      </w:r>
      <w:r w:rsidR="0027384C">
        <w:rPr>
          <w:rFonts w:ascii="Calibri" w:hAnsi="Calibri"/>
          <w:color w:val="333333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end"/>
      </w:r>
      <w:bookmarkEnd w:id="25"/>
      <w:r w:rsidRPr="00404C78">
        <w:rPr>
          <w:rFonts w:ascii="Calibri" w:hAnsi="Calibri"/>
          <w:color w:val="333333"/>
          <w:sz w:val="20"/>
          <w:lang w:val="en-GB"/>
        </w:rPr>
        <w:t xml:space="preserve"> Yes    </w:t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Pr="00404C78">
        <w:rPr>
          <w:rFonts w:ascii="Calibri" w:hAnsi="Calibri"/>
          <w:color w:val="333333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color w:val="333333"/>
          <w:sz w:val="20"/>
          <w:lang w:val="en-GB"/>
        </w:rPr>
      </w:r>
      <w:r w:rsidR="0027384C">
        <w:rPr>
          <w:rFonts w:ascii="Calibri" w:hAnsi="Calibri"/>
          <w:color w:val="333333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end"/>
      </w:r>
      <w:bookmarkEnd w:id="26"/>
      <w:r w:rsidRPr="00404C78">
        <w:rPr>
          <w:rFonts w:ascii="Calibri" w:hAnsi="Calibri"/>
          <w:color w:val="333333"/>
          <w:sz w:val="20"/>
          <w:lang w:val="en-GB"/>
        </w:rPr>
        <w:t xml:space="preserve"> No      </w:t>
      </w:r>
    </w:p>
    <w:p w14:paraId="746C8479" w14:textId="77777777" w:rsidR="00E73797" w:rsidRPr="00404C78" w:rsidRDefault="00E73797" w:rsidP="00A62E19">
      <w:pPr>
        <w:spacing w:after="60"/>
        <w:rPr>
          <w:rFonts w:ascii="Calibri" w:hAnsi="Calibri"/>
          <w:color w:val="333333"/>
          <w:sz w:val="20"/>
          <w:lang w:val="en-GB"/>
        </w:rPr>
      </w:pPr>
      <w:r w:rsidRPr="00404C78">
        <w:rPr>
          <w:rFonts w:ascii="Calibri" w:hAnsi="Calibri"/>
          <w:color w:val="333333"/>
          <w:sz w:val="20"/>
          <w:lang w:val="en-GB"/>
        </w:rPr>
        <w:t xml:space="preserve">If no, how many subsequent attempts were made?  </w:t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04C78">
        <w:rPr>
          <w:rFonts w:ascii="Calibri" w:hAnsi="Calibri"/>
          <w:color w:val="333333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  <w:fldChar w:fldCharType="separate"/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  <w:fldChar w:fldCharType="end"/>
      </w:r>
      <w:r w:rsidRPr="00404C78">
        <w:rPr>
          <w:rFonts w:ascii="Calibri" w:hAnsi="Calibri"/>
          <w:color w:val="333333"/>
          <w:sz w:val="20"/>
          <w:lang w:val="en-GB"/>
        </w:rPr>
        <w:t xml:space="preserve">  </w:t>
      </w:r>
    </w:p>
    <w:p w14:paraId="02230C7F" w14:textId="77777777" w:rsidR="00E73797" w:rsidRPr="00404C78" w:rsidRDefault="00E73797" w:rsidP="00A62E19">
      <w:pPr>
        <w:spacing w:after="60"/>
        <w:rPr>
          <w:rFonts w:ascii="Calibri" w:hAnsi="Calibri"/>
          <w:color w:val="333333"/>
          <w:sz w:val="20"/>
          <w:lang w:val="en-GB"/>
        </w:rPr>
      </w:pPr>
      <w:r w:rsidRPr="00404C78">
        <w:rPr>
          <w:rFonts w:ascii="Calibri" w:hAnsi="Calibri"/>
          <w:color w:val="333333"/>
          <w:sz w:val="20"/>
          <w:u w:val="single"/>
          <w:lang w:val="en-GB"/>
        </w:rPr>
        <w:t>If no</w:t>
      </w:r>
      <w:r w:rsidR="0086376C" w:rsidRPr="00404C78">
        <w:rPr>
          <w:rFonts w:ascii="Calibri" w:hAnsi="Calibri"/>
          <w:color w:val="333333"/>
          <w:sz w:val="20"/>
          <w:lang w:val="en-GB"/>
        </w:rPr>
        <w:t>,</w:t>
      </w:r>
      <w:r w:rsidRPr="00404C78">
        <w:rPr>
          <w:rFonts w:ascii="Calibri" w:hAnsi="Calibri"/>
          <w:color w:val="333333"/>
          <w:sz w:val="20"/>
          <w:lang w:val="en-GB"/>
        </w:rPr>
        <w:t xml:space="preserve"> also complete and return Part </w:t>
      </w:r>
      <w:r w:rsidR="00A50891" w:rsidRPr="00404C78">
        <w:rPr>
          <w:rFonts w:ascii="Calibri" w:hAnsi="Calibri"/>
          <w:color w:val="333333"/>
          <w:sz w:val="20"/>
          <w:lang w:val="en-GB"/>
        </w:rPr>
        <w:t>2</w:t>
      </w:r>
      <w:r w:rsidRPr="00404C78">
        <w:rPr>
          <w:rFonts w:ascii="Calibri" w:hAnsi="Calibri"/>
          <w:color w:val="333333"/>
          <w:sz w:val="20"/>
          <w:lang w:val="en-GB"/>
        </w:rPr>
        <w:t xml:space="preserve"> of th</w:t>
      </w:r>
      <w:r w:rsidR="00FF3124" w:rsidRPr="00404C78">
        <w:rPr>
          <w:rFonts w:ascii="Calibri" w:hAnsi="Calibri"/>
          <w:color w:val="333333"/>
          <w:sz w:val="20"/>
          <w:lang w:val="en-GB"/>
        </w:rPr>
        <w:t>is feedback form</w:t>
      </w:r>
      <w:r w:rsidRPr="00404C78">
        <w:rPr>
          <w:rFonts w:ascii="Calibri" w:hAnsi="Calibri"/>
          <w:color w:val="333333"/>
          <w:sz w:val="20"/>
          <w:lang w:val="en-GB"/>
        </w:rPr>
        <w:t xml:space="preserve"> which includes the root cause analysis</w:t>
      </w:r>
      <w:r w:rsidR="0086376C" w:rsidRPr="00404C78">
        <w:rPr>
          <w:rFonts w:ascii="Calibri" w:hAnsi="Calibri"/>
          <w:color w:val="333333"/>
          <w:sz w:val="20"/>
          <w:lang w:val="en-GB"/>
        </w:rPr>
        <w:t>.</w:t>
      </w:r>
    </w:p>
    <w:p w14:paraId="15A32567" w14:textId="77777777" w:rsidR="00E73797" w:rsidRPr="00404C78" w:rsidRDefault="00E73797" w:rsidP="00A62E19">
      <w:pPr>
        <w:spacing w:after="60"/>
        <w:rPr>
          <w:rFonts w:ascii="Calibri" w:hAnsi="Calibri"/>
          <w:color w:val="333333"/>
          <w:sz w:val="20"/>
          <w:lang w:val="en-GB"/>
        </w:rPr>
      </w:pPr>
      <w:r w:rsidRPr="00404C78">
        <w:rPr>
          <w:rFonts w:ascii="Calibri" w:hAnsi="Calibri"/>
          <w:color w:val="333333"/>
          <w:sz w:val="20"/>
          <w:lang w:val="en-GB"/>
        </w:rPr>
        <w:t xml:space="preserve">Was a successfully run eventually achieved?   </w:t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color w:val="333333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color w:val="333333"/>
          <w:sz w:val="20"/>
          <w:lang w:val="en-GB"/>
        </w:rPr>
      </w:r>
      <w:r w:rsidR="0027384C">
        <w:rPr>
          <w:rFonts w:ascii="Calibri" w:hAnsi="Calibri"/>
          <w:color w:val="333333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end"/>
      </w:r>
      <w:r w:rsidRPr="00404C78">
        <w:rPr>
          <w:rFonts w:ascii="Calibri" w:hAnsi="Calibri"/>
          <w:color w:val="333333"/>
          <w:sz w:val="20"/>
          <w:lang w:val="en-GB"/>
        </w:rPr>
        <w:t xml:space="preserve">Yes    </w:t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color w:val="333333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color w:val="333333"/>
          <w:sz w:val="20"/>
          <w:lang w:val="en-GB"/>
        </w:rPr>
      </w:r>
      <w:r w:rsidR="0027384C">
        <w:rPr>
          <w:rFonts w:ascii="Calibri" w:hAnsi="Calibri"/>
          <w:color w:val="333333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end"/>
      </w:r>
      <w:r w:rsidRPr="00404C78">
        <w:rPr>
          <w:rFonts w:ascii="Calibri" w:hAnsi="Calibri"/>
          <w:color w:val="333333"/>
          <w:sz w:val="20"/>
          <w:lang w:val="en-GB"/>
        </w:rPr>
        <w:t xml:space="preserve"> No</w:t>
      </w:r>
    </w:p>
    <w:p w14:paraId="2EDE9BEA" w14:textId="052E61E1" w:rsidR="00E73797" w:rsidRPr="00404C78" w:rsidRDefault="00E73797" w:rsidP="00A62E19">
      <w:pPr>
        <w:spacing w:after="60"/>
        <w:rPr>
          <w:rFonts w:ascii="Calibri" w:hAnsi="Calibri"/>
          <w:color w:val="333333"/>
          <w:sz w:val="20"/>
          <w:lang w:val="en-GB"/>
        </w:rPr>
      </w:pPr>
      <w:r w:rsidRPr="00404C78">
        <w:rPr>
          <w:rFonts w:ascii="Calibri" w:hAnsi="Calibri"/>
          <w:color w:val="333333"/>
          <w:sz w:val="20"/>
          <w:lang w:val="en-GB"/>
        </w:rPr>
        <w:t xml:space="preserve">Failed run(s) was due to:    </w:t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Pr="00404C78">
        <w:rPr>
          <w:rFonts w:ascii="Calibri" w:hAnsi="Calibri"/>
          <w:color w:val="333333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color w:val="333333"/>
          <w:sz w:val="20"/>
          <w:lang w:val="en-GB"/>
        </w:rPr>
      </w:r>
      <w:r w:rsidR="0027384C">
        <w:rPr>
          <w:rFonts w:ascii="Calibri" w:hAnsi="Calibri"/>
          <w:color w:val="333333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end"/>
      </w:r>
      <w:bookmarkEnd w:id="27"/>
      <w:r w:rsidRPr="00404C78">
        <w:rPr>
          <w:rFonts w:ascii="Calibri" w:hAnsi="Calibri"/>
          <w:color w:val="333333"/>
          <w:sz w:val="20"/>
          <w:lang w:val="en-GB"/>
        </w:rPr>
        <w:t xml:space="preserve"> ILI </w:t>
      </w:r>
      <w:r w:rsidR="005E0376">
        <w:rPr>
          <w:rFonts w:ascii="Calibri" w:hAnsi="Calibri"/>
          <w:color w:val="333333"/>
          <w:sz w:val="20"/>
          <w:lang w:val="en-GB"/>
        </w:rPr>
        <w:t>contractor</w:t>
      </w:r>
      <w:r w:rsidRPr="00404C78">
        <w:rPr>
          <w:rFonts w:ascii="Calibri" w:hAnsi="Calibri"/>
          <w:color w:val="333333"/>
          <w:sz w:val="20"/>
          <w:lang w:val="en-GB"/>
        </w:rPr>
        <w:t xml:space="preserve">    </w:t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404C78">
        <w:rPr>
          <w:rFonts w:ascii="Calibri" w:hAnsi="Calibri"/>
          <w:color w:val="333333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color w:val="333333"/>
          <w:sz w:val="20"/>
          <w:lang w:val="en-GB"/>
        </w:rPr>
      </w:r>
      <w:r w:rsidR="0027384C">
        <w:rPr>
          <w:rFonts w:ascii="Calibri" w:hAnsi="Calibri"/>
          <w:color w:val="333333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end"/>
      </w:r>
      <w:bookmarkEnd w:id="28"/>
      <w:r w:rsidRPr="00404C78">
        <w:rPr>
          <w:rFonts w:ascii="Calibri" w:hAnsi="Calibri"/>
          <w:color w:val="333333"/>
          <w:sz w:val="20"/>
          <w:lang w:val="en-GB"/>
        </w:rPr>
        <w:t xml:space="preserve"> </w:t>
      </w:r>
      <w:r w:rsidR="005E0376">
        <w:rPr>
          <w:rFonts w:ascii="Calibri" w:hAnsi="Calibri"/>
          <w:color w:val="333333"/>
          <w:sz w:val="20"/>
          <w:lang w:val="en-GB"/>
        </w:rPr>
        <w:t>Operator</w:t>
      </w:r>
      <w:r w:rsidRPr="00404C78">
        <w:rPr>
          <w:rFonts w:ascii="Calibri" w:hAnsi="Calibri"/>
          <w:color w:val="333333"/>
          <w:sz w:val="20"/>
          <w:lang w:val="en-GB"/>
        </w:rPr>
        <w:t xml:space="preserve">    </w:t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Pr="00404C78">
        <w:rPr>
          <w:rFonts w:ascii="Calibri" w:hAnsi="Calibri"/>
          <w:color w:val="333333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color w:val="333333"/>
          <w:sz w:val="20"/>
          <w:lang w:val="en-GB"/>
        </w:rPr>
      </w:r>
      <w:r w:rsidR="0027384C">
        <w:rPr>
          <w:rFonts w:ascii="Calibri" w:hAnsi="Calibri"/>
          <w:color w:val="333333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color w:val="333333"/>
          <w:sz w:val="20"/>
          <w:lang w:val="en-GB"/>
        </w:rPr>
        <w:fldChar w:fldCharType="end"/>
      </w:r>
      <w:bookmarkEnd w:id="29"/>
      <w:r w:rsidRPr="00404C78">
        <w:rPr>
          <w:rFonts w:ascii="Calibri" w:hAnsi="Calibri"/>
          <w:color w:val="333333"/>
          <w:sz w:val="20"/>
          <w:lang w:val="en-GB"/>
        </w:rPr>
        <w:t xml:space="preserve"> Unknown</w:t>
      </w:r>
    </w:p>
    <w:p w14:paraId="2D103308" w14:textId="77777777" w:rsidR="00E73797" w:rsidRPr="00404C78" w:rsidRDefault="00E73797" w:rsidP="00A62E19">
      <w:pPr>
        <w:spacing w:after="60"/>
        <w:rPr>
          <w:rFonts w:ascii="Calibri" w:hAnsi="Calibri"/>
          <w:color w:val="333333"/>
          <w:sz w:val="20"/>
          <w:u w:val="single"/>
          <w:lang w:val="en-GB"/>
        </w:rPr>
      </w:pPr>
      <w:r w:rsidRPr="00404C78">
        <w:rPr>
          <w:rFonts w:ascii="Calibri" w:hAnsi="Calibri"/>
          <w:color w:val="333333"/>
          <w:sz w:val="20"/>
          <w:lang w:val="en-GB"/>
        </w:rPr>
        <w:t xml:space="preserve">Probable cause of failure: </w:t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04C78">
        <w:rPr>
          <w:rFonts w:ascii="Calibri" w:hAnsi="Calibri"/>
          <w:color w:val="333333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  <w:fldChar w:fldCharType="separate"/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  <w:fldChar w:fldCharType="end"/>
      </w:r>
    </w:p>
    <w:p w14:paraId="61827745" w14:textId="77777777" w:rsidR="00E73797" w:rsidRPr="00404C78" w:rsidRDefault="00E73797" w:rsidP="00A62E19">
      <w:pPr>
        <w:spacing w:after="60"/>
        <w:rPr>
          <w:rFonts w:ascii="Calibri" w:hAnsi="Calibri"/>
          <w:color w:val="333333"/>
          <w:sz w:val="20"/>
          <w:u w:val="single"/>
          <w:lang w:val="en-GB"/>
        </w:rPr>
      </w:pPr>
      <w:r w:rsidRPr="00404C78">
        <w:rPr>
          <w:rFonts w:ascii="Calibri" w:hAnsi="Calibri"/>
          <w:color w:val="333333"/>
          <w:sz w:val="20"/>
          <w:lang w:val="en-GB"/>
        </w:rPr>
        <w:t xml:space="preserve">Comments: </w:t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04C78">
        <w:rPr>
          <w:rFonts w:ascii="Calibri" w:hAnsi="Calibri"/>
          <w:color w:val="333333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  <w:fldChar w:fldCharType="separate"/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464117" w:rsidRPr="00651DFD">
        <w:rPr>
          <w:noProof/>
          <w:color w:val="333333"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color w:val="333333"/>
          <w:sz w:val="20"/>
          <w:u w:val="single"/>
          <w:lang w:val="en-GB"/>
        </w:rPr>
        <w:fldChar w:fldCharType="end"/>
      </w:r>
    </w:p>
    <w:p w14:paraId="65268933" w14:textId="77777777" w:rsidR="00C57CFF" w:rsidRDefault="00C57CFF">
      <w:pPr>
        <w:rPr>
          <w:color w:val="333333"/>
          <w:szCs w:val="22"/>
          <w:lang w:val="en-GB"/>
        </w:rPr>
      </w:pPr>
      <w:r>
        <w:rPr>
          <w:color w:val="333333"/>
          <w:szCs w:val="22"/>
          <w:lang w:val="en-GB"/>
        </w:rPr>
        <w:br w:type="page"/>
      </w:r>
    </w:p>
    <w:p w14:paraId="126A6264" w14:textId="77777777" w:rsidR="00E73797" w:rsidRPr="007E2FBA" w:rsidRDefault="00E73797" w:rsidP="00A62E19">
      <w:pPr>
        <w:spacing w:after="60"/>
        <w:rPr>
          <w:color w:val="333333"/>
          <w:szCs w:val="22"/>
          <w:lang w:val="en-GB"/>
        </w:rPr>
      </w:pPr>
    </w:p>
    <w:p w14:paraId="164D4948" w14:textId="77777777" w:rsidR="00E73797" w:rsidRPr="00404C78" w:rsidRDefault="00E73797" w:rsidP="00A62E19">
      <w:pPr>
        <w:rPr>
          <w:rFonts w:ascii="Calibri" w:hAnsi="Calibri"/>
          <w:b/>
          <w:sz w:val="24"/>
          <w:szCs w:val="24"/>
          <w:u w:val="single"/>
          <w:lang w:val="en-GB"/>
        </w:rPr>
      </w:pPr>
      <w:r w:rsidRPr="00404C78">
        <w:rPr>
          <w:rFonts w:ascii="Calibri" w:hAnsi="Calibri"/>
          <w:b/>
          <w:sz w:val="24"/>
          <w:szCs w:val="24"/>
          <w:u w:val="single"/>
          <w:lang w:val="en-GB"/>
        </w:rPr>
        <w:t xml:space="preserve">Budget, </w:t>
      </w:r>
      <w:r w:rsidR="00144CF4" w:rsidRPr="00404C78">
        <w:rPr>
          <w:rFonts w:ascii="Calibri" w:hAnsi="Calibri"/>
          <w:b/>
          <w:sz w:val="24"/>
          <w:szCs w:val="24"/>
          <w:u w:val="single"/>
          <w:lang w:val="en-GB"/>
        </w:rPr>
        <w:t>c</w:t>
      </w:r>
      <w:r w:rsidRPr="00404C78">
        <w:rPr>
          <w:rFonts w:ascii="Calibri" w:hAnsi="Calibri"/>
          <w:b/>
          <w:sz w:val="24"/>
          <w:szCs w:val="24"/>
          <w:u w:val="single"/>
          <w:lang w:val="en-GB"/>
        </w:rPr>
        <w:t xml:space="preserve">ost and </w:t>
      </w:r>
      <w:r w:rsidR="00FF3124" w:rsidRPr="00404C78">
        <w:rPr>
          <w:rFonts w:ascii="Calibri" w:hAnsi="Calibri"/>
          <w:b/>
          <w:sz w:val="24"/>
          <w:szCs w:val="24"/>
          <w:u w:val="single"/>
          <w:lang w:val="en-GB"/>
        </w:rPr>
        <w:t>reporting.</w:t>
      </w:r>
    </w:p>
    <w:p w14:paraId="2E01166A" w14:textId="77777777" w:rsidR="00E73797" w:rsidRPr="00404C78" w:rsidRDefault="00E73797" w:rsidP="00A62E19">
      <w:pPr>
        <w:spacing w:after="60"/>
        <w:rPr>
          <w:rFonts w:ascii="Calibri" w:hAnsi="Calibri"/>
          <w:sz w:val="20"/>
          <w:u w:val="single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Budgeted cost of the ILI services included in the work order $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7AC5B061" w14:textId="77777777" w:rsidR="00E73797" w:rsidRPr="00404C78" w:rsidRDefault="00E73797" w:rsidP="00A62E19">
      <w:pPr>
        <w:spacing w:after="60"/>
        <w:rPr>
          <w:rFonts w:ascii="Calibri" w:hAnsi="Calibri"/>
          <w:sz w:val="20"/>
          <w:u w:val="single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Final invoice or estimated cost of the ILI services provided    $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0D0C6B35" w14:textId="77777777" w:rsidR="00E73797" w:rsidRPr="00404C78" w:rsidRDefault="00E73797" w:rsidP="00A62E19">
      <w:pPr>
        <w:spacing w:after="6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Comments: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30798E5F" w14:textId="77777777" w:rsidR="00E73797" w:rsidRPr="00404C78" w:rsidRDefault="00E73797" w:rsidP="00A62E19">
      <w:pPr>
        <w:spacing w:after="6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Was the report late? </w:t>
      </w:r>
      <w:r w:rsidR="0029260D" w:rsidRPr="00404C78">
        <w:rPr>
          <w:rFonts w:ascii="Calibri" w:hAnsi="Calibri"/>
          <w:sz w:val="20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sz w:val="20"/>
          <w:lang w:val="en-GB"/>
        </w:rPr>
        <w:fldChar w:fldCharType="end"/>
      </w:r>
      <w:r w:rsidRPr="00404C78">
        <w:rPr>
          <w:rFonts w:ascii="Calibri" w:hAnsi="Calibri"/>
          <w:sz w:val="20"/>
          <w:lang w:val="en-GB"/>
        </w:rPr>
        <w:t xml:space="preserve"> Yes    </w:t>
      </w:r>
      <w:r w:rsidR="0029260D" w:rsidRPr="00404C78">
        <w:rPr>
          <w:rFonts w:ascii="Calibri" w:hAnsi="Calibri"/>
          <w:sz w:val="20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sz w:val="20"/>
          <w:lang w:val="en-GB"/>
        </w:rPr>
        <w:fldChar w:fldCharType="end"/>
      </w:r>
      <w:r w:rsidRPr="00404C78">
        <w:rPr>
          <w:rFonts w:ascii="Calibri" w:hAnsi="Calibri"/>
          <w:sz w:val="20"/>
          <w:lang w:val="en-GB"/>
        </w:rPr>
        <w:t xml:space="preserve"> No:   Number of days late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42579C3E" w14:textId="77777777" w:rsidR="00E73797" w:rsidRPr="00404C78" w:rsidRDefault="00E73797" w:rsidP="00A62E19">
      <w:pPr>
        <w:spacing w:after="6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Was tool performance and reported features in specification? </w:t>
      </w:r>
      <w:r w:rsidR="0029260D" w:rsidRPr="00404C78">
        <w:rPr>
          <w:rFonts w:ascii="Calibri" w:hAnsi="Calibri"/>
          <w:sz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sz w:val="20"/>
          <w:lang w:val="en-GB"/>
        </w:rPr>
        <w:fldChar w:fldCharType="end"/>
      </w:r>
      <w:r w:rsidRPr="00404C78">
        <w:rPr>
          <w:rFonts w:ascii="Calibri" w:hAnsi="Calibri"/>
          <w:sz w:val="20"/>
          <w:lang w:val="en-GB"/>
        </w:rPr>
        <w:t xml:space="preserve">Yes    </w:t>
      </w:r>
      <w:r w:rsidR="0029260D" w:rsidRPr="00404C78">
        <w:rPr>
          <w:rFonts w:ascii="Calibri" w:hAnsi="Calibri"/>
          <w:sz w:val="20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sz w:val="20"/>
          <w:lang w:val="en-GB"/>
        </w:rPr>
        <w:fldChar w:fldCharType="end"/>
      </w:r>
      <w:r w:rsidRPr="00404C78">
        <w:rPr>
          <w:rFonts w:ascii="Calibri" w:hAnsi="Calibri"/>
          <w:sz w:val="20"/>
          <w:lang w:val="en-GB"/>
        </w:rPr>
        <w:t xml:space="preserve"> No  </w:t>
      </w:r>
      <w:r w:rsidR="0029260D" w:rsidRPr="00404C78">
        <w:rPr>
          <w:rFonts w:ascii="Calibri" w:hAnsi="Calibri"/>
          <w:sz w:val="20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sz w:val="20"/>
          <w:lang w:val="en-GB"/>
        </w:rPr>
        <w:fldChar w:fldCharType="end"/>
      </w:r>
      <w:r w:rsidRPr="00404C78">
        <w:rPr>
          <w:rFonts w:ascii="Calibri" w:hAnsi="Calibri"/>
          <w:sz w:val="20"/>
          <w:lang w:val="en-GB"/>
        </w:rPr>
        <w:t xml:space="preserve"> Unknown</w:t>
      </w:r>
    </w:p>
    <w:p w14:paraId="3611C62C" w14:textId="173CE62F" w:rsidR="00E73797" w:rsidRPr="00404C78" w:rsidRDefault="00E73797" w:rsidP="00A62E19">
      <w:pPr>
        <w:spacing w:after="6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Are there procedural changes needed for the </w:t>
      </w:r>
      <w:r w:rsidR="00723391" w:rsidRPr="00404C78">
        <w:rPr>
          <w:rFonts w:ascii="Calibri" w:hAnsi="Calibri"/>
          <w:sz w:val="20"/>
          <w:lang w:val="en-GB"/>
        </w:rPr>
        <w:t xml:space="preserve">Operating/Business </w:t>
      </w:r>
      <w:proofErr w:type="gramStart"/>
      <w:r w:rsidR="005E0376">
        <w:rPr>
          <w:rFonts w:ascii="Calibri" w:hAnsi="Calibri"/>
          <w:sz w:val="20"/>
          <w:lang w:val="en-GB"/>
        </w:rPr>
        <w:t>u</w:t>
      </w:r>
      <w:r w:rsidR="00723391" w:rsidRPr="00404C78">
        <w:rPr>
          <w:rFonts w:ascii="Calibri" w:hAnsi="Calibri"/>
          <w:sz w:val="20"/>
          <w:lang w:val="en-GB"/>
        </w:rPr>
        <w:t>nit</w:t>
      </w:r>
      <w:r w:rsidR="00723391" w:rsidRPr="00404C78" w:rsidDel="00723391">
        <w:rPr>
          <w:rFonts w:ascii="Calibri" w:hAnsi="Calibri"/>
          <w:sz w:val="20"/>
          <w:lang w:val="en-GB"/>
        </w:rPr>
        <w:t xml:space="preserve"> </w:t>
      </w:r>
      <w:r w:rsidRPr="00404C78">
        <w:rPr>
          <w:rFonts w:ascii="Calibri" w:hAnsi="Calibri"/>
          <w:sz w:val="20"/>
          <w:lang w:val="en-GB"/>
        </w:rPr>
        <w:t xml:space="preserve"> or</w:t>
      </w:r>
      <w:proofErr w:type="gramEnd"/>
      <w:r w:rsidRPr="00404C78">
        <w:rPr>
          <w:rFonts w:ascii="Calibri" w:hAnsi="Calibri"/>
          <w:sz w:val="20"/>
          <w:lang w:val="en-GB"/>
        </w:rPr>
        <w:t xml:space="preserve"> centrally with the ILI </w:t>
      </w:r>
      <w:r w:rsidR="005E0376">
        <w:rPr>
          <w:rFonts w:ascii="Calibri" w:hAnsi="Calibri"/>
          <w:sz w:val="20"/>
          <w:lang w:val="en-GB"/>
        </w:rPr>
        <w:t>contractor</w:t>
      </w:r>
      <w:r w:rsidRPr="00404C78">
        <w:rPr>
          <w:rFonts w:ascii="Calibri" w:hAnsi="Calibri"/>
          <w:sz w:val="20"/>
          <w:lang w:val="en-GB"/>
        </w:rPr>
        <w:t xml:space="preserve">s? </w:t>
      </w:r>
      <w:r w:rsidR="0029260D" w:rsidRPr="00404C78">
        <w:rPr>
          <w:rFonts w:ascii="Calibri" w:hAnsi="Calibri"/>
          <w:sz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sz w:val="20"/>
          <w:lang w:val="en-GB"/>
        </w:rPr>
        <w:fldChar w:fldCharType="end"/>
      </w:r>
      <w:r w:rsidRPr="00404C78">
        <w:rPr>
          <w:rFonts w:ascii="Calibri" w:hAnsi="Calibri"/>
          <w:sz w:val="20"/>
          <w:lang w:val="en-GB"/>
        </w:rPr>
        <w:t xml:space="preserve">Yes    </w:t>
      </w:r>
      <w:r w:rsidR="0029260D" w:rsidRPr="00404C78">
        <w:rPr>
          <w:rFonts w:ascii="Calibri" w:hAnsi="Calibri"/>
          <w:sz w:val="20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sz w:val="20"/>
          <w:lang w:val="en-GB"/>
        </w:rPr>
        <w:fldChar w:fldCharType="end"/>
      </w:r>
      <w:r w:rsidRPr="00404C78">
        <w:rPr>
          <w:rFonts w:ascii="Calibri" w:hAnsi="Calibri"/>
          <w:sz w:val="20"/>
          <w:lang w:val="en-GB"/>
        </w:rPr>
        <w:t xml:space="preserve"> No</w:t>
      </w:r>
    </w:p>
    <w:p w14:paraId="62EC630B" w14:textId="77777777" w:rsidR="00E73797" w:rsidRPr="00404C78" w:rsidRDefault="00E73797" w:rsidP="00A62E19">
      <w:pPr>
        <w:spacing w:after="6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Comments: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464117" w:rsidRPr="00651DFD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21A08DC4" w14:textId="77777777" w:rsidR="00E73797" w:rsidRPr="00A50891" w:rsidRDefault="00E73797" w:rsidP="00C57CFF">
      <w:pPr>
        <w:pStyle w:val="AnnexHeading2"/>
        <w:rPr>
          <w:sz w:val="24"/>
          <w:szCs w:val="24"/>
        </w:rPr>
      </w:pPr>
      <w:bookmarkStart w:id="30" w:name="_Toc304895304"/>
      <w:r w:rsidRPr="00A50891">
        <w:rPr>
          <w:sz w:val="24"/>
          <w:szCs w:val="24"/>
        </w:rPr>
        <w:t xml:space="preserve">Part </w:t>
      </w:r>
      <w:r w:rsidR="00A50891" w:rsidRPr="00A50891">
        <w:rPr>
          <w:sz w:val="24"/>
          <w:szCs w:val="24"/>
        </w:rPr>
        <w:t>2</w:t>
      </w:r>
      <w:r w:rsidRPr="00A50891">
        <w:rPr>
          <w:sz w:val="24"/>
          <w:szCs w:val="24"/>
        </w:rPr>
        <w:t xml:space="preserve"> – Root Cause Analysis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044"/>
        <w:gridCol w:w="2093"/>
        <w:gridCol w:w="2082"/>
      </w:tblGrid>
      <w:tr w:rsidR="00E73797" w:rsidRPr="0086376C" w14:paraId="0A82A982" w14:textId="77777777" w:rsidTr="00C57CFF">
        <w:tc>
          <w:tcPr>
            <w:tcW w:w="2869" w:type="dxa"/>
          </w:tcPr>
          <w:p w14:paraId="276B59D8" w14:textId="3084D359" w:rsidR="00E73797" w:rsidRPr="00404C78" w:rsidRDefault="00723391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Operating/Business </w:t>
            </w:r>
            <w:r w:rsidR="005E0376">
              <w:rPr>
                <w:rFonts w:ascii="Calibri" w:hAnsi="Calibri"/>
                <w:szCs w:val="22"/>
                <w:lang w:val="en-GB"/>
              </w:rPr>
              <w:t>u</w:t>
            </w:r>
            <w:r w:rsidRPr="00404C78">
              <w:rPr>
                <w:rFonts w:ascii="Calibri" w:hAnsi="Calibri"/>
                <w:szCs w:val="22"/>
                <w:lang w:val="en-GB"/>
              </w:rPr>
              <w:t>nit</w:t>
            </w:r>
            <w:r w:rsidR="00E73797" w:rsidRPr="00404C78">
              <w:rPr>
                <w:rFonts w:ascii="Calibri" w:hAnsi="Calibri"/>
                <w:szCs w:val="22"/>
                <w:lang w:val="en-GB"/>
              </w:rPr>
              <w:t xml:space="preserve">: </w:t>
            </w:r>
          </w:p>
        </w:tc>
        <w:tc>
          <w:tcPr>
            <w:tcW w:w="2156" w:type="dxa"/>
          </w:tcPr>
          <w:p w14:paraId="5C626B70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>
              <w:fldChar w:fldCharType="begin"/>
            </w:r>
            <w:r>
              <w:instrText xml:space="preserve"> ref text1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2174" w:type="dxa"/>
            <w:shd w:val="clear" w:color="auto" w:fill="FFFF99"/>
          </w:tcPr>
          <w:p w14:paraId="46C09BD4" w14:textId="162D1494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Reference No </w:t>
            </w:r>
          </w:p>
          <w:p w14:paraId="6626DC52" w14:textId="77777777" w:rsidR="00E73797" w:rsidRPr="00404C78" w:rsidRDefault="00E73797" w:rsidP="00A62E19">
            <w:pPr>
              <w:spacing w:after="60"/>
              <w:rPr>
                <w:rFonts w:ascii="Calibri" w:hAnsi="Calibri"/>
                <w:i/>
                <w:color w:val="800000"/>
                <w:szCs w:val="22"/>
                <w:lang w:val="en-GB"/>
              </w:rPr>
            </w:pPr>
          </w:p>
        </w:tc>
        <w:tc>
          <w:tcPr>
            <w:tcW w:w="2170" w:type="dxa"/>
            <w:shd w:val="clear" w:color="auto" w:fill="FFFF99"/>
          </w:tcPr>
          <w:p w14:paraId="7BDF1A7D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>
              <w:fldChar w:fldCharType="begin"/>
            </w:r>
            <w:r>
              <w:instrText xml:space="preserve"> ref text4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  <w:p w14:paraId="39083269" w14:textId="77777777" w:rsidR="00E73797" w:rsidRPr="00404C78" w:rsidRDefault="00E73797" w:rsidP="00A62E19">
            <w:pPr>
              <w:spacing w:after="60"/>
              <w:rPr>
                <w:rFonts w:ascii="Calibri" w:hAnsi="Calibri"/>
                <w:color w:val="800000"/>
                <w:sz w:val="18"/>
                <w:szCs w:val="18"/>
                <w:lang w:val="en-GB"/>
              </w:rPr>
            </w:pPr>
            <w:r w:rsidRPr="00404C78">
              <w:rPr>
                <w:rFonts w:ascii="Calibri" w:hAnsi="Calibri"/>
                <w:i/>
                <w:color w:val="800000"/>
                <w:sz w:val="18"/>
                <w:szCs w:val="18"/>
                <w:lang w:val="en-GB"/>
              </w:rPr>
              <w:t xml:space="preserve">From </w:t>
            </w:r>
            <w:smartTag w:uri="urn:schemas-microsoft-com:office:smarttags" w:element="place">
              <w:r w:rsidRPr="00404C78">
                <w:rPr>
                  <w:rFonts w:ascii="Calibri" w:hAnsi="Calibri"/>
                  <w:i/>
                  <w:color w:val="800000"/>
                  <w:sz w:val="18"/>
                  <w:szCs w:val="18"/>
                  <w:lang w:val="en-GB"/>
                </w:rPr>
                <w:t>ILI</w:t>
              </w:r>
            </w:smartTag>
            <w:r w:rsidRPr="00404C78">
              <w:rPr>
                <w:rFonts w:ascii="Calibri" w:hAnsi="Calibri"/>
                <w:i/>
                <w:color w:val="800000"/>
                <w:sz w:val="18"/>
                <w:szCs w:val="18"/>
                <w:lang w:val="en-GB"/>
              </w:rPr>
              <w:t xml:space="preserve"> team </w:t>
            </w:r>
          </w:p>
        </w:tc>
      </w:tr>
      <w:tr w:rsidR="00E73797" w:rsidRPr="0086376C" w14:paraId="3ED6595F" w14:textId="77777777" w:rsidTr="00C57CFF">
        <w:tc>
          <w:tcPr>
            <w:tcW w:w="2869" w:type="dxa"/>
          </w:tcPr>
          <w:p w14:paraId="51AD9F04" w14:textId="7B5B01F0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ILI </w:t>
            </w:r>
            <w:r w:rsidR="005E0376">
              <w:rPr>
                <w:rFonts w:ascii="Calibri" w:hAnsi="Calibri"/>
                <w:szCs w:val="22"/>
                <w:lang w:val="en-GB"/>
              </w:rPr>
              <w:t>contractor</w:t>
            </w:r>
            <w:r w:rsidRPr="00404C78">
              <w:rPr>
                <w:rFonts w:ascii="Calibri" w:hAnsi="Calibri"/>
                <w:szCs w:val="22"/>
                <w:lang w:val="en-GB"/>
              </w:rPr>
              <w:t xml:space="preserve">: </w:t>
            </w:r>
          </w:p>
        </w:tc>
        <w:tc>
          <w:tcPr>
            <w:tcW w:w="2156" w:type="dxa"/>
          </w:tcPr>
          <w:p w14:paraId="0CBA3E8A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>
              <w:fldChar w:fldCharType="begin"/>
            </w:r>
            <w:r>
              <w:instrText xml:space="preserve"> ref text2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2174" w:type="dxa"/>
          </w:tcPr>
          <w:p w14:paraId="5FFDDEB1" w14:textId="2A833E5D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ILI </w:t>
            </w:r>
            <w:r w:rsidR="005E0376">
              <w:rPr>
                <w:rFonts w:ascii="Calibri" w:hAnsi="Calibri"/>
                <w:szCs w:val="22"/>
                <w:lang w:val="en-GB"/>
              </w:rPr>
              <w:t>r</w:t>
            </w:r>
            <w:r w:rsidRPr="00404C78">
              <w:rPr>
                <w:rFonts w:ascii="Calibri" w:hAnsi="Calibri"/>
                <w:szCs w:val="22"/>
                <w:lang w:val="en-GB"/>
              </w:rPr>
              <w:t xml:space="preserve">un </w:t>
            </w:r>
            <w:r w:rsidR="005E0376">
              <w:rPr>
                <w:rFonts w:ascii="Calibri" w:hAnsi="Calibri"/>
                <w:szCs w:val="22"/>
                <w:lang w:val="en-GB"/>
              </w:rPr>
              <w:t>d</w:t>
            </w:r>
            <w:r w:rsidRPr="00404C78">
              <w:rPr>
                <w:rFonts w:ascii="Calibri" w:hAnsi="Calibri"/>
                <w:szCs w:val="22"/>
                <w:lang w:val="en-GB"/>
              </w:rPr>
              <w:t>ate:</w:t>
            </w:r>
          </w:p>
        </w:tc>
        <w:tc>
          <w:tcPr>
            <w:tcW w:w="2170" w:type="dxa"/>
          </w:tcPr>
          <w:p w14:paraId="29550CBC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>
              <w:fldChar w:fldCharType="begin"/>
            </w:r>
            <w:r>
              <w:instrText xml:space="preserve"> ref text5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</w:tr>
      <w:tr w:rsidR="00E73797" w:rsidRPr="0086376C" w14:paraId="79F6CF39" w14:textId="77777777" w:rsidTr="00C57CFF">
        <w:tc>
          <w:tcPr>
            <w:tcW w:w="2869" w:type="dxa"/>
          </w:tcPr>
          <w:p w14:paraId="402F5985" w14:textId="0ACE85EC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Line </w:t>
            </w:r>
            <w:r w:rsidR="005E0376">
              <w:rPr>
                <w:rFonts w:ascii="Calibri" w:hAnsi="Calibri"/>
                <w:szCs w:val="22"/>
                <w:lang w:val="en-GB"/>
              </w:rPr>
              <w:t>s</w:t>
            </w:r>
            <w:r w:rsidRPr="00404C78">
              <w:rPr>
                <w:rFonts w:ascii="Calibri" w:hAnsi="Calibri"/>
                <w:szCs w:val="22"/>
                <w:lang w:val="en-GB"/>
              </w:rPr>
              <w:t xml:space="preserve">egment: </w:t>
            </w:r>
          </w:p>
        </w:tc>
        <w:tc>
          <w:tcPr>
            <w:tcW w:w="2156" w:type="dxa"/>
          </w:tcPr>
          <w:p w14:paraId="738A0C25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>
              <w:fldChar w:fldCharType="begin"/>
            </w:r>
            <w:r>
              <w:instrText xml:space="preserve"> ref text3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2174" w:type="dxa"/>
          </w:tcPr>
          <w:p w14:paraId="1200D690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Length  (km/ miles)   </w:t>
            </w:r>
          </w:p>
        </w:tc>
        <w:tc>
          <w:tcPr>
            <w:tcW w:w="2170" w:type="dxa"/>
          </w:tcPr>
          <w:p w14:paraId="4534142D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>
              <w:fldChar w:fldCharType="begin"/>
            </w:r>
            <w:r>
              <w:instrText xml:space="preserve"> ref text6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</w:tr>
      <w:tr w:rsidR="00E73797" w:rsidRPr="0086376C" w14:paraId="164140AF" w14:textId="77777777" w:rsidTr="00C57CFF">
        <w:tc>
          <w:tcPr>
            <w:tcW w:w="2869" w:type="dxa"/>
          </w:tcPr>
          <w:p w14:paraId="0C78A57C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Contact:    </w:t>
            </w:r>
          </w:p>
          <w:p w14:paraId="0B714F8E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>
              <w:fldChar w:fldCharType="begin"/>
            </w:r>
            <w:r>
              <w:instrText xml:space="preserve"> REF  Text10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2156" w:type="dxa"/>
          </w:tcPr>
          <w:p w14:paraId="1505B555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>Email</w:t>
            </w:r>
          </w:p>
          <w:p w14:paraId="170A40F1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>
              <w:fldChar w:fldCharType="begin"/>
            </w:r>
            <w:r>
              <w:instrText xml:space="preserve"> ref text8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2174" w:type="dxa"/>
          </w:tcPr>
          <w:p w14:paraId="7F6A26D4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Tel Contact </w:t>
            </w:r>
          </w:p>
          <w:p w14:paraId="26608595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>
              <w:fldChar w:fldCharType="begin"/>
            </w:r>
            <w:r>
              <w:instrText xml:space="preserve"> REF  Text7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2170" w:type="dxa"/>
          </w:tcPr>
          <w:p w14:paraId="5FF174A0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>Final report accepted Date:</w:t>
            </w:r>
          </w:p>
          <w:p w14:paraId="4D14139D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>
              <w:fldChar w:fldCharType="begin"/>
            </w:r>
            <w:r>
              <w:instrText xml:space="preserve"> ref text9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</w:tr>
    </w:tbl>
    <w:p w14:paraId="605B3A76" w14:textId="77777777" w:rsidR="00E73797" w:rsidRPr="00404C78" w:rsidRDefault="00E73797" w:rsidP="00A62E19">
      <w:pPr>
        <w:rPr>
          <w:rFonts w:ascii="Calibri" w:hAnsi="Calibri"/>
          <w:sz w:val="8"/>
          <w:szCs w:val="8"/>
          <w:lang w:val="en-GB"/>
        </w:rPr>
      </w:pPr>
    </w:p>
    <w:p w14:paraId="26DEA63F" w14:textId="77777777" w:rsidR="00E73797" w:rsidRPr="00404C78" w:rsidRDefault="00E73797" w:rsidP="00A62E19">
      <w:pPr>
        <w:rPr>
          <w:rFonts w:ascii="Calibri" w:hAnsi="Calibri"/>
          <w:i/>
          <w:szCs w:val="22"/>
          <w:lang w:val="en-GB"/>
        </w:rPr>
      </w:pPr>
      <w:r w:rsidRPr="00404C78">
        <w:rPr>
          <w:rFonts w:ascii="Calibri" w:hAnsi="Calibri"/>
          <w:i/>
          <w:szCs w:val="22"/>
          <w:lang w:val="en-GB"/>
        </w:rPr>
        <w:t xml:space="preserve">This section will be used to track root causes and costs to target areas for improving best practices for improving </w:t>
      </w:r>
      <w:r w:rsidR="00F22446" w:rsidRPr="00404C78">
        <w:rPr>
          <w:rFonts w:ascii="Calibri" w:hAnsi="Calibri"/>
          <w:i/>
          <w:szCs w:val="22"/>
          <w:lang w:val="en-GB"/>
        </w:rPr>
        <w:t>first</w:t>
      </w:r>
      <w:r w:rsidRPr="00404C78">
        <w:rPr>
          <w:rFonts w:ascii="Calibri" w:hAnsi="Calibri"/>
          <w:i/>
          <w:szCs w:val="22"/>
          <w:lang w:val="en-GB"/>
        </w:rPr>
        <w:t xml:space="preserve"> run success rates:       </w:t>
      </w:r>
    </w:p>
    <w:p w14:paraId="469C8F82" w14:textId="77777777" w:rsidR="00E73797" w:rsidRPr="007E2FBA" w:rsidRDefault="00E73797" w:rsidP="00A62E19">
      <w:pPr>
        <w:autoSpaceDE w:val="0"/>
        <w:autoSpaceDN w:val="0"/>
        <w:adjustRightInd w:val="0"/>
        <w:rPr>
          <w:b/>
          <w:bCs/>
          <w:i/>
          <w:iCs/>
          <w:sz w:val="27"/>
          <w:szCs w:val="27"/>
          <w:u w:val="single"/>
          <w:lang w:val="en-GB"/>
        </w:rPr>
      </w:pPr>
    </w:p>
    <w:p w14:paraId="7F3A5925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  <w:u w:val="single"/>
          <w:lang w:val="en-GB"/>
        </w:rPr>
      </w:pPr>
      <w:r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 xml:space="preserve">Summary from </w:t>
      </w:r>
      <w:r w:rsidR="00723391"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>r</w:t>
      </w:r>
      <w:r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 xml:space="preserve">oot </w:t>
      </w:r>
      <w:r w:rsidR="00723391"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>c</w:t>
      </w:r>
      <w:r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 xml:space="preserve">ause </w:t>
      </w:r>
      <w:r w:rsidR="00723391"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>a</w:t>
      </w:r>
      <w:r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>ssessment</w:t>
      </w:r>
    </w:p>
    <w:p w14:paraId="7C7AE85C" w14:textId="77777777" w:rsidR="00E73797" w:rsidRPr="00404C78" w:rsidRDefault="00E73797" w:rsidP="00A62E19">
      <w:pPr>
        <w:autoSpaceDE w:val="0"/>
        <w:autoSpaceDN w:val="0"/>
        <w:adjustRightInd w:val="0"/>
        <w:spacing w:before="120"/>
        <w:rPr>
          <w:rFonts w:ascii="Calibri" w:hAnsi="Calibri"/>
          <w:b/>
          <w:bCs/>
          <w:iCs/>
          <w:sz w:val="20"/>
          <w:lang w:val="en-GB"/>
        </w:rPr>
      </w:pPr>
      <w:r w:rsidRPr="00404C78">
        <w:rPr>
          <w:rFonts w:ascii="Calibri" w:hAnsi="Calibri"/>
          <w:b/>
          <w:bCs/>
          <w:iCs/>
          <w:sz w:val="20"/>
          <w:lang w:val="en-GB"/>
        </w:rPr>
        <w:t xml:space="preserve">Failed Run Due To: </w:t>
      </w:r>
    </w:p>
    <w:p w14:paraId="1230FE72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31"/>
      <w:r w:rsidR="00E73797" w:rsidRPr="00404C78">
        <w:rPr>
          <w:rFonts w:ascii="Calibri" w:hAnsi="Calibri"/>
          <w:sz w:val="20"/>
          <w:lang w:val="en-GB"/>
        </w:rPr>
        <w:t xml:space="preserve"> Missing data without tool damage </w:t>
      </w:r>
    </w:p>
    <w:p w14:paraId="7C9E19FA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32"/>
      <w:r w:rsidR="00E73797" w:rsidRPr="00404C78">
        <w:rPr>
          <w:rFonts w:ascii="Calibri" w:hAnsi="Calibri"/>
          <w:sz w:val="20"/>
          <w:lang w:val="en-GB"/>
        </w:rPr>
        <w:t xml:space="preserve"> Missing data and minor tool damage (lost sensor) </w:t>
      </w:r>
    </w:p>
    <w:p w14:paraId="58577F5C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33"/>
      <w:r w:rsidR="00E73797" w:rsidRPr="00404C78">
        <w:rPr>
          <w:rFonts w:ascii="Calibri" w:hAnsi="Calibri"/>
          <w:sz w:val="20"/>
          <w:lang w:val="en-GB"/>
        </w:rPr>
        <w:t xml:space="preserve"> Severe tool damage &amp; significant loss of data</w:t>
      </w:r>
    </w:p>
    <w:p w14:paraId="2FBDC9DC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34"/>
      <w:r w:rsidR="00E73797" w:rsidRPr="00404C78">
        <w:rPr>
          <w:rFonts w:ascii="Calibri" w:hAnsi="Calibri"/>
          <w:sz w:val="20"/>
          <w:lang w:val="en-GB"/>
        </w:rPr>
        <w:t xml:space="preserve"> Stuck tool </w:t>
      </w:r>
    </w:p>
    <w:p w14:paraId="1EF5C3CE" w14:textId="77777777" w:rsidR="00E73797" w:rsidRPr="00404C78" w:rsidRDefault="00E73797" w:rsidP="00A62E19">
      <w:pPr>
        <w:autoSpaceDE w:val="0"/>
        <w:autoSpaceDN w:val="0"/>
        <w:adjustRightInd w:val="0"/>
        <w:spacing w:before="120"/>
        <w:rPr>
          <w:rFonts w:ascii="Calibri" w:hAnsi="Calibri"/>
          <w:b/>
          <w:bCs/>
          <w:iCs/>
          <w:sz w:val="20"/>
          <w:lang w:val="en-GB"/>
        </w:rPr>
      </w:pPr>
      <w:r w:rsidRPr="00404C78">
        <w:rPr>
          <w:rFonts w:ascii="Calibri" w:hAnsi="Calibri"/>
          <w:b/>
          <w:bCs/>
          <w:iCs/>
          <w:sz w:val="20"/>
          <w:lang w:val="en-GB"/>
        </w:rPr>
        <w:t>Project Preparation:</w:t>
      </w:r>
    </w:p>
    <w:p w14:paraId="5565893B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35"/>
      <w:r w:rsidR="00E73797" w:rsidRPr="00404C78">
        <w:rPr>
          <w:rFonts w:ascii="Calibri" w:hAnsi="Calibri"/>
          <w:sz w:val="20"/>
          <w:lang w:val="en-GB"/>
        </w:rPr>
        <w:t xml:space="preserve"> Insufficient information provided by operator </w:t>
      </w:r>
    </w:p>
    <w:p w14:paraId="334E7CA5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36"/>
      <w:r w:rsidR="00E73797" w:rsidRPr="00404C78">
        <w:rPr>
          <w:rFonts w:ascii="Calibri" w:hAnsi="Calibri"/>
          <w:sz w:val="20"/>
          <w:lang w:val="en-GB"/>
        </w:rPr>
        <w:t xml:space="preserve"> Poor communications </w:t>
      </w:r>
    </w:p>
    <w:p w14:paraId="6510821B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37"/>
      <w:r w:rsidR="00E73797" w:rsidRPr="00404C78">
        <w:rPr>
          <w:rFonts w:ascii="Calibri" w:hAnsi="Calibri"/>
          <w:sz w:val="20"/>
          <w:lang w:val="en-GB"/>
        </w:rPr>
        <w:t xml:space="preserve"> Short mobilization time </w:t>
      </w:r>
    </w:p>
    <w:p w14:paraId="455C408B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7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38"/>
      <w:r w:rsidR="00E73797" w:rsidRPr="00404C78">
        <w:rPr>
          <w:rFonts w:ascii="Calibri" w:hAnsi="Calibri"/>
          <w:sz w:val="20"/>
          <w:lang w:val="en-GB"/>
        </w:rPr>
        <w:t xml:space="preserve"> No site visit </w:t>
      </w:r>
    </w:p>
    <w:p w14:paraId="7F24DC33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39"/>
      <w:r w:rsidR="00E73797" w:rsidRPr="00404C78">
        <w:rPr>
          <w:rFonts w:ascii="Calibri" w:hAnsi="Calibri"/>
          <w:sz w:val="20"/>
          <w:lang w:val="en-GB"/>
        </w:rPr>
        <w:t xml:space="preserve"> Wrong tool selection</w:t>
      </w:r>
    </w:p>
    <w:p w14:paraId="44208A36" w14:textId="77777777" w:rsidR="00E73797" w:rsidRPr="00404C78" w:rsidRDefault="00E73797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Other: 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2F6312DC" w14:textId="77777777" w:rsidR="00E73797" w:rsidRPr="00404C78" w:rsidRDefault="00E73797" w:rsidP="00A62E19">
      <w:pPr>
        <w:autoSpaceDE w:val="0"/>
        <w:autoSpaceDN w:val="0"/>
        <w:adjustRightInd w:val="0"/>
        <w:spacing w:before="120"/>
        <w:rPr>
          <w:rFonts w:ascii="Calibri" w:hAnsi="Calibri"/>
          <w:b/>
          <w:bCs/>
          <w:iCs/>
          <w:sz w:val="20"/>
          <w:lang w:val="en-GB"/>
        </w:rPr>
      </w:pPr>
      <w:r w:rsidRPr="00404C78">
        <w:rPr>
          <w:rFonts w:ascii="Calibri" w:hAnsi="Calibri"/>
          <w:b/>
          <w:bCs/>
          <w:iCs/>
          <w:sz w:val="20"/>
          <w:lang w:val="en-GB"/>
        </w:rPr>
        <w:t>Cleaning and Gauging:</w:t>
      </w:r>
    </w:p>
    <w:p w14:paraId="06D74237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40"/>
      <w:r w:rsidR="00E73797" w:rsidRPr="00404C78">
        <w:rPr>
          <w:rFonts w:ascii="Calibri" w:hAnsi="Calibri"/>
          <w:sz w:val="20"/>
          <w:lang w:val="en-GB"/>
        </w:rPr>
        <w:t xml:space="preserve"> Pipeline not adequately cleaned </w:t>
      </w:r>
    </w:p>
    <w:p w14:paraId="0B13E59E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41"/>
      <w:r w:rsidR="00E73797" w:rsidRPr="00404C78">
        <w:rPr>
          <w:rFonts w:ascii="Calibri" w:hAnsi="Calibri"/>
          <w:sz w:val="20"/>
          <w:lang w:val="en-GB"/>
        </w:rPr>
        <w:t xml:space="preserve"> Ca</w:t>
      </w:r>
      <w:r w:rsidR="00FF3124" w:rsidRPr="00404C78">
        <w:rPr>
          <w:rFonts w:ascii="Calibri" w:hAnsi="Calibri"/>
          <w:sz w:val="20"/>
          <w:lang w:val="en-GB"/>
        </w:rPr>
        <w:t>l</w:t>
      </w:r>
      <w:r w:rsidR="00E73797" w:rsidRPr="00404C78">
        <w:rPr>
          <w:rFonts w:ascii="Calibri" w:hAnsi="Calibri"/>
          <w:sz w:val="20"/>
          <w:lang w:val="en-GB"/>
        </w:rPr>
        <w:t xml:space="preserve">liper not run </w:t>
      </w:r>
    </w:p>
    <w:p w14:paraId="155C8344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1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42"/>
      <w:r w:rsidR="00E73797" w:rsidRPr="00404C78">
        <w:rPr>
          <w:rFonts w:ascii="Calibri" w:hAnsi="Calibri"/>
          <w:sz w:val="20"/>
          <w:lang w:val="en-GB"/>
        </w:rPr>
        <w:t xml:space="preserve"> Final gauge / profile tool not run </w:t>
      </w:r>
    </w:p>
    <w:p w14:paraId="19248945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2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43"/>
      <w:r w:rsidR="00E73797" w:rsidRPr="00404C78">
        <w:rPr>
          <w:rFonts w:ascii="Calibri" w:hAnsi="Calibri"/>
          <w:sz w:val="20"/>
          <w:lang w:val="en-GB"/>
        </w:rPr>
        <w:t xml:space="preserve"> Inadequate interpretation of gauge or ca</w:t>
      </w:r>
      <w:r w:rsidR="0086376C" w:rsidRPr="00404C78">
        <w:rPr>
          <w:rFonts w:ascii="Calibri" w:hAnsi="Calibri"/>
          <w:sz w:val="20"/>
          <w:lang w:val="en-GB"/>
        </w:rPr>
        <w:t>l</w:t>
      </w:r>
      <w:r w:rsidR="00E73797" w:rsidRPr="00404C78">
        <w:rPr>
          <w:rFonts w:ascii="Calibri" w:hAnsi="Calibri"/>
          <w:sz w:val="20"/>
          <w:lang w:val="en-GB"/>
        </w:rPr>
        <w:t xml:space="preserve">liper report </w:t>
      </w:r>
    </w:p>
    <w:p w14:paraId="29B2CD12" w14:textId="77777777" w:rsidR="00E73797" w:rsidRPr="00404C78" w:rsidRDefault="00E73797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Other: 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4B71FD6F" w14:textId="77777777" w:rsidR="00E73797" w:rsidRPr="00404C78" w:rsidRDefault="00E73797" w:rsidP="00A62E19">
      <w:pPr>
        <w:autoSpaceDE w:val="0"/>
        <w:autoSpaceDN w:val="0"/>
        <w:adjustRightInd w:val="0"/>
        <w:spacing w:before="120"/>
        <w:rPr>
          <w:rFonts w:ascii="Calibri" w:hAnsi="Calibri"/>
          <w:b/>
          <w:bCs/>
          <w:iCs/>
          <w:sz w:val="20"/>
          <w:lang w:val="en-GB"/>
        </w:rPr>
      </w:pPr>
      <w:r w:rsidRPr="00404C78">
        <w:rPr>
          <w:rFonts w:ascii="Calibri" w:hAnsi="Calibri"/>
          <w:b/>
          <w:bCs/>
          <w:iCs/>
          <w:sz w:val="20"/>
          <w:lang w:val="en-GB"/>
        </w:rPr>
        <w:t>Operation Procedures:</w:t>
      </w:r>
    </w:p>
    <w:p w14:paraId="6F14799E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3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44"/>
      <w:r w:rsidR="00E73797" w:rsidRPr="00404C78">
        <w:rPr>
          <w:rFonts w:ascii="Calibri" w:hAnsi="Calibri"/>
          <w:sz w:val="20"/>
          <w:lang w:val="en-GB"/>
        </w:rPr>
        <w:t xml:space="preserve"> Procedures inadequate </w:t>
      </w:r>
    </w:p>
    <w:p w14:paraId="7F8A8A9F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4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45"/>
      <w:r w:rsidR="00E73797" w:rsidRPr="00404C78">
        <w:rPr>
          <w:rFonts w:ascii="Calibri" w:hAnsi="Calibri"/>
          <w:sz w:val="20"/>
          <w:lang w:val="en-GB"/>
        </w:rPr>
        <w:t xml:space="preserve"> Tool set up check list not followed</w:t>
      </w:r>
    </w:p>
    <w:p w14:paraId="00F4E915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5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46"/>
      <w:r w:rsidR="00E73797" w:rsidRPr="00404C78">
        <w:rPr>
          <w:rFonts w:ascii="Calibri" w:hAnsi="Calibri"/>
          <w:sz w:val="20"/>
          <w:lang w:val="en-GB"/>
        </w:rPr>
        <w:t xml:space="preserve"> Launch receive problems </w:t>
      </w:r>
    </w:p>
    <w:p w14:paraId="4E9E6CB9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6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47"/>
      <w:r w:rsidR="00E73797" w:rsidRPr="00404C78">
        <w:rPr>
          <w:rFonts w:ascii="Calibri" w:hAnsi="Calibri"/>
          <w:sz w:val="20"/>
          <w:lang w:val="en-GB"/>
        </w:rPr>
        <w:t xml:space="preserve"> Operating procedures not followed</w:t>
      </w:r>
    </w:p>
    <w:p w14:paraId="2EBDC17D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7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48"/>
      <w:r w:rsidR="00E73797" w:rsidRPr="00404C78">
        <w:rPr>
          <w:rFonts w:ascii="Calibri" w:hAnsi="Calibri"/>
          <w:sz w:val="20"/>
          <w:lang w:val="en-GB"/>
        </w:rPr>
        <w:t xml:space="preserve"> Pipeline conditions changed (e.g. valve position)   </w:t>
      </w:r>
    </w:p>
    <w:p w14:paraId="40B493E7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8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49"/>
      <w:r w:rsidR="00E73797" w:rsidRPr="00404C78">
        <w:rPr>
          <w:rFonts w:ascii="Calibri" w:hAnsi="Calibri"/>
          <w:sz w:val="20"/>
          <w:lang w:val="en-GB"/>
        </w:rPr>
        <w:t xml:space="preserve"> Speed control problems </w:t>
      </w:r>
    </w:p>
    <w:p w14:paraId="6A9AE74C" w14:textId="77777777" w:rsidR="00E73797" w:rsidRPr="00404C78" w:rsidRDefault="00E73797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Other: 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53A83B68" w14:textId="77777777" w:rsidR="00E73797" w:rsidRPr="00404C78" w:rsidRDefault="00E73797" w:rsidP="00A62E19">
      <w:pPr>
        <w:autoSpaceDE w:val="0"/>
        <w:autoSpaceDN w:val="0"/>
        <w:adjustRightInd w:val="0"/>
        <w:spacing w:before="120"/>
        <w:rPr>
          <w:rFonts w:ascii="Calibri" w:hAnsi="Calibri"/>
          <w:b/>
          <w:bCs/>
          <w:iCs/>
          <w:sz w:val="20"/>
          <w:lang w:val="en-GB"/>
        </w:rPr>
      </w:pPr>
      <w:r w:rsidRPr="00404C78">
        <w:rPr>
          <w:rFonts w:ascii="Calibri" w:hAnsi="Calibri"/>
          <w:b/>
          <w:bCs/>
          <w:iCs/>
          <w:sz w:val="20"/>
          <w:lang w:val="en-GB"/>
        </w:rPr>
        <w:lastRenderedPageBreak/>
        <w:t xml:space="preserve">Tool reliability: </w:t>
      </w:r>
    </w:p>
    <w:p w14:paraId="77FBD4BA" w14:textId="77777777" w:rsidR="00E73797" w:rsidRPr="00404C78" w:rsidRDefault="00E73797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>Electronics failure -</w:t>
      </w:r>
    </w:p>
    <w:p w14:paraId="131CDC82" w14:textId="77777777" w:rsidR="00E73797" w:rsidRPr="00404C78" w:rsidRDefault="0029260D" w:rsidP="00A62E19">
      <w:pPr>
        <w:autoSpaceDE w:val="0"/>
        <w:autoSpaceDN w:val="0"/>
        <w:adjustRightInd w:val="0"/>
        <w:ind w:left="144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9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50"/>
      <w:r w:rsidR="00E73797" w:rsidRPr="00404C78">
        <w:rPr>
          <w:rFonts w:ascii="Calibri" w:hAnsi="Calibri"/>
          <w:sz w:val="20"/>
          <w:lang w:val="en-GB"/>
        </w:rPr>
        <w:t xml:space="preserve"> Electronics </w:t>
      </w:r>
    </w:p>
    <w:p w14:paraId="5544214C" w14:textId="77777777" w:rsidR="00E73797" w:rsidRPr="00404C78" w:rsidRDefault="0029260D" w:rsidP="00A62E19">
      <w:pPr>
        <w:autoSpaceDE w:val="0"/>
        <w:autoSpaceDN w:val="0"/>
        <w:adjustRightInd w:val="0"/>
        <w:ind w:left="144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0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51"/>
      <w:r w:rsidR="00E73797" w:rsidRPr="00404C78">
        <w:rPr>
          <w:rFonts w:ascii="Calibri" w:hAnsi="Calibri"/>
          <w:sz w:val="20"/>
          <w:lang w:val="en-GB"/>
        </w:rPr>
        <w:t xml:space="preserve"> Software</w:t>
      </w:r>
    </w:p>
    <w:p w14:paraId="31BE31AF" w14:textId="77777777" w:rsidR="00E73797" w:rsidRPr="00404C78" w:rsidRDefault="0029260D" w:rsidP="00A62E19">
      <w:pPr>
        <w:autoSpaceDE w:val="0"/>
        <w:autoSpaceDN w:val="0"/>
        <w:adjustRightInd w:val="0"/>
        <w:ind w:left="144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1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52"/>
      <w:r w:rsidR="00E73797" w:rsidRPr="00404C78">
        <w:rPr>
          <w:rFonts w:ascii="Calibri" w:hAnsi="Calibri"/>
          <w:sz w:val="20"/>
          <w:lang w:val="en-GB"/>
        </w:rPr>
        <w:t xml:space="preserve"> Battery </w:t>
      </w:r>
    </w:p>
    <w:p w14:paraId="6884CE94" w14:textId="77777777" w:rsidR="00E73797" w:rsidRPr="00404C78" w:rsidRDefault="00E73797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>Mechanical failure -</w:t>
      </w:r>
    </w:p>
    <w:p w14:paraId="49F5F2F5" w14:textId="77777777" w:rsidR="00E73797" w:rsidRPr="00404C78" w:rsidRDefault="0029260D" w:rsidP="00A62E19">
      <w:pPr>
        <w:autoSpaceDE w:val="0"/>
        <w:autoSpaceDN w:val="0"/>
        <w:adjustRightInd w:val="0"/>
        <w:ind w:left="144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2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53"/>
      <w:r w:rsidR="00E73797" w:rsidRPr="00404C78">
        <w:rPr>
          <w:rFonts w:ascii="Calibri" w:hAnsi="Calibri"/>
          <w:sz w:val="20"/>
          <w:lang w:val="en-GB"/>
        </w:rPr>
        <w:t xml:space="preserve"> New component</w:t>
      </w:r>
    </w:p>
    <w:p w14:paraId="7B76901F" w14:textId="77777777" w:rsidR="00E73797" w:rsidRPr="00404C78" w:rsidRDefault="0029260D" w:rsidP="00A62E19">
      <w:pPr>
        <w:autoSpaceDE w:val="0"/>
        <w:autoSpaceDN w:val="0"/>
        <w:adjustRightInd w:val="0"/>
        <w:ind w:left="144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3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54"/>
      <w:r w:rsidR="00E73797" w:rsidRPr="00404C78">
        <w:rPr>
          <w:rFonts w:ascii="Calibri" w:hAnsi="Calibri"/>
          <w:sz w:val="20"/>
          <w:lang w:val="en-GB"/>
        </w:rPr>
        <w:t xml:space="preserve"> Not suited for environment (fatigue/ mechanical damage)  </w:t>
      </w:r>
    </w:p>
    <w:p w14:paraId="0E83DD6A" w14:textId="77777777" w:rsidR="00E73797" w:rsidRPr="00404C78" w:rsidRDefault="00E73797" w:rsidP="00A62E19">
      <w:pPr>
        <w:autoSpaceDE w:val="0"/>
        <w:autoSpaceDN w:val="0"/>
        <w:adjustRightInd w:val="0"/>
        <w:spacing w:before="20"/>
        <w:ind w:left="720"/>
        <w:rPr>
          <w:rFonts w:ascii="Calibri" w:hAnsi="Calibri"/>
          <w:sz w:val="20"/>
          <w:u w:val="single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Other: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73D1F190" w14:textId="77777777" w:rsidR="00E73797" w:rsidRPr="00404C78" w:rsidRDefault="00E73797" w:rsidP="00A62E19">
      <w:pPr>
        <w:autoSpaceDE w:val="0"/>
        <w:autoSpaceDN w:val="0"/>
        <w:adjustRightInd w:val="0"/>
        <w:spacing w:before="120"/>
        <w:rPr>
          <w:rFonts w:ascii="Calibri" w:hAnsi="Calibri"/>
          <w:b/>
          <w:bCs/>
          <w:iCs/>
          <w:sz w:val="20"/>
          <w:lang w:val="en-GB"/>
        </w:rPr>
      </w:pPr>
      <w:r w:rsidRPr="00404C78">
        <w:rPr>
          <w:rFonts w:ascii="Calibri" w:hAnsi="Calibri"/>
          <w:b/>
          <w:bCs/>
          <w:iCs/>
          <w:sz w:val="20"/>
          <w:lang w:val="en-GB"/>
        </w:rPr>
        <w:t xml:space="preserve">Data </w:t>
      </w:r>
      <w:r w:rsidR="00723391" w:rsidRPr="00404C78">
        <w:rPr>
          <w:rFonts w:ascii="Calibri" w:hAnsi="Calibri"/>
          <w:b/>
          <w:bCs/>
          <w:iCs/>
          <w:sz w:val="20"/>
          <w:lang w:val="en-GB"/>
        </w:rPr>
        <w:t>a</w:t>
      </w:r>
      <w:r w:rsidRPr="00404C78">
        <w:rPr>
          <w:rFonts w:ascii="Calibri" w:hAnsi="Calibri"/>
          <w:b/>
          <w:bCs/>
          <w:iCs/>
          <w:sz w:val="20"/>
          <w:lang w:val="en-GB"/>
        </w:rPr>
        <w:t xml:space="preserve">nalysis: </w:t>
      </w:r>
    </w:p>
    <w:p w14:paraId="582D1B25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4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55"/>
      <w:r w:rsidR="00E73797" w:rsidRPr="00404C78">
        <w:rPr>
          <w:rFonts w:ascii="Calibri" w:hAnsi="Calibri"/>
          <w:sz w:val="20"/>
          <w:lang w:val="en-GB"/>
        </w:rPr>
        <w:t xml:space="preserve"> Incorrect feature identification or sizing </w:t>
      </w:r>
    </w:p>
    <w:p w14:paraId="557741C4" w14:textId="77777777" w:rsidR="00E73797" w:rsidRPr="00404C78" w:rsidRDefault="00E73797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Other: 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5B22E88C" w14:textId="77777777" w:rsidR="00E73797" w:rsidRPr="00404C78" w:rsidRDefault="00E73797" w:rsidP="00A62E19">
      <w:pPr>
        <w:autoSpaceDE w:val="0"/>
        <w:autoSpaceDN w:val="0"/>
        <w:adjustRightInd w:val="0"/>
        <w:spacing w:before="120"/>
        <w:rPr>
          <w:rFonts w:ascii="Calibri" w:hAnsi="Calibri"/>
          <w:b/>
          <w:bCs/>
          <w:iCs/>
          <w:sz w:val="20"/>
          <w:lang w:val="en-GB"/>
        </w:rPr>
      </w:pPr>
      <w:r w:rsidRPr="00404C78">
        <w:rPr>
          <w:rFonts w:ascii="Calibri" w:hAnsi="Calibri"/>
          <w:b/>
          <w:bCs/>
          <w:iCs/>
          <w:sz w:val="20"/>
          <w:lang w:val="en-GB"/>
        </w:rPr>
        <w:t>Lessons learnt:</w:t>
      </w:r>
    </w:p>
    <w:p w14:paraId="654035B9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6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56"/>
      <w:r w:rsidR="00E73797" w:rsidRPr="00404C78">
        <w:rPr>
          <w:rFonts w:ascii="Calibri" w:hAnsi="Calibri"/>
          <w:sz w:val="20"/>
          <w:lang w:val="en-GB"/>
        </w:rPr>
        <w:t xml:space="preserve"> Known problem but data not available from previous operations </w:t>
      </w:r>
    </w:p>
    <w:p w14:paraId="6B59E581" w14:textId="77777777" w:rsidR="00E73797" w:rsidRPr="00404C78" w:rsidRDefault="00E73797" w:rsidP="00A62E19">
      <w:pPr>
        <w:autoSpaceDE w:val="0"/>
        <w:autoSpaceDN w:val="0"/>
        <w:adjustRightInd w:val="0"/>
        <w:spacing w:after="6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Other: 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464117" w:rsidRPr="00A5089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72C663E5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Cs/>
          <w:iCs/>
          <w:sz w:val="16"/>
          <w:szCs w:val="16"/>
          <w:lang w:val="en-GB"/>
        </w:rPr>
      </w:pPr>
    </w:p>
    <w:p w14:paraId="3FF346E5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Cs/>
          <w:iCs/>
          <w:sz w:val="16"/>
          <w:szCs w:val="16"/>
          <w:lang w:val="en-GB"/>
        </w:rPr>
      </w:pPr>
    </w:p>
    <w:p w14:paraId="72F39F06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</w:pPr>
      <w:r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 xml:space="preserve">Impact of </w:t>
      </w:r>
      <w:r w:rsidR="00723391"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>f</w:t>
      </w:r>
      <w:r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 xml:space="preserve">ailed </w:t>
      </w:r>
      <w:r w:rsidR="00723391"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>r</w:t>
      </w:r>
      <w:r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 xml:space="preserve">un </w:t>
      </w:r>
    </w:p>
    <w:p w14:paraId="07288F3C" w14:textId="77777777" w:rsidR="00E73797" w:rsidRPr="00404C78" w:rsidRDefault="00E73797" w:rsidP="00A62E19">
      <w:pPr>
        <w:autoSpaceDE w:val="0"/>
        <w:autoSpaceDN w:val="0"/>
        <w:adjustRightInd w:val="0"/>
        <w:spacing w:before="120"/>
        <w:rPr>
          <w:rFonts w:ascii="Calibri" w:hAnsi="Calibri"/>
          <w:b/>
          <w:bCs/>
          <w:iCs/>
          <w:sz w:val="20"/>
          <w:lang w:val="en-GB"/>
        </w:rPr>
      </w:pPr>
      <w:r w:rsidRPr="00404C78">
        <w:rPr>
          <w:rFonts w:ascii="Calibri" w:hAnsi="Calibri"/>
          <w:b/>
          <w:bCs/>
          <w:iCs/>
          <w:sz w:val="20"/>
          <w:lang w:val="en-GB"/>
        </w:rPr>
        <w:t xml:space="preserve">Number of additional runs: </w:t>
      </w:r>
    </w:p>
    <w:p w14:paraId="3A0BB38F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8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57"/>
      <w:r w:rsidR="00E73797" w:rsidRPr="00404C78">
        <w:rPr>
          <w:rFonts w:ascii="Calibri" w:hAnsi="Calibri"/>
          <w:sz w:val="20"/>
          <w:lang w:val="en-GB"/>
        </w:rPr>
        <w:t xml:space="preserve"> Cleaning </w:t>
      </w:r>
    </w:p>
    <w:p w14:paraId="6DF448B7" w14:textId="77777777" w:rsidR="00E73797" w:rsidRPr="00404C78" w:rsidRDefault="0029260D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9"/>
      <w:r w:rsidR="00E73797"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Pr="00404C78">
        <w:rPr>
          <w:rFonts w:ascii="Calibri" w:hAnsi="Calibri"/>
          <w:sz w:val="20"/>
          <w:lang w:val="en-GB"/>
        </w:rPr>
        <w:fldChar w:fldCharType="end"/>
      </w:r>
      <w:bookmarkEnd w:id="58"/>
      <w:r w:rsidR="00E73797" w:rsidRPr="00404C78">
        <w:rPr>
          <w:rFonts w:ascii="Calibri" w:hAnsi="Calibri"/>
          <w:sz w:val="20"/>
          <w:lang w:val="en-GB"/>
        </w:rPr>
        <w:t xml:space="preserve"> ILI </w:t>
      </w:r>
    </w:p>
    <w:p w14:paraId="4F969788" w14:textId="77777777" w:rsidR="00E73797" w:rsidRPr="00404C78" w:rsidRDefault="00E73797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</w:p>
    <w:p w14:paraId="5F400A68" w14:textId="77777777" w:rsidR="00E73797" w:rsidRPr="00404C78" w:rsidRDefault="00E73797" w:rsidP="00A62E19">
      <w:pPr>
        <w:autoSpaceDE w:val="0"/>
        <w:autoSpaceDN w:val="0"/>
        <w:adjustRightInd w:val="0"/>
        <w:spacing w:before="120"/>
        <w:rPr>
          <w:rFonts w:ascii="Calibri" w:hAnsi="Calibri"/>
          <w:b/>
          <w:bCs/>
          <w:iCs/>
          <w:sz w:val="20"/>
          <w:lang w:val="en-GB"/>
        </w:rPr>
      </w:pPr>
      <w:r w:rsidRPr="00404C78">
        <w:rPr>
          <w:rFonts w:ascii="Calibri" w:hAnsi="Calibri"/>
          <w:b/>
          <w:bCs/>
          <w:iCs/>
          <w:sz w:val="20"/>
          <w:lang w:val="en-GB"/>
        </w:rPr>
        <w:t xml:space="preserve">Number of days final inspection delayed: </w:t>
      </w:r>
    </w:p>
    <w:p w14:paraId="36DC14FE" w14:textId="77777777" w:rsidR="00E73797" w:rsidRPr="00404C78" w:rsidRDefault="00E73797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>Days:</w:t>
      </w:r>
      <w:r w:rsidRPr="00404C78">
        <w:rPr>
          <w:rFonts w:ascii="Calibri" w:hAnsi="Calibri"/>
          <w:sz w:val="20"/>
          <w:lang w:val="en-GB"/>
        </w:rPr>
        <w:tab/>
        <w:t xml:space="preserve">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9" w:name="Text17"/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  <w:bookmarkEnd w:id="59"/>
    </w:p>
    <w:p w14:paraId="341E2C9D" w14:textId="77777777" w:rsidR="00E73797" w:rsidRPr="00404C78" w:rsidRDefault="00E73797" w:rsidP="00A62E19">
      <w:pPr>
        <w:autoSpaceDE w:val="0"/>
        <w:autoSpaceDN w:val="0"/>
        <w:adjustRightInd w:val="0"/>
        <w:spacing w:before="2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Other: </w:t>
      </w:r>
      <w:r w:rsidRPr="00404C78">
        <w:rPr>
          <w:rFonts w:ascii="Calibri" w:hAnsi="Calibri"/>
          <w:sz w:val="20"/>
          <w:lang w:val="en-GB"/>
        </w:rPr>
        <w:tab/>
        <w:t xml:space="preserve">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04A262CC" w14:textId="77777777" w:rsidR="00E73797" w:rsidRPr="00404C78" w:rsidRDefault="00E73797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(Note: please describe - e.g. impact on production above) </w:t>
      </w:r>
    </w:p>
    <w:p w14:paraId="64B4E4D4" w14:textId="77777777" w:rsidR="00E73797" w:rsidRPr="00404C78" w:rsidRDefault="00E73797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</w:p>
    <w:p w14:paraId="0ABB861D" w14:textId="77777777" w:rsidR="00E73797" w:rsidRPr="00404C78" w:rsidRDefault="00E73797" w:rsidP="00A62E19">
      <w:pPr>
        <w:autoSpaceDE w:val="0"/>
        <w:autoSpaceDN w:val="0"/>
        <w:adjustRightInd w:val="0"/>
        <w:spacing w:before="120"/>
        <w:rPr>
          <w:rFonts w:ascii="Calibri" w:hAnsi="Calibri"/>
          <w:b/>
          <w:bCs/>
          <w:iCs/>
          <w:sz w:val="20"/>
          <w:lang w:val="en-GB"/>
        </w:rPr>
      </w:pPr>
      <w:r w:rsidRPr="00404C78">
        <w:rPr>
          <w:rFonts w:ascii="Calibri" w:hAnsi="Calibri"/>
          <w:b/>
          <w:bCs/>
          <w:iCs/>
          <w:sz w:val="20"/>
          <w:lang w:val="en-GB"/>
        </w:rPr>
        <w:t xml:space="preserve">Additional </w:t>
      </w:r>
      <w:r w:rsidR="00723391" w:rsidRPr="00404C78">
        <w:rPr>
          <w:rFonts w:ascii="Calibri" w:hAnsi="Calibri"/>
          <w:b/>
          <w:bCs/>
          <w:iCs/>
          <w:sz w:val="20"/>
          <w:lang w:val="en-GB"/>
        </w:rPr>
        <w:t xml:space="preserve">Operator </w:t>
      </w:r>
      <w:r w:rsidRPr="00404C78">
        <w:rPr>
          <w:rFonts w:ascii="Calibri" w:hAnsi="Calibri"/>
          <w:b/>
          <w:bCs/>
          <w:iCs/>
          <w:sz w:val="20"/>
          <w:lang w:val="en-GB"/>
        </w:rPr>
        <w:t>costs:</w:t>
      </w:r>
    </w:p>
    <w:p w14:paraId="5714CBFE" w14:textId="77777777" w:rsidR="00E73797" w:rsidRPr="00404C78" w:rsidRDefault="00E73797" w:rsidP="00A62E19">
      <w:pPr>
        <w:autoSpaceDE w:val="0"/>
        <w:autoSpaceDN w:val="0"/>
        <w:adjustRightInd w:val="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>Man hours:</w:t>
      </w:r>
      <w:r w:rsidRPr="00404C78">
        <w:rPr>
          <w:rFonts w:ascii="Calibri" w:hAnsi="Calibri"/>
          <w:sz w:val="20"/>
          <w:lang w:val="en-GB"/>
        </w:rPr>
        <w:tab/>
        <w:t xml:space="preserve">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53E2B7B9" w14:textId="77777777" w:rsidR="00E73797" w:rsidRPr="00404C78" w:rsidRDefault="00E73797" w:rsidP="00A62E19">
      <w:pPr>
        <w:autoSpaceDE w:val="0"/>
        <w:autoSpaceDN w:val="0"/>
        <w:adjustRightInd w:val="0"/>
        <w:spacing w:before="2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>Tool damage:</w:t>
      </w:r>
      <w:r w:rsidRPr="00404C78">
        <w:rPr>
          <w:rFonts w:ascii="Calibri" w:hAnsi="Calibri"/>
          <w:sz w:val="20"/>
          <w:lang w:val="en-GB"/>
        </w:rPr>
        <w:tab/>
        <w:t xml:space="preserve">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3BAF15FD" w14:textId="77777777" w:rsidR="00E73797" w:rsidRPr="00404C78" w:rsidRDefault="00E73797" w:rsidP="00A62E19">
      <w:pPr>
        <w:autoSpaceDE w:val="0"/>
        <w:autoSpaceDN w:val="0"/>
        <w:adjustRightInd w:val="0"/>
        <w:spacing w:before="2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>Production:</w:t>
      </w:r>
      <w:r w:rsidRPr="00404C78">
        <w:rPr>
          <w:rFonts w:ascii="Calibri" w:hAnsi="Calibri"/>
          <w:sz w:val="20"/>
          <w:lang w:val="en-GB"/>
        </w:rPr>
        <w:tab/>
        <w:t xml:space="preserve">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0" w:name="Text20"/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  <w:bookmarkEnd w:id="60"/>
    </w:p>
    <w:p w14:paraId="46EB6653" w14:textId="77777777" w:rsidR="00E73797" w:rsidRPr="00404C78" w:rsidRDefault="00E73797" w:rsidP="00A62E19">
      <w:pPr>
        <w:autoSpaceDE w:val="0"/>
        <w:autoSpaceDN w:val="0"/>
        <w:adjustRightInd w:val="0"/>
        <w:spacing w:before="2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>Other:</w:t>
      </w:r>
      <w:r w:rsidRPr="00404C78">
        <w:rPr>
          <w:rFonts w:ascii="Calibri" w:hAnsi="Calibri"/>
          <w:sz w:val="20"/>
          <w:lang w:val="en-GB"/>
        </w:rPr>
        <w:tab/>
      </w:r>
      <w:r w:rsidRPr="00404C78">
        <w:rPr>
          <w:rFonts w:ascii="Calibri" w:hAnsi="Calibri"/>
          <w:sz w:val="20"/>
          <w:lang w:val="en-GB"/>
        </w:rPr>
        <w:tab/>
        <w:t xml:space="preserve">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  <w:r w:rsidRPr="00404C78">
        <w:rPr>
          <w:rFonts w:ascii="Calibri" w:hAnsi="Calibri"/>
          <w:sz w:val="20"/>
          <w:lang w:val="en-GB"/>
        </w:rPr>
        <w:t xml:space="preserve">  </w:t>
      </w:r>
    </w:p>
    <w:p w14:paraId="4FC148B5" w14:textId="77777777" w:rsidR="00E73797" w:rsidRPr="00404C78" w:rsidRDefault="00E73797" w:rsidP="00A62E19">
      <w:pPr>
        <w:autoSpaceDE w:val="0"/>
        <w:autoSpaceDN w:val="0"/>
        <w:adjustRightInd w:val="0"/>
        <w:spacing w:before="2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>Supplier (</w:t>
      </w:r>
      <w:r w:rsidR="00723391" w:rsidRPr="00404C78">
        <w:rPr>
          <w:rFonts w:ascii="Calibri" w:hAnsi="Calibri"/>
          <w:sz w:val="20"/>
          <w:lang w:val="en-GB"/>
        </w:rPr>
        <w:t>i</w:t>
      </w:r>
      <w:r w:rsidRPr="00404C78">
        <w:rPr>
          <w:rFonts w:ascii="Calibri" w:hAnsi="Calibri"/>
          <w:sz w:val="20"/>
          <w:lang w:val="en-GB"/>
        </w:rPr>
        <w:t xml:space="preserve">f </w:t>
      </w:r>
      <w:r w:rsidR="00723391" w:rsidRPr="00404C78">
        <w:rPr>
          <w:rFonts w:ascii="Calibri" w:hAnsi="Calibri"/>
          <w:sz w:val="20"/>
          <w:lang w:val="en-GB"/>
        </w:rPr>
        <w:t>k</w:t>
      </w:r>
      <w:r w:rsidRPr="00404C78">
        <w:rPr>
          <w:rFonts w:ascii="Calibri" w:hAnsi="Calibri"/>
          <w:sz w:val="20"/>
          <w:lang w:val="en-GB"/>
        </w:rPr>
        <w:t>nown):</w:t>
      </w:r>
      <w:r w:rsidRPr="00404C78">
        <w:rPr>
          <w:rFonts w:ascii="Calibri" w:hAnsi="Calibri"/>
          <w:sz w:val="20"/>
          <w:lang w:val="en-GB"/>
        </w:rPr>
        <w:tab/>
        <w:t xml:space="preserve">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450F1754" w14:textId="77777777" w:rsidR="00E73797" w:rsidRPr="00404C78" w:rsidRDefault="00E73797" w:rsidP="00A62E19">
      <w:pPr>
        <w:autoSpaceDE w:val="0"/>
        <w:autoSpaceDN w:val="0"/>
        <w:adjustRightInd w:val="0"/>
        <w:spacing w:before="20"/>
        <w:ind w:left="720"/>
        <w:rPr>
          <w:rFonts w:ascii="Calibri" w:hAnsi="Calibri"/>
          <w:sz w:val="20"/>
          <w:lang w:val="en-GB"/>
        </w:rPr>
      </w:pPr>
      <w:r w:rsidRPr="00404C78">
        <w:rPr>
          <w:rFonts w:ascii="Calibri" w:hAnsi="Calibri"/>
          <w:sz w:val="20"/>
          <w:lang w:val="en-GB"/>
        </w:rPr>
        <w:t xml:space="preserve">Estimated total impact: 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04C78">
        <w:rPr>
          <w:rFonts w:ascii="Calibri" w:hAnsi="Calibri"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 w:val="20"/>
          <w:u w:val="single"/>
          <w:lang w:val="en-GB"/>
        </w:rPr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separate"/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464117" w:rsidRPr="00094BA1">
        <w:rPr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sz w:val="20"/>
          <w:u w:val="single"/>
          <w:lang w:val="en-GB"/>
        </w:rPr>
        <w:fldChar w:fldCharType="end"/>
      </w:r>
    </w:p>
    <w:p w14:paraId="6EFEC79B" w14:textId="77777777" w:rsidR="00E73797" w:rsidRPr="00404C78" w:rsidRDefault="00E73797" w:rsidP="00A62E19">
      <w:pPr>
        <w:autoSpaceDE w:val="0"/>
        <w:autoSpaceDN w:val="0"/>
        <w:adjustRightInd w:val="0"/>
        <w:spacing w:before="20"/>
        <w:ind w:left="720"/>
        <w:rPr>
          <w:rFonts w:ascii="Calibri" w:hAnsi="Calibri"/>
          <w:b/>
          <w:bCs/>
          <w:iCs/>
          <w:sz w:val="20"/>
          <w:lang w:val="en-GB"/>
        </w:rPr>
      </w:pPr>
      <w:r w:rsidRPr="00404C78">
        <w:rPr>
          <w:rFonts w:ascii="Calibri" w:hAnsi="Calibri"/>
          <w:b/>
          <w:bCs/>
          <w:iCs/>
          <w:sz w:val="20"/>
          <w:lang w:val="en-GB"/>
        </w:rPr>
        <w:t xml:space="preserve">Comments: </w:t>
      </w:r>
      <w:r w:rsidRPr="00404C78">
        <w:rPr>
          <w:rFonts w:ascii="Calibri" w:hAnsi="Calibri"/>
          <w:b/>
          <w:bCs/>
          <w:iCs/>
          <w:sz w:val="20"/>
          <w:lang w:val="en-GB"/>
        </w:rPr>
        <w:tab/>
      </w:r>
      <w:r w:rsidRPr="00404C78">
        <w:rPr>
          <w:rFonts w:ascii="Calibri" w:hAnsi="Calibri"/>
          <w:b/>
          <w:bCs/>
          <w:iCs/>
          <w:sz w:val="20"/>
          <w:lang w:val="en-GB"/>
        </w:rPr>
        <w:tab/>
        <w:t xml:space="preserve"> </w:t>
      </w:r>
      <w:r w:rsidR="0029260D" w:rsidRPr="00404C78">
        <w:rPr>
          <w:rFonts w:ascii="Calibri" w:hAnsi="Calibri"/>
          <w:bCs/>
          <w:iCs/>
          <w:sz w:val="20"/>
          <w:u w:val="single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04C78">
        <w:rPr>
          <w:rFonts w:ascii="Calibri" w:hAnsi="Calibri"/>
          <w:bCs/>
          <w:iCs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bCs/>
          <w:iCs/>
          <w:sz w:val="20"/>
          <w:u w:val="single"/>
          <w:lang w:val="en-GB"/>
        </w:rPr>
      </w:r>
      <w:r w:rsidR="0029260D" w:rsidRPr="00404C78">
        <w:rPr>
          <w:rFonts w:ascii="Calibri" w:hAnsi="Calibri"/>
          <w:bCs/>
          <w:iCs/>
          <w:sz w:val="20"/>
          <w:u w:val="single"/>
          <w:lang w:val="en-GB"/>
        </w:rPr>
        <w:fldChar w:fldCharType="separate"/>
      </w:r>
      <w:r w:rsidR="00464117" w:rsidRPr="00094BA1">
        <w:rPr>
          <w:bCs/>
          <w:iCs/>
          <w:noProof/>
          <w:sz w:val="20"/>
          <w:u w:val="single"/>
          <w:lang w:val="en-GB"/>
        </w:rPr>
        <w:t> </w:t>
      </w:r>
      <w:r w:rsidR="00464117" w:rsidRPr="00094BA1">
        <w:rPr>
          <w:bCs/>
          <w:iCs/>
          <w:noProof/>
          <w:sz w:val="20"/>
          <w:u w:val="single"/>
          <w:lang w:val="en-GB"/>
        </w:rPr>
        <w:t> </w:t>
      </w:r>
      <w:r w:rsidR="00464117" w:rsidRPr="00094BA1">
        <w:rPr>
          <w:bCs/>
          <w:iCs/>
          <w:noProof/>
          <w:sz w:val="20"/>
          <w:u w:val="single"/>
          <w:lang w:val="en-GB"/>
        </w:rPr>
        <w:t> </w:t>
      </w:r>
      <w:r w:rsidR="00464117" w:rsidRPr="00094BA1">
        <w:rPr>
          <w:bCs/>
          <w:iCs/>
          <w:noProof/>
          <w:sz w:val="20"/>
          <w:u w:val="single"/>
          <w:lang w:val="en-GB"/>
        </w:rPr>
        <w:t> </w:t>
      </w:r>
      <w:r w:rsidR="00464117" w:rsidRPr="00094BA1">
        <w:rPr>
          <w:bCs/>
          <w:iCs/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bCs/>
          <w:iCs/>
          <w:sz w:val="20"/>
          <w:u w:val="single"/>
          <w:lang w:val="en-GB"/>
        </w:rPr>
        <w:fldChar w:fldCharType="end"/>
      </w:r>
      <w:r w:rsidRPr="00404C78">
        <w:rPr>
          <w:rFonts w:ascii="Calibri" w:hAnsi="Calibri"/>
          <w:b/>
          <w:bCs/>
          <w:iCs/>
          <w:sz w:val="20"/>
          <w:lang w:val="en-GB"/>
        </w:rPr>
        <w:t xml:space="preserve"> </w:t>
      </w:r>
    </w:p>
    <w:p w14:paraId="3F3C7A32" w14:textId="77777777" w:rsidR="00E73797" w:rsidRPr="00404C78" w:rsidRDefault="00E73797" w:rsidP="00A62E19">
      <w:pPr>
        <w:autoSpaceDE w:val="0"/>
        <w:autoSpaceDN w:val="0"/>
        <w:adjustRightInd w:val="0"/>
        <w:spacing w:before="20"/>
        <w:ind w:left="720"/>
        <w:rPr>
          <w:rFonts w:ascii="Calibri" w:hAnsi="Calibri"/>
          <w:bCs/>
          <w:iCs/>
          <w:sz w:val="20"/>
          <w:u w:val="single"/>
          <w:lang w:val="en-GB"/>
        </w:rPr>
      </w:pPr>
      <w:r w:rsidRPr="00404C78">
        <w:rPr>
          <w:rFonts w:ascii="Calibri" w:hAnsi="Calibri"/>
          <w:b/>
          <w:bCs/>
          <w:iCs/>
          <w:sz w:val="20"/>
          <w:lang w:val="en-GB"/>
        </w:rPr>
        <w:t>Areas to improve:</w:t>
      </w:r>
      <w:r w:rsidRPr="00404C78">
        <w:rPr>
          <w:rFonts w:ascii="Calibri" w:hAnsi="Calibri"/>
          <w:b/>
          <w:bCs/>
          <w:iCs/>
          <w:sz w:val="20"/>
          <w:lang w:val="en-GB"/>
        </w:rPr>
        <w:tab/>
        <w:t xml:space="preserve"> </w:t>
      </w:r>
      <w:r w:rsidR="0029260D" w:rsidRPr="00404C78">
        <w:rPr>
          <w:rFonts w:ascii="Calibri" w:hAnsi="Calibri"/>
          <w:bCs/>
          <w:iCs/>
          <w:sz w:val="20"/>
          <w:u w:val="single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04C78">
        <w:rPr>
          <w:rFonts w:ascii="Calibri" w:hAnsi="Calibri"/>
          <w:bCs/>
          <w:iCs/>
          <w:sz w:val="20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bCs/>
          <w:iCs/>
          <w:sz w:val="20"/>
          <w:u w:val="single"/>
          <w:lang w:val="en-GB"/>
        </w:rPr>
      </w:r>
      <w:r w:rsidR="0029260D" w:rsidRPr="00404C78">
        <w:rPr>
          <w:rFonts w:ascii="Calibri" w:hAnsi="Calibri"/>
          <w:bCs/>
          <w:iCs/>
          <w:sz w:val="20"/>
          <w:u w:val="single"/>
          <w:lang w:val="en-GB"/>
        </w:rPr>
        <w:fldChar w:fldCharType="separate"/>
      </w:r>
      <w:r w:rsidR="00464117" w:rsidRPr="00094BA1">
        <w:rPr>
          <w:bCs/>
          <w:iCs/>
          <w:noProof/>
          <w:sz w:val="20"/>
          <w:u w:val="single"/>
          <w:lang w:val="en-GB"/>
        </w:rPr>
        <w:t> </w:t>
      </w:r>
      <w:r w:rsidR="00464117" w:rsidRPr="00094BA1">
        <w:rPr>
          <w:bCs/>
          <w:iCs/>
          <w:noProof/>
          <w:sz w:val="20"/>
          <w:u w:val="single"/>
          <w:lang w:val="en-GB"/>
        </w:rPr>
        <w:t> </w:t>
      </w:r>
      <w:r w:rsidR="00464117" w:rsidRPr="00094BA1">
        <w:rPr>
          <w:bCs/>
          <w:iCs/>
          <w:noProof/>
          <w:sz w:val="20"/>
          <w:u w:val="single"/>
          <w:lang w:val="en-GB"/>
        </w:rPr>
        <w:t> </w:t>
      </w:r>
      <w:r w:rsidR="00464117" w:rsidRPr="00094BA1">
        <w:rPr>
          <w:bCs/>
          <w:iCs/>
          <w:noProof/>
          <w:sz w:val="20"/>
          <w:u w:val="single"/>
          <w:lang w:val="en-GB"/>
        </w:rPr>
        <w:t> </w:t>
      </w:r>
      <w:r w:rsidR="00464117" w:rsidRPr="00094BA1">
        <w:rPr>
          <w:bCs/>
          <w:iCs/>
          <w:noProof/>
          <w:sz w:val="20"/>
          <w:u w:val="single"/>
          <w:lang w:val="en-GB"/>
        </w:rPr>
        <w:t> </w:t>
      </w:r>
      <w:r w:rsidR="0029260D" w:rsidRPr="00404C78">
        <w:rPr>
          <w:rFonts w:ascii="Calibri" w:hAnsi="Calibri"/>
          <w:bCs/>
          <w:iCs/>
          <w:sz w:val="20"/>
          <w:u w:val="single"/>
          <w:lang w:val="en-GB"/>
        </w:rPr>
        <w:fldChar w:fldCharType="end"/>
      </w:r>
    </w:p>
    <w:p w14:paraId="0E28B7CB" w14:textId="77777777" w:rsidR="00E73797" w:rsidRPr="00404C78" w:rsidRDefault="00E73797" w:rsidP="00A62E19">
      <w:pPr>
        <w:autoSpaceDE w:val="0"/>
        <w:autoSpaceDN w:val="0"/>
        <w:adjustRightInd w:val="0"/>
        <w:spacing w:before="20"/>
        <w:ind w:left="720"/>
        <w:rPr>
          <w:rFonts w:ascii="Calibri" w:hAnsi="Calibri"/>
          <w:b/>
          <w:bCs/>
          <w:iCs/>
          <w:sz w:val="20"/>
          <w:lang w:val="en-GB"/>
        </w:rPr>
      </w:pPr>
    </w:p>
    <w:p w14:paraId="4B1FA23D" w14:textId="77777777" w:rsidR="00E73797" w:rsidRPr="00404C78" w:rsidRDefault="00E73797" w:rsidP="00A62E19">
      <w:pPr>
        <w:autoSpaceDE w:val="0"/>
        <w:autoSpaceDN w:val="0"/>
        <w:adjustRightInd w:val="0"/>
        <w:spacing w:before="20"/>
        <w:ind w:left="720"/>
        <w:rPr>
          <w:rFonts w:ascii="Calibri" w:hAnsi="Calibri"/>
          <w:bCs/>
          <w:iCs/>
          <w:sz w:val="20"/>
          <w:lang w:val="en-GB"/>
        </w:rPr>
      </w:pPr>
      <w:r w:rsidRPr="00404C78">
        <w:rPr>
          <w:rFonts w:ascii="Calibri" w:hAnsi="Calibri"/>
          <w:bCs/>
          <w:iCs/>
          <w:sz w:val="20"/>
          <w:lang w:val="en-GB"/>
        </w:rPr>
        <w:t xml:space="preserve">Has global network been alerted and advised?  </w:t>
      </w:r>
      <w:r w:rsidR="0029260D" w:rsidRPr="00404C78">
        <w:rPr>
          <w:rFonts w:ascii="Calibri" w:hAnsi="Calibri"/>
          <w:sz w:val="20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sz w:val="20"/>
          <w:lang w:val="en-GB"/>
        </w:rPr>
        <w:fldChar w:fldCharType="end"/>
      </w:r>
      <w:r w:rsidRPr="00404C78">
        <w:rPr>
          <w:rFonts w:ascii="Calibri" w:hAnsi="Calibri"/>
          <w:sz w:val="20"/>
          <w:lang w:val="en-GB"/>
        </w:rPr>
        <w:t xml:space="preserve"> Yes    </w:t>
      </w:r>
      <w:r w:rsidR="0029260D" w:rsidRPr="00404C78">
        <w:rPr>
          <w:rFonts w:ascii="Calibri" w:hAnsi="Calibri"/>
          <w:sz w:val="20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 w:val="20"/>
          <w:lang w:val="en-GB"/>
        </w:rPr>
        <w:instrText xml:space="preserve"> FORMCHECKBOX </w:instrText>
      </w:r>
      <w:r w:rsidR="0027384C">
        <w:rPr>
          <w:rFonts w:ascii="Calibri" w:hAnsi="Calibri"/>
          <w:sz w:val="20"/>
          <w:lang w:val="en-GB"/>
        </w:rPr>
      </w:r>
      <w:r w:rsidR="0027384C">
        <w:rPr>
          <w:rFonts w:ascii="Calibri" w:hAnsi="Calibri"/>
          <w:sz w:val="20"/>
          <w:lang w:val="en-GB"/>
        </w:rPr>
        <w:fldChar w:fldCharType="separate"/>
      </w:r>
      <w:r w:rsidR="0029260D" w:rsidRPr="00404C78">
        <w:rPr>
          <w:rFonts w:ascii="Calibri" w:hAnsi="Calibri"/>
          <w:sz w:val="20"/>
          <w:lang w:val="en-GB"/>
        </w:rPr>
        <w:fldChar w:fldCharType="end"/>
      </w:r>
      <w:r w:rsidRPr="00404C78">
        <w:rPr>
          <w:rFonts w:ascii="Calibri" w:hAnsi="Calibri"/>
          <w:sz w:val="20"/>
          <w:lang w:val="en-GB"/>
        </w:rPr>
        <w:t xml:space="preserve"> No</w:t>
      </w:r>
    </w:p>
    <w:p w14:paraId="179FE08B" w14:textId="77777777" w:rsidR="00E73797" w:rsidRPr="00404C78" w:rsidRDefault="00E73797" w:rsidP="00A62E19">
      <w:pPr>
        <w:framePr w:w="761" w:h="366" w:hSpace="180" w:wrap="around" w:vAnchor="text" w:hAnchor="page" w:x="654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rPr>
          <w:rFonts w:ascii="Calibri" w:hAnsi="Calibri"/>
          <w:lang w:val="en-GB"/>
        </w:rPr>
      </w:pPr>
    </w:p>
    <w:p w14:paraId="6B75FAED" w14:textId="77777777" w:rsidR="00E73797" w:rsidRPr="00404C78" w:rsidRDefault="00E73797" w:rsidP="00A62E19">
      <w:pPr>
        <w:framePr w:w="761" w:h="366" w:hSpace="180" w:wrap="around" w:vAnchor="text" w:hAnchor="page" w:x="654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rPr>
          <w:rFonts w:ascii="Calibri" w:hAnsi="Calibri"/>
          <w:lang w:val="en-GB"/>
        </w:rPr>
      </w:pPr>
    </w:p>
    <w:p w14:paraId="28284C69" w14:textId="77777777" w:rsidR="00E73797" w:rsidRPr="00404C78" w:rsidRDefault="00E73797" w:rsidP="00A62E19">
      <w:pPr>
        <w:autoSpaceDE w:val="0"/>
        <w:autoSpaceDN w:val="0"/>
        <w:adjustRightInd w:val="0"/>
        <w:ind w:left="720"/>
        <w:rPr>
          <w:rFonts w:ascii="Calibri" w:hAnsi="Calibri"/>
          <w:b/>
          <w:bCs/>
          <w:iCs/>
          <w:lang w:val="en-GB"/>
        </w:rPr>
      </w:pPr>
    </w:p>
    <w:p w14:paraId="2D082ACB" w14:textId="77777777" w:rsidR="00E73797" w:rsidRPr="00404C78" w:rsidRDefault="00E73797" w:rsidP="00A50891">
      <w:pPr>
        <w:autoSpaceDE w:val="0"/>
        <w:autoSpaceDN w:val="0"/>
        <w:adjustRightInd w:val="0"/>
        <w:rPr>
          <w:rFonts w:ascii="Calibri" w:hAnsi="Calibri"/>
          <w:b/>
          <w:bCs/>
          <w:iCs/>
          <w:sz w:val="24"/>
          <w:szCs w:val="24"/>
          <w:lang w:val="en-GB"/>
        </w:rPr>
      </w:pPr>
      <w:r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 xml:space="preserve">Tool </w:t>
      </w:r>
      <w:r w:rsidR="00723391"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>d</w:t>
      </w:r>
      <w:r w:rsidRPr="00404C78">
        <w:rPr>
          <w:rFonts w:ascii="Calibri" w:hAnsi="Calibri"/>
          <w:b/>
          <w:bCs/>
          <w:iCs/>
          <w:sz w:val="24"/>
          <w:szCs w:val="24"/>
          <w:u w:val="single"/>
          <w:lang w:val="en-GB"/>
        </w:rPr>
        <w:t>amage</w:t>
      </w:r>
      <w:r w:rsidRPr="00404C78">
        <w:rPr>
          <w:rFonts w:ascii="Calibri" w:hAnsi="Calibri"/>
          <w:b/>
          <w:bCs/>
          <w:iCs/>
          <w:sz w:val="24"/>
          <w:szCs w:val="24"/>
          <w:lang w:val="en-GB"/>
        </w:rPr>
        <w:t xml:space="preserve"> (attach photographs): </w:t>
      </w:r>
    </w:p>
    <w:p w14:paraId="2D5E6EA3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1AC7223B" w14:textId="77777777" w:rsidR="0086376C" w:rsidRPr="00404C78" w:rsidRDefault="0086376C">
      <w:pPr>
        <w:rPr>
          <w:rFonts w:ascii="Calibri" w:hAnsi="Calibri"/>
          <w:b/>
          <w:bCs/>
          <w:iCs/>
          <w:sz w:val="16"/>
          <w:szCs w:val="16"/>
          <w:lang w:val="en-GB"/>
        </w:rPr>
      </w:pPr>
      <w:r w:rsidRPr="00404C78">
        <w:rPr>
          <w:rFonts w:ascii="Calibri" w:hAnsi="Calibri"/>
          <w:b/>
          <w:bCs/>
          <w:iCs/>
          <w:sz w:val="16"/>
          <w:szCs w:val="16"/>
          <w:lang w:val="en-GB"/>
        </w:rPr>
        <w:br w:type="page"/>
      </w:r>
    </w:p>
    <w:p w14:paraId="6479020E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1150BE03" w14:textId="47F81E9E" w:rsidR="00E73797" w:rsidRPr="000E1055" w:rsidRDefault="00E73797" w:rsidP="00FE1FA6">
      <w:pPr>
        <w:pStyle w:val="AnnexHeading2"/>
      </w:pPr>
      <w:bookmarkStart w:id="61" w:name="_Toc304895305"/>
      <w:r w:rsidRPr="000E1055">
        <w:t xml:space="preserve">Part </w:t>
      </w:r>
      <w:r w:rsidR="00094BA1">
        <w:t>3</w:t>
      </w:r>
      <w:r w:rsidRPr="000E1055">
        <w:t xml:space="preserve"> – </w:t>
      </w:r>
      <w:r w:rsidR="00B23F15">
        <w:t>Contracto</w:t>
      </w:r>
      <w:r w:rsidRPr="000E1055">
        <w:t>r Input</w:t>
      </w:r>
      <w:bookmarkEnd w:id="61"/>
    </w:p>
    <w:p w14:paraId="61963448" w14:textId="77777777" w:rsidR="00C63EB0" w:rsidRPr="00404C78" w:rsidRDefault="00C63EB0" w:rsidP="00A62E19">
      <w:pPr>
        <w:rPr>
          <w:rFonts w:ascii="Calibri" w:hAnsi="Calibri" w:cs="Tahoma"/>
          <w:b/>
          <w:i/>
          <w:szCs w:val="22"/>
          <w:lang w:val="en-GB"/>
        </w:rPr>
      </w:pPr>
    </w:p>
    <w:p w14:paraId="5A609B07" w14:textId="64956A45" w:rsidR="00E73797" w:rsidRPr="00404C78" w:rsidRDefault="00E73797" w:rsidP="00A62E19">
      <w:pPr>
        <w:rPr>
          <w:rFonts w:ascii="Calibri" w:hAnsi="Calibri"/>
          <w:b/>
          <w:i/>
          <w:szCs w:val="22"/>
          <w:lang w:val="en-GB"/>
        </w:rPr>
      </w:pPr>
      <w:r w:rsidRPr="00404C78">
        <w:rPr>
          <w:rFonts w:ascii="Calibri" w:hAnsi="Calibri"/>
          <w:b/>
          <w:i/>
          <w:szCs w:val="22"/>
          <w:lang w:val="en-GB"/>
        </w:rPr>
        <w:t xml:space="preserve">After Parts A and B are complete, please forward this report to the </w:t>
      </w:r>
      <w:r w:rsidR="005E0376">
        <w:rPr>
          <w:rFonts w:ascii="Calibri" w:hAnsi="Calibri"/>
          <w:b/>
          <w:i/>
          <w:szCs w:val="22"/>
          <w:lang w:val="en-GB"/>
        </w:rPr>
        <w:t>contractor</w:t>
      </w:r>
      <w:r w:rsidRPr="00404C78">
        <w:rPr>
          <w:rFonts w:ascii="Calibri" w:hAnsi="Calibri"/>
          <w:b/>
          <w:i/>
          <w:szCs w:val="22"/>
          <w:lang w:val="en-GB"/>
        </w:rPr>
        <w:t xml:space="preserve"> in order to get their feedback on the tool as well as their feedback on the overall inspection process. The information provided </w:t>
      </w:r>
      <w:r w:rsidR="00723391" w:rsidRPr="00404C78">
        <w:rPr>
          <w:rFonts w:ascii="Calibri" w:hAnsi="Calibri"/>
          <w:b/>
          <w:i/>
          <w:szCs w:val="22"/>
          <w:lang w:val="en-GB"/>
        </w:rPr>
        <w:t xml:space="preserve">can </w:t>
      </w:r>
      <w:r w:rsidRPr="00404C78">
        <w:rPr>
          <w:rFonts w:ascii="Calibri" w:hAnsi="Calibri"/>
          <w:b/>
          <w:i/>
          <w:szCs w:val="22"/>
          <w:lang w:val="en-GB"/>
        </w:rPr>
        <w:t xml:space="preserve">be used to track </w:t>
      </w:r>
      <w:r w:rsidR="00F91606" w:rsidRPr="00404C78">
        <w:rPr>
          <w:rFonts w:ascii="Calibri" w:hAnsi="Calibri"/>
          <w:b/>
          <w:i/>
          <w:szCs w:val="22"/>
          <w:lang w:val="en-GB"/>
        </w:rPr>
        <w:t xml:space="preserve">Operating/Business </w:t>
      </w:r>
      <w:r w:rsidR="00B23F15">
        <w:rPr>
          <w:rFonts w:ascii="Calibri" w:hAnsi="Calibri"/>
          <w:b/>
          <w:i/>
          <w:szCs w:val="22"/>
          <w:lang w:val="en-GB"/>
        </w:rPr>
        <w:t>u</w:t>
      </w:r>
      <w:r w:rsidR="00F91606" w:rsidRPr="00404C78">
        <w:rPr>
          <w:rFonts w:ascii="Calibri" w:hAnsi="Calibri"/>
          <w:b/>
          <w:i/>
          <w:szCs w:val="22"/>
          <w:lang w:val="en-GB"/>
        </w:rPr>
        <w:t>nit’s</w:t>
      </w:r>
      <w:r w:rsidRPr="00404C78">
        <w:rPr>
          <w:rFonts w:ascii="Calibri" w:hAnsi="Calibri"/>
          <w:b/>
          <w:i/>
          <w:szCs w:val="22"/>
          <w:lang w:val="en-GB"/>
        </w:rPr>
        <w:t xml:space="preserve"> and </w:t>
      </w:r>
      <w:r w:rsidR="00B23F15">
        <w:rPr>
          <w:rFonts w:ascii="Calibri" w:hAnsi="Calibri"/>
          <w:b/>
          <w:i/>
          <w:szCs w:val="22"/>
          <w:lang w:val="en-GB"/>
        </w:rPr>
        <w:t>contracto</w:t>
      </w:r>
      <w:r w:rsidRPr="00404C78">
        <w:rPr>
          <w:rFonts w:ascii="Calibri" w:hAnsi="Calibri"/>
          <w:b/>
          <w:i/>
          <w:szCs w:val="22"/>
          <w:lang w:val="en-GB"/>
        </w:rPr>
        <w:t xml:space="preserve">r’s performance. </w:t>
      </w:r>
    </w:p>
    <w:p w14:paraId="47283276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3"/>
        <w:gridCol w:w="2093"/>
        <w:gridCol w:w="2082"/>
      </w:tblGrid>
      <w:tr w:rsidR="00E73797" w:rsidRPr="0086376C" w14:paraId="1997030E" w14:textId="77777777" w:rsidTr="00E73797">
        <w:tc>
          <w:tcPr>
            <w:tcW w:w="2910" w:type="dxa"/>
          </w:tcPr>
          <w:p w14:paraId="6C24A751" w14:textId="5F0A4B2A" w:rsidR="00E73797" w:rsidRPr="00404C78" w:rsidRDefault="00B23F15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Operating/Business </w:t>
            </w:r>
            <w:r>
              <w:rPr>
                <w:rFonts w:ascii="Calibri" w:hAnsi="Calibri"/>
                <w:szCs w:val="22"/>
                <w:lang w:val="en-GB"/>
              </w:rPr>
              <w:t>u</w:t>
            </w:r>
            <w:r w:rsidRPr="00404C78">
              <w:rPr>
                <w:rFonts w:ascii="Calibri" w:hAnsi="Calibri"/>
                <w:szCs w:val="22"/>
                <w:lang w:val="en-GB"/>
              </w:rPr>
              <w:t>nit</w:t>
            </w:r>
            <w:r w:rsidR="00E73797" w:rsidRPr="00404C78">
              <w:rPr>
                <w:rFonts w:ascii="Calibri" w:hAnsi="Calibri"/>
                <w:szCs w:val="22"/>
                <w:lang w:val="en-GB"/>
              </w:rPr>
              <w:t xml:space="preserve">: </w:t>
            </w:r>
          </w:p>
        </w:tc>
        <w:tc>
          <w:tcPr>
            <w:tcW w:w="2222" w:type="dxa"/>
          </w:tcPr>
          <w:p w14:paraId="5533AF15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>
              <w:fldChar w:fldCharType="begin"/>
            </w:r>
            <w:r>
              <w:instrText xml:space="preserve"> ref text1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2222" w:type="dxa"/>
            <w:shd w:val="clear" w:color="auto" w:fill="FFFF99"/>
          </w:tcPr>
          <w:p w14:paraId="3AD09EC2" w14:textId="531AC0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Reference No </w:t>
            </w:r>
          </w:p>
          <w:p w14:paraId="7067420E" w14:textId="77777777" w:rsidR="00E73797" w:rsidRPr="00404C78" w:rsidRDefault="00E73797" w:rsidP="00A62E19">
            <w:pPr>
              <w:spacing w:after="60"/>
              <w:rPr>
                <w:rFonts w:ascii="Calibri" w:hAnsi="Calibri"/>
                <w:i/>
                <w:color w:val="800000"/>
                <w:szCs w:val="22"/>
                <w:lang w:val="en-GB"/>
              </w:rPr>
            </w:pPr>
          </w:p>
        </w:tc>
        <w:tc>
          <w:tcPr>
            <w:tcW w:w="2222" w:type="dxa"/>
            <w:shd w:val="clear" w:color="auto" w:fill="FFFF99"/>
          </w:tcPr>
          <w:p w14:paraId="445DFB29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>
              <w:fldChar w:fldCharType="begin"/>
            </w:r>
            <w:r>
              <w:instrText xml:space="preserve"> ref text4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  <w:p w14:paraId="64793945" w14:textId="77777777" w:rsidR="00E73797" w:rsidRPr="00404C78" w:rsidRDefault="00E73797" w:rsidP="00A62E19">
            <w:pPr>
              <w:spacing w:after="60"/>
              <w:rPr>
                <w:rFonts w:ascii="Calibri" w:hAnsi="Calibri"/>
                <w:color w:val="800000"/>
                <w:sz w:val="18"/>
                <w:szCs w:val="18"/>
                <w:lang w:val="en-GB"/>
              </w:rPr>
            </w:pPr>
            <w:r w:rsidRPr="00404C78">
              <w:rPr>
                <w:rFonts w:ascii="Calibri" w:hAnsi="Calibri"/>
                <w:i/>
                <w:color w:val="800000"/>
                <w:sz w:val="18"/>
                <w:szCs w:val="18"/>
                <w:lang w:val="en-GB"/>
              </w:rPr>
              <w:t xml:space="preserve">From </w:t>
            </w:r>
            <w:smartTag w:uri="urn:schemas-microsoft-com:office:smarttags" w:element="place">
              <w:r w:rsidRPr="00404C78">
                <w:rPr>
                  <w:rFonts w:ascii="Calibri" w:hAnsi="Calibri"/>
                  <w:i/>
                  <w:color w:val="800000"/>
                  <w:sz w:val="18"/>
                  <w:szCs w:val="18"/>
                  <w:lang w:val="en-GB"/>
                </w:rPr>
                <w:t>ILI</w:t>
              </w:r>
            </w:smartTag>
            <w:r w:rsidRPr="00404C78">
              <w:rPr>
                <w:rFonts w:ascii="Calibri" w:hAnsi="Calibri"/>
                <w:i/>
                <w:color w:val="800000"/>
                <w:sz w:val="18"/>
                <w:szCs w:val="18"/>
                <w:lang w:val="en-GB"/>
              </w:rPr>
              <w:t xml:space="preserve"> team </w:t>
            </w:r>
          </w:p>
        </w:tc>
      </w:tr>
      <w:tr w:rsidR="00E73797" w:rsidRPr="0086376C" w14:paraId="0DFBB744" w14:textId="77777777" w:rsidTr="00E73797">
        <w:tc>
          <w:tcPr>
            <w:tcW w:w="2910" w:type="dxa"/>
          </w:tcPr>
          <w:p w14:paraId="515CF4A5" w14:textId="1383991C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ILI </w:t>
            </w:r>
            <w:r w:rsidR="00B23F15">
              <w:rPr>
                <w:rFonts w:ascii="Calibri" w:hAnsi="Calibri"/>
                <w:szCs w:val="22"/>
                <w:lang w:val="en-GB"/>
              </w:rPr>
              <w:t>contractor</w:t>
            </w:r>
            <w:r w:rsidRPr="00404C78">
              <w:rPr>
                <w:rFonts w:ascii="Calibri" w:hAnsi="Calibri"/>
                <w:szCs w:val="22"/>
                <w:lang w:val="en-GB"/>
              </w:rPr>
              <w:t xml:space="preserve">: </w:t>
            </w:r>
          </w:p>
        </w:tc>
        <w:tc>
          <w:tcPr>
            <w:tcW w:w="2222" w:type="dxa"/>
          </w:tcPr>
          <w:p w14:paraId="76223F7F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>
              <w:fldChar w:fldCharType="begin"/>
            </w:r>
            <w:r>
              <w:instrText xml:space="preserve"> ref text2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2222" w:type="dxa"/>
          </w:tcPr>
          <w:p w14:paraId="1AEAD803" w14:textId="52FEDCEF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ILI </w:t>
            </w:r>
            <w:r w:rsidR="00B23F15">
              <w:rPr>
                <w:rFonts w:ascii="Calibri" w:hAnsi="Calibri"/>
                <w:szCs w:val="22"/>
                <w:lang w:val="en-GB"/>
              </w:rPr>
              <w:t>r</w:t>
            </w:r>
            <w:r w:rsidRPr="00404C78">
              <w:rPr>
                <w:rFonts w:ascii="Calibri" w:hAnsi="Calibri"/>
                <w:szCs w:val="22"/>
                <w:lang w:val="en-GB"/>
              </w:rPr>
              <w:t xml:space="preserve">un </w:t>
            </w:r>
            <w:r w:rsidR="00B23F15">
              <w:rPr>
                <w:rFonts w:ascii="Calibri" w:hAnsi="Calibri"/>
                <w:szCs w:val="22"/>
                <w:lang w:val="en-GB"/>
              </w:rPr>
              <w:t>d</w:t>
            </w:r>
            <w:r w:rsidRPr="00404C78">
              <w:rPr>
                <w:rFonts w:ascii="Calibri" w:hAnsi="Calibri"/>
                <w:szCs w:val="22"/>
                <w:lang w:val="en-GB"/>
              </w:rPr>
              <w:t>ate:</w:t>
            </w:r>
          </w:p>
        </w:tc>
        <w:tc>
          <w:tcPr>
            <w:tcW w:w="2222" w:type="dxa"/>
          </w:tcPr>
          <w:p w14:paraId="3E6D9BB8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>
              <w:fldChar w:fldCharType="begin"/>
            </w:r>
            <w:r>
              <w:instrText xml:space="preserve"> ref text5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</w:tr>
      <w:tr w:rsidR="00E73797" w:rsidRPr="0086376C" w14:paraId="7D9DCE88" w14:textId="77777777" w:rsidTr="00E73797">
        <w:tc>
          <w:tcPr>
            <w:tcW w:w="2910" w:type="dxa"/>
          </w:tcPr>
          <w:p w14:paraId="0CB261E1" w14:textId="7694FDA3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Line </w:t>
            </w:r>
            <w:r w:rsidR="00B23F15">
              <w:rPr>
                <w:rFonts w:ascii="Calibri" w:hAnsi="Calibri"/>
                <w:szCs w:val="22"/>
                <w:lang w:val="en-GB"/>
              </w:rPr>
              <w:t>s</w:t>
            </w:r>
            <w:r w:rsidRPr="00404C78">
              <w:rPr>
                <w:rFonts w:ascii="Calibri" w:hAnsi="Calibri"/>
                <w:szCs w:val="22"/>
                <w:lang w:val="en-GB"/>
              </w:rPr>
              <w:t xml:space="preserve">egment: </w:t>
            </w:r>
          </w:p>
        </w:tc>
        <w:tc>
          <w:tcPr>
            <w:tcW w:w="2222" w:type="dxa"/>
          </w:tcPr>
          <w:p w14:paraId="3261B4BA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>
              <w:fldChar w:fldCharType="begin"/>
            </w:r>
            <w:r>
              <w:instrText xml:space="preserve"> ref text3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2222" w:type="dxa"/>
          </w:tcPr>
          <w:p w14:paraId="695F220D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Length  (km/ miles)   </w:t>
            </w:r>
          </w:p>
        </w:tc>
        <w:tc>
          <w:tcPr>
            <w:tcW w:w="2222" w:type="dxa"/>
          </w:tcPr>
          <w:p w14:paraId="01AA4ECD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>
              <w:fldChar w:fldCharType="begin"/>
            </w:r>
            <w:r>
              <w:instrText xml:space="preserve"> ref text6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</w:tr>
      <w:tr w:rsidR="00E73797" w:rsidRPr="0086376C" w14:paraId="4C4C5DE0" w14:textId="77777777" w:rsidTr="00E73797">
        <w:tc>
          <w:tcPr>
            <w:tcW w:w="2910" w:type="dxa"/>
          </w:tcPr>
          <w:p w14:paraId="2A09433A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 xml:space="preserve">Contact:    </w:t>
            </w:r>
          </w:p>
          <w:p w14:paraId="4064C4D6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>
              <w:fldChar w:fldCharType="begin"/>
            </w:r>
            <w:r>
              <w:instrText xml:space="preserve"> REF  Text10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2222" w:type="dxa"/>
          </w:tcPr>
          <w:p w14:paraId="74E02B7E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>Email</w:t>
            </w:r>
          </w:p>
          <w:p w14:paraId="56F1743D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>
              <w:fldChar w:fldCharType="begin"/>
            </w:r>
            <w:r>
              <w:instrText xml:space="preserve"> ref text8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2222" w:type="dxa"/>
          </w:tcPr>
          <w:p w14:paraId="08051E8E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Tel Contact </w:t>
            </w:r>
          </w:p>
          <w:p w14:paraId="4771F19F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>
              <w:fldChar w:fldCharType="begin"/>
            </w:r>
            <w:r>
              <w:instrText xml:space="preserve"> REF  Text7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2222" w:type="dxa"/>
          </w:tcPr>
          <w:p w14:paraId="794F37E6" w14:textId="77777777" w:rsidR="00E73797" w:rsidRPr="00404C78" w:rsidRDefault="00E73797" w:rsidP="00A62E19">
            <w:pPr>
              <w:spacing w:after="60"/>
              <w:rPr>
                <w:rFonts w:ascii="Calibri" w:hAnsi="Calibri"/>
                <w:szCs w:val="22"/>
                <w:lang w:val="en-GB"/>
              </w:rPr>
            </w:pPr>
            <w:r w:rsidRPr="00404C78">
              <w:rPr>
                <w:rFonts w:ascii="Calibri" w:hAnsi="Calibri"/>
                <w:szCs w:val="22"/>
                <w:lang w:val="en-GB"/>
              </w:rPr>
              <w:t>Final report accepted Date:</w:t>
            </w:r>
          </w:p>
          <w:p w14:paraId="6F207C45" w14:textId="77777777" w:rsidR="00E73797" w:rsidRPr="00404C78" w:rsidRDefault="0027384C" w:rsidP="00A62E19">
            <w:pPr>
              <w:spacing w:after="60"/>
              <w:rPr>
                <w:rFonts w:ascii="Calibri" w:hAnsi="Calibri"/>
                <w:szCs w:val="22"/>
                <w:u w:val="single"/>
                <w:lang w:val="en-GB"/>
              </w:rPr>
            </w:pPr>
            <w:r>
              <w:fldChar w:fldCharType="begin"/>
            </w:r>
            <w:r>
              <w:instrText xml:space="preserve"> ref text9  \* MERGEFORMAT </w:instrText>
            </w:r>
            <w:r>
              <w:fldChar w:fldCharType="separate"/>
            </w:r>
            <w:r w:rsidR="00464117" w:rsidRPr="00404C78">
              <w:rPr>
                <w:rFonts w:ascii="Calibri" w:hAnsi="Calibri"/>
                <w:szCs w:val="22"/>
                <w:u w:val="single"/>
                <w:lang w:val="en-GB"/>
              </w:rPr>
              <w:t xml:space="preserve">     </w:t>
            </w:r>
            <w:r>
              <w:rPr>
                <w:rFonts w:ascii="Calibri" w:hAnsi="Calibri"/>
                <w:szCs w:val="22"/>
                <w:u w:val="single"/>
                <w:lang w:val="en-GB"/>
              </w:rPr>
              <w:fldChar w:fldCharType="end"/>
            </w:r>
          </w:p>
        </w:tc>
      </w:tr>
    </w:tbl>
    <w:p w14:paraId="28BA2920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08C886CC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0FE7EF3E" w14:textId="77777777" w:rsidR="00E73797" w:rsidRPr="00404C78" w:rsidRDefault="00E73797" w:rsidP="00A62E19">
      <w:pPr>
        <w:spacing w:after="60"/>
        <w:rPr>
          <w:rFonts w:ascii="Calibri" w:hAnsi="Calibri"/>
          <w:szCs w:val="22"/>
          <w:lang w:val="en-GB"/>
        </w:rPr>
      </w:pPr>
      <w:r w:rsidRPr="00404C78">
        <w:rPr>
          <w:rFonts w:ascii="Calibri" w:hAnsi="Calibri"/>
          <w:szCs w:val="22"/>
          <w:lang w:val="en-GB"/>
        </w:rPr>
        <w:t xml:space="preserve">Days beyond payment terms </w:t>
      </w:r>
      <w:r w:rsidR="0029260D" w:rsidRPr="00404C78">
        <w:rPr>
          <w:rFonts w:ascii="Calibri" w:hAnsi="Calibri"/>
          <w:szCs w:val="22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04C78">
        <w:rPr>
          <w:rFonts w:ascii="Calibri" w:hAnsi="Calibri"/>
          <w:szCs w:val="22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Cs w:val="22"/>
          <w:u w:val="single"/>
          <w:lang w:val="en-GB"/>
        </w:rPr>
      </w:r>
      <w:r w:rsidR="0029260D" w:rsidRPr="00404C78">
        <w:rPr>
          <w:rFonts w:ascii="Calibri" w:hAnsi="Calibri"/>
          <w:szCs w:val="22"/>
          <w:u w:val="single"/>
          <w:lang w:val="en-GB"/>
        </w:rPr>
        <w:fldChar w:fldCharType="separate"/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29260D" w:rsidRPr="00404C78">
        <w:rPr>
          <w:rFonts w:ascii="Calibri" w:hAnsi="Calibri"/>
          <w:szCs w:val="22"/>
          <w:u w:val="single"/>
          <w:lang w:val="en-GB"/>
        </w:rPr>
        <w:fldChar w:fldCharType="end"/>
      </w:r>
    </w:p>
    <w:p w14:paraId="4FD1DAAA" w14:textId="77777777" w:rsidR="00E73797" w:rsidRPr="00404C78" w:rsidRDefault="00E73797" w:rsidP="00A62E19">
      <w:pPr>
        <w:spacing w:after="60"/>
        <w:rPr>
          <w:rFonts w:ascii="Calibri" w:hAnsi="Calibri"/>
          <w:szCs w:val="22"/>
          <w:u w:val="single"/>
          <w:lang w:val="en-GB"/>
        </w:rPr>
      </w:pPr>
      <w:r w:rsidRPr="00404C78">
        <w:rPr>
          <w:rFonts w:ascii="Calibri" w:hAnsi="Calibri"/>
          <w:szCs w:val="22"/>
          <w:lang w:val="en-GB"/>
        </w:rPr>
        <w:t xml:space="preserve">Was the report late? </w:t>
      </w:r>
      <w:r w:rsidR="0029260D" w:rsidRPr="00404C78">
        <w:rPr>
          <w:rFonts w:ascii="Calibri" w:hAnsi="Calibri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Cs w:val="22"/>
          <w:lang w:val="en-GB"/>
        </w:rPr>
        <w:instrText xml:space="preserve"> FORMCHECKBOX </w:instrText>
      </w:r>
      <w:r w:rsidR="0027384C">
        <w:rPr>
          <w:rFonts w:ascii="Calibri" w:hAnsi="Calibri"/>
          <w:szCs w:val="22"/>
          <w:lang w:val="en-GB"/>
        </w:rPr>
      </w:r>
      <w:r w:rsidR="0027384C">
        <w:rPr>
          <w:rFonts w:ascii="Calibri" w:hAnsi="Calibri"/>
          <w:szCs w:val="22"/>
          <w:lang w:val="en-GB"/>
        </w:rPr>
        <w:fldChar w:fldCharType="separate"/>
      </w:r>
      <w:r w:rsidR="0029260D" w:rsidRPr="00404C78">
        <w:rPr>
          <w:rFonts w:ascii="Calibri" w:hAnsi="Calibri"/>
          <w:szCs w:val="22"/>
          <w:lang w:val="en-GB"/>
        </w:rPr>
        <w:fldChar w:fldCharType="end"/>
      </w:r>
      <w:r w:rsidRPr="00404C78">
        <w:rPr>
          <w:rFonts w:ascii="Calibri" w:hAnsi="Calibri"/>
          <w:szCs w:val="22"/>
          <w:lang w:val="en-GB"/>
        </w:rPr>
        <w:t xml:space="preserve"> Yes    </w:t>
      </w:r>
      <w:r w:rsidR="0029260D" w:rsidRPr="00404C78">
        <w:rPr>
          <w:rFonts w:ascii="Calibri" w:hAnsi="Calibri"/>
          <w:szCs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Cs w:val="22"/>
          <w:lang w:val="en-GB"/>
        </w:rPr>
        <w:instrText xml:space="preserve"> FORMCHECKBOX </w:instrText>
      </w:r>
      <w:r w:rsidR="0027384C">
        <w:rPr>
          <w:rFonts w:ascii="Calibri" w:hAnsi="Calibri"/>
          <w:szCs w:val="22"/>
          <w:lang w:val="en-GB"/>
        </w:rPr>
      </w:r>
      <w:r w:rsidR="0027384C">
        <w:rPr>
          <w:rFonts w:ascii="Calibri" w:hAnsi="Calibri"/>
          <w:szCs w:val="22"/>
          <w:lang w:val="en-GB"/>
        </w:rPr>
        <w:fldChar w:fldCharType="separate"/>
      </w:r>
      <w:r w:rsidR="0029260D" w:rsidRPr="00404C78">
        <w:rPr>
          <w:rFonts w:ascii="Calibri" w:hAnsi="Calibri"/>
          <w:szCs w:val="22"/>
          <w:lang w:val="en-GB"/>
        </w:rPr>
        <w:fldChar w:fldCharType="end"/>
      </w:r>
      <w:r w:rsidRPr="00404C78">
        <w:rPr>
          <w:rFonts w:ascii="Calibri" w:hAnsi="Calibri"/>
          <w:szCs w:val="22"/>
          <w:lang w:val="en-GB"/>
        </w:rPr>
        <w:t xml:space="preserve"> No:   Number of days late </w:t>
      </w:r>
      <w:r w:rsidR="0029260D" w:rsidRPr="00404C78">
        <w:rPr>
          <w:rFonts w:ascii="Calibri" w:hAnsi="Calibri"/>
          <w:szCs w:val="22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04C78">
        <w:rPr>
          <w:rFonts w:ascii="Calibri" w:hAnsi="Calibri"/>
          <w:szCs w:val="22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Cs w:val="22"/>
          <w:u w:val="single"/>
          <w:lang w:val="en-GB"/>
        </w:rPr>
      </w:r>
      <w:r w:rsidR="0029260D" w:rsidRPr="00404C78">
        <w:rPr>
          <w:rFonts w:ascii="Calibri" w:hAnsi="Calibri"/>
          <w:szCs w:val="22"/>
          <w:u w:val="single"/>
          <w:lang w:val="en-GB"/>
        </w:rPr>
        <w:fldChar w:fldCharType="separate"/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29260D" w:rsidRPr="00404C78">
        <w:rPr>
          <w:rFonts w:ascii="Calibri" w:hAnsi="Calibri"/>
          <w:szCs w:val="22"/>
          <w:u w:val="single"/>
          <w:lang w:val="en-GB"/>
        </w:rPr>
        <w:fldChar w:fldCharType="end"/>
      </w:r>
    </w:p>
    <w:p w14:paraId="40BE8DFD" w14:textId="77777777" w:rsidR="00E73797" w:rsidRPr="00404C78" w:rsidRDefault="00E73797" w:rsidP="00A62E19">
      <w:pPr>
        <w:spacing w:after="60"/>
        <w:rPr>
          <w:rFonts w:ascii="Calibri" w:hAnsi="Calibri"/>
          <w:szCs w:val="22"/>
          <w:lang w:val="en-GB"/>
        </w:rPr>
      </w:pPr>
      <w:r w:rsidRPr="00404C78">
        <w:rPr>
          <w:rFonts w:ascii="Calibri" w:hAnsi="Calibri"/>
          <w:szCs w:val="22"/>
          <w:lang w:val="en-GB"/>
        </w:rPr>
        <w:t xml:space="preserve">Comments/explanation: </w:t>
      </w:r>
      <w:r w:rsidR="0029260D" w:rsidRPr="00404C78">
        <w:rPr>
          <w:rFonts w:ascii="Calibri" w:hAnsi="Calibri"/>
          <w:szCs w:val="22"/>
          <w:u w:val="single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04C78">
        <w:rPr>
          <w:rFonts w:ascii="Calibri" w:hAnsi="Calibri"/>
          <w:szCs w:val="22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Cs w:val="22"/>
          <w:u w:val="single"/>
          <w:lang w:val="en-GB"/>
        </w:rPr>
      </w:r>
      <w:r w:rsidR="0029260D" w:rsidRPr="00404C78">
        <w:rPr>
          <w:rFonts w:ascii="Calibri" w:hAnsi="Calibri"/>
          <w:szCs w:val="22"/>
          <w:u w:val="single"/>
          <w:lang w:val="en-GB"/>
        </w:rPr>
        <w:fldChar w:fldCharType="separate"/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29260D" w:rsidRPr="00404C78">
        <w:rPr>
          <w:rFonts w:ascii="Calibri" w:hAnsi="Calibri"/>
          <w:szCs w:val="22"/>
          <w:u w:val="single"/>
          <w:lang w:val="en-GB"/>
        </w:rPr>
        <w:fldChar w:fldCharType="end"/>
      </w:r>
    </w:p>
    <w:p w14:paraId="695A01C4" w14:textId="77777777" w:rsidR="00E73797" w:rsidRPr="00404C78" w:rsidRDefault="00E73797" w:rsidP="00A62E19">
      <w:pPr>
        <w:spacing w:after="60"/>
        <w:rPr>
          <w:rFonts w:ascii="Calibri" w:hAnsi="Calibri"/>
          <w:szCs w:val="22"/>
          <w:lang w:val="en-GB"/>
        </w:rPr>
      </w:pPr>
      <w:r w:rsidRPr="00404C78">
        <w:rPr>
          <w:rFonts w:ascii="Calibri" w:hAnsi="Calibri"/>
          <w:szCs w:val="22"/>
          <w:lang w:val="en-GB"/>
        </w:rPr>
        <w:t xml:space="preserve">Was tool performance and reported features in specification? </w:t>
      </w:r>
      <w:r w:rsidR="0029260D" w:rsidRPr="00404C78">
        <w:rPr>
          <w:rFonts w:ascii="Calibri" w:hAnsi="Calibri"/>
          <w:szCs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Cs w:val="22"/>
          <w:lang w:val="en-GB"/>
        </w:rPr>
        <w:instrText xml:space="preserve"> FORMCHECKBOX </w:instrText>
      </w:r>
      <w:r w:rsidR="0027384C">
        <w:rPr>
          <w:rFonts w:ascii="Calibri" w:hAnsi="Calibri"/>
          <w:szCs w:val="22"/>
          <w:lang w:val="en-GB"/>
        </w:rPr>
      </w:r>
      <w:r w:rsidR="0027384C">
        <w:rPr>
          <w:rFonts w:ascii="Calibri" w:hAnsi="Calibri"/>
          <w:szCs w:val="22"/>
          <w:lang w:val="en-GB"/>
        </w:rPr>
        <w:fldChar w:fldCharType="separate"/>
      </w:r>
      <w:r w:rsidR="0029260D" w:rsidRPr="00404C78">
        <w:rPr>
          <w:rFonts w:ascii="Calibri" w:hAnsi="Calibri"/>
          <w:szCs w:val="22"/>
          <w:lang w:val="en-GB"/>
        </w:rPr>
        <w:fldChar w:fldCharType="end"/>
      </w:r>
      <w:r w:rsidRPr="00404C78">
        <w:rPr>
          <w:rFonts w:ascii="Calibri" w:hAnsi="Calibri"/>
          <w:szCs w:val="22"/>
          <w:lang w:val="en-GB"/>
        </w:rPr>
        <w:t xml:space="preserve">Yes    </w:t>
      </w:r>
      <w:r w:rsidR="0029260D" w:rsidRPr="00404C78">
        <w:rPr>
          <w:rFonts w:ascii="Calibri" w:hAnsi="Calibri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Cs w:val="22"/>
          <w:lang w:val="en-GB"/>
        </w:rPr>
        <w:instrText xml:space="preserve"> FORMCHECKBOX </w:instrText>
      </w:r>
      <w:r w:rsidR="0027384C">
        <w:rPr>
          <w:rFonts w:ascii="Calibri" w:hAnsi="Calibri"/>
          <w:szCs w:val="22"/>
          <w:lang w:val="en-GB"/>
        </w:rPr>
      </w:r>
      <w:r w:rsidR="0027384C">
        <w:rPr>
          <w:rFonts w:ascii="Calibri" w:hAnsi="Calibri"/>
          <w:szCs w:val="22"/>
          <w:lang w:val="en-GB"/>
        </w:rPr>
        <w:fldChar w:fldCharType="separate"/>
      </w:r>
      <w:r w:rsidR="0029260D" w:rsidRPr="00404C78">
        <w:rPr>
          <w:rFonts w:ascii="Calibri" w:hAnsi="Calibri"/>
          <w:szCs w:val="22"/>
          <w:lang w:val="en-GB"/>
        </w:rPr>
        <w:fldChar w:fldCharType="end"/>
      </w:r>
      <w:r w:rsidRPr="00404C78">
        <w:rPr>
          <w:rFonts w:ascii="Calibri" w:hAnsi="Calibri"/>
          <w:szCs w:val="22"/>
          <w:lang w:val="en-GB"/>
        </w:rPr>
        <w:t xml:space="preserve"> No  </w:t>
      </w:r>
      <w:r w:rsidR="0029260D" w:rsidRPr="00404C78">
        <w:rPr>
          <w:rFonts w:ascii="Calibri" w:hAnsi="Calibri"/>
          <w:szCs w:val="22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Cs w:val="22"/>
          <w:lang w:val="en-GB"/>
        </w:rPr>
        <w:instrText xml:space="preserve"> FORMCHECKBOX </w:instrText>
      </w:r>
      <w:r w:rsidR="0027384C">
        <w:rPr>
          <w:rFonts w:ascii="Calibri" w:hAnsi="Calibri"/>
          <w:szCs w:val="22"/>
          <w:lang w:val="en-GB"/>
        </w:rPr>
      </w:r>
      <w:r w:rsidR="0027384C">
        <w:rPr>
          <w:rFonts w:ascii="Calibri" w:hAnsi="Calibri"/>
          <w:szCs w:val="22"/>
          <w:lang w:val="en-GB"/>
        </w:rPr>
        <w:fldChar w:fldCharType="separate"/>
      </w:r>
      <w:r w:rsidR="0029260D" w:rsidRPr="00404C78">
        <w:rPr>
          <w:rFonts w:ascii="Calibri" w:hAnsi="Calibri"/>
          <w:szCs w:val="22"/>
          <w:lang w:val="en-GB"/>
        </w:rPr>
        <w:fldChar w:fldCharType="end"/>
      </w:r>
      <w:r w:rsidRPr="00404C78">
        <w:rPr>
          <w:rFonts w:ascii="Calibri" w:hAnsi="Calibri"/>
          <w:szCs w:val="22"/>
          <w:lang w:val="en-GB"/>
        </w:rPr>
        <w:t xml:space="preserve"> Unknown</w:t>
      </w:r>
    </w:p>
    <w:p w14:paraId="3D02BAC2" w14:textId="2C000F2A" w:rsidR="00E73797" w:rsidRPr="00404C78" w:rsidRDefault="00E73797" w:rsidP="00A62E19">
      <w:pPr>
        <w:spacing w:after="60"/>
        <w:rPr>
          <w:rFonts w:ascii="Calibri" w:hAnsi="Calibri"/>
          <w:szCs w:val="22"/>
          <w:lang w:val="en-GB"/>
        </w:rPr>
      </w:pPr>
      <w:r w:rsidRPr="00404C78">
        <w:rPr>
          <w:rFonts w:ascii="Calibri" w:hAnsi="Calibri"/>
          <w:szCs w:val="22"/>
          <w:lang w:val="en-GB"/>
        </w:rPr>
        <w:t xml:space="preserve">Are there procedural changes needed by </w:t>
      </w:r>
      <w:r w:rsidR="002B5688">
        <w:rPr>
          <w:rFonts w:ascii="Calibri" w:hAnsi="Calibri"/>
          <w:szCs w:val="22"/>
          <w:lang w:val="en-GB"/>
        </w:rPr>
        <w:t>the operator</w:t>
      </w:r>
      <w:r w:rsidR="002B5688" w:rsidRPr="00404C78">
        <w:rPr>
          <w:rFonts w:ascii="Calibri" w:hAnsi="Calibri"/>
          <w:szCs w:val="22"/>
          <w:lang w:val="en-GB"/>
        </w:rPr>
        <w:t xml:space="preserve"> </w:t>
      </w:r>
      <w:r w:rsidRPr="00404C78">
        <w:rPr>
          <w:rFonts w:ascii="Calibri" w:hAnsi="Calibri"/>
          <w:szCs w:val="22"/>
          <w:lang w:val="en-GB"/>
        </w:rPr>
        <w:t xml:space="preserve">or with the ILI </w:t>
      </w:r>
      <w:r w:rsidR="00B23F15">
        <w:rPr>
          <w:rFonts w:ascii="Calibri" w:hAnsi="Calibri"/>
          <w:szCs w:val="22"/>
          <w:lang w:val="en-GB"/>
        </w:rPr>
        <w:t>contracto</w:t>
      </w:r>
      <w:r w:rsidRPr="00404C78">
        <w:rPr>
          <w:rFonts w:ascii="Calibri" w:hAnsi="Calibri"/>
          <w:szCs w:val="22"/>
          <w:lang w:val="en-GB"/>
        </w:rPr>
        <w:t xml:space="preserve">rs? </w:t>
      </w:r>
      <w:r w:rsidR="0029260D" w:rsidRPr="00404C78">
        <w:rPr>
          <w:rFonts w:ascii="Calibri" w:hAnsi="Calibri"/>
          <w:szCs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Cs w:val="22"/>
          <w:lang w:val="en-GB"/>
        </w:rPr>
        <w:instrText xml:space="preserve"> FORMCHECKBOX </w:instrText>
      </w:r>
      <w:r w:rsidR="0027384C">
        <w:rPr>
          <w:rFonts w:ascii="Calibri" w:hAnsi="Calibri"/>
          <w:szCs w:val="22"/>
          <w:lang w:val="en-GB"/>
        </w:rPr>
      </w:r>
      <w:r w:rsidR="0027384C">
        <w:rPr>
          <w:rFonts w:ascii="Calibri" w:hAnsi="Calibri"/>
          <w:szCs w:val="22"/>
          <w:lang w:val="en-GB"/>
        </w:rPr>
        <w:fldChar w:fldCharType="separate"/>
      </w:r>
      <w:r w:rsidR="0029260D" w:rsidRPr="00404C78">
        <w:rPr>
          <w:rFonts w:ascii="Calibri" w:hAnsi="Calibri"/>
          <w:szCs w:val="22"/>
          <w:lang w:val="en-GB"/>
        </w:rPr>
        <w:fldChar w:fldCharType="end"/>
      </w:r>
      <w:r w:rsidRPr="00404C78">
        <w:rPr>
          <w:rFonts w:ascii="Calibri" w:hAnsi="Calibri"/>
          <w:szCs w:val="22"/>
          <w:lang w:val="en-GB"/>
        </w:rPr>
        <w:t xml:space="preserve">Yes    </w:t>
      </w:r>
      <w:r w:rsidR="0029260D" w:rsidRPr="00404C78">
        <w:rPr>
          <w:rFonts w:ascii="Calibri" w:hAnsi="Calibri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04C78">
        <w:rPr>
          <w:rFonts w:ascii="Calibri" w:hAnsi="Calibri"/>
          <w:szCs w:val="22"/>
          <w:lang w:val="en-GB"/>
        </w:rPr>
        <w:instrText xml:space="preserve"> FORMCHECKBOX </w:instrText>
      </w:r>
      <w:r w:rsidR="0027384C">
        <w:rPr>
          <w:rFonts w:ascii="Calibri" w:hAnsi="Calibri"/>
          <w:szCs w:val="22"/>
          <w:lang w:val="en-GB"/>
        </w:rPr>
      </w:r>
      <w:r w:rsidR="0027384C">
        <w:rPr>
          <w:rFonts w:ascii="Calibri" w:hAnsi="Calibri"/>
          <w:szCs w:val="22"/>
          <w:lang w:val="en-GB"/>
        </w:rPr>
        <w:fldChar w:fldCharType="separate"/>
      </w:r>
      <w:r w:rsidR="0029260D" w:rsidRPr="00404C78">
        <w:rPr>
          <w:rFonts w:ascii="Calibri" w:hAnsi="Calibri"/>
          <w:szCs w:val="22"/>
          <w:lang w:val="en-GB"/>
        </w:rPr>
        <w:fldChar w:fldCharType="end"/>
      </w:r>
      <w:r w:rsidRPr="00404C78">
        <w:rPr>
          <w:rFonts w:ascii="Calibri" w:hAnsi="Calibri"/>
          <w:szCs w:val="22"/>
          <w:lang w:val="en-GB"/>
        </w:rPr>
        <w:t xml:space="preserve"> No</w:t>
      </w:r>
    </w:p>
    <w:p w14:paraId="2CC3764D" w14:textId="77777777" w:rsidR="00E73797" w:rsidRPr="00404C78" w:rsidRDefault="00E73797" w:rsidP="00A62E19">
      <w:pPr>
        <w:spacing w:after="60"/>
        <w:rPr>
          <w:rFonts w:ascii="Calibri" w:hAnsi="Calibri"/>
          <w:szCs w:val="22"/>
          <w:lang w:val="en-GB"/>
        </w:rPr>
      </w:pPr>
      <w:r w:rsidRPr="00404C78">
        <w:rPr>
          <w:rFonts w:ascii="Calibri" w:hAnsi="Calibri"/>
          <w:szCs w:val="22"/>
          <w:lang w:val="en-GB"/>
        </w:rPr>
        <w:t xml:space="preserve">Comments: </w:t>
      </w:r>
      <w:r w:rsidR="0029260D" w:rsidRPr="00404C78">
        <w:rPr>
          <w:rFonts w:ascii="Calibri" w:hAnsi="Calibri"/>
          <w:szCs w:val="22"/>
          <w:u w:val="single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04C78">
        <w:rPr>
          <w:rFonts w:ascii="Calibri" w:hAnsi="Calibri"/>
          <w:szCs w:val="22"/>
          <w:u w:val="single"/>
          <w:lang w:val="en-GB"/>
        </w:rPr>
        <w:instrText xml:space="preserve"> FORMTEXT </w:instrText>
      </w:r>
      <w:r w:rsidR="0029260D" w:rsidRPr="00404C78">
        <w:rPr>
          <w:rFonts w:ascii="Calibri" w:hAnsi="Calibri"/>
          <w:szCs w:val="22"/>
          <w:u w:val="single"/>
          <w:lang w:val="en-GB"/>
        </w:rPr>
      </w:r>
      <w:r w:rsidR="0029260D" w:rsidRPr="00404C78">
        <w:rPr>
          <w:rFonts w:ascii="Calibri" w:hAnsi="Calibri"/>
          <w:szCs w:val="22"/>
          <w:u w:val="single"/>
          <w:lang w:val="en-GB"/>
        </w:rPr>
        <w:fldChar w:fldCharType="separate"/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464117" w:rsidRPr="0086376C">
        <w:rPr>
          <w:noProof/>
          <w:szCs w:val="22"/>
          <w:u w:val="single"/>
          <w:lang w:val="en-GB"/>
        </w:rPr>
        <w:t> </w:t>
      </w:r>
      <w:r w:rsidR="0029260D" w:rsidRPr="00404C78">
        <w:rPr>
          <w:rFonts w:ascii="Calibri" w:hAnsi="Calibri"/>
          <w:szCs w:val="22"/>
          <w:u w:val="single"/>
          <w:lang w:val="en-GB"/>
        </w:rPr>
        <w:fldChar w:fldCharType="end"/>
      </w:r>
    </w:p>
    <w:p w14:paraId="619E28EF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0B95452D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788B757C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19270159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086B6B02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1BF4DDA2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1BE74248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11E68100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52EFA35B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4E5AC967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0BED4B1D" w14:textId="77777777" w:rsidR="00E73797" w:rsidRPr="00404C78" w:rsidRDefault="00E73797" w:rsidP="00A62E19">
      <w:pPr>
        <w:autoSpaceDE w:val="0"/>
        <w:autoSpaceDN w:val="0"/>
        <w:adjustRightInd w:val="0"/>
        <w:rPr>
          <w:rFonts w:ascii="Calibri" w:hAnsi="Calibri"/>
          <w:b/>
          <w:bCs/>
          <w:iCs/>
          <w:sz w:val="16"/>
          <w:szCs w:val="16"/>
          <w:lang w:val="en-GB"/>
        </w:rPr>
      </w:pPr>
    </w:p>
    <w:p w14:paraId="29675115" w14:textId="19876DF6" w:rsidR="00FF3124" w:rsidRPr="00404C78" w:rsidRDefault="00E73797" w:rsidP="00723391">
      <w:pPr>
        <w:rPr>
          <w:rFonts w:ascii="Calibri" w:hAnsi="Calibri"/>
          <w:lang w:val="en-GB"/>
        </w:rPr>
      </w:pPr>
      <w:r w:rsidRPr="00404C78">
        <w:rPr>
          <w:rFonts w:ascii="Calibri" w:hAnsi="Calibri"/>
          <w:lang w:val="en-GB"/>
        </w:rPr>
        <w:t>Please have all three (3) parts of the form completed and returned to</w:t>
      </w:r>
      <w:r w:rsidR="00F91606" w:rsidRPr="00404C78">
        <w:rPr>
          <w:rFonts w:ascii="Calibri" w:hAnsi="Calibri"/>
          <w:lang w:val="en-GB"/>
        </w:rPr>
        <w:t xml:space="preserve"> the </w:t>
      </w:r>
      <w:r w:rsidR="00B23F15">
        <w:rPr>
          <w:rFonts w:ascii="Calibri" w:hAnsi="Calibri"/>
          <w:lang w:val="en-GB"/>
        </w:rPr>
        <w:t>operator</w:t>
      </w:r>
      <w:r w:rsidR="00F91606" w:rsidRPr="00404C78">
        <w:rPr>
          <w:rFonts w:ascii="Calibri" w:hAnsi="Calibri"/>
          <w:lang w:val="en-GB"/>
        </w:rPr>
        <w:t>’s ILI coordinator</w:t>
      </w:r>
      <w:r w:rsidR="00FF3124" w:rsidRPr="00404C78">
        <w:rPr>
          <w:rFonts w:ascii="Calibri" w:hAnsi="Calibri"/>
          <w:lang w:val="en-GB"/>
        </w:rPr>
        <w:t>.</w:t>
      </w:r>
    </w:p>
    <w:p w14:paraId="7B9E5948" w14:textId="77777777" w:rsidR="00E73797" w:rsidRPr="00404C78" w:rsidRDefault="00136951" w:rsidP="00723391">
      <w:pPr>
        <w:rPr>
          <w:rFonts w:ascii="Calibri" w:hAnsi="Calibri"/>
          <w:b/>
          <w:bCs/>
          <w:i/>
          <w:iCs/>
          <w:color w:val="FF0000"/>
          <w:lang w:val="en-GB"/>
        </w:rPr>
      </w:pPr>
      <w:r w:rsidRPr="00404C78">
        <w:rPr>
          <w:rFonts w:ascii="Calibri" w:hAnsi="Calibri"/>
          <w:b/>
          <w:bCs/>
          <w:i/>
          <w:iCs/>
          <w:color w:val="FF0000"/>
          <w:lang w:val="en-GB"/>
        </w:rPr>
        <w:t>If tool gets stuck or is severely damaged please fill in an early assessment.</w:t>
      </w:r>
    </w:p>
    <w:p w14:paraId="3FA0A5C7" w14:textId="77777777" w:rsidR="001B7BCD" w:rsidRPr="007E2FBA" w:rsidRDefault="001B7BCD" w:rsidP="007928A3">
      <w:pPr>
        <w:pStyle w:val="Bibliografie1"/>
        <w:numPr>
          <w:ilvl w:val="0"/>
          <w:numId w:val="0"/>
        </w:numPr>
        <w:rPr>
          <w:rFonts w:ascii="Times New Roman" w:hAnsi="Times New Roman" w:cs="Times New Roman"/>
        </w:rPr>
      </w:pPr>
    </w:p>
    <w:sectPr w:rsidR="001B7BCD" w:rsidRPr="007E2FBA" w:rsidSect="008F0FB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96" w:left="1440" w:header="709" w:footer="709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6E0C" w14:textId="77777777" w:rsidR="0027384C" w:rsidRDefault="0027384C">
      <w:r>
        <w:separator/>
      </w:r>
    </w:p>
  </w:endnote>
  <w:endnote w:type="continuationSeparator" w:id="0">
    <w:p w14:paraId="6F744379" w14:textId="77777777" w:rsidR="0027384C" w:rsidRDefault="0027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0BD6" w14:textId="77777777" w:rsidR="00094BA1" w:rsidRPr="00404C78" w:rsidRDefault="00094BA1" w:rsidP="00094BA1">
    <w:pPr>
      <w:pStyle w:val="Footer"/>
      <w:rPr>
        <w:rFonts w:ascii="Calibri" w:hAnsi="Calibri"/>
        <w:color w:val="1F497D"/>
        <w:spacing w:val="60"/>
        <w:sz w:val="20"/>
      </w:rPr>
    </w:pPr>
    <w:r w:rsidRPr="00404C78">
      <w:rPr>
        <w:rFonts w:ascii="Calibri" w:hAnsi="Calibri"/>
        <w:color w:val="1F497D"/>
        <w:spacing w:val="60"/>
        <w:sz w:val="20"/>
      </w:rPr>
      <w:t xml:space="preserve">Pipeline Operators Forum – www.pipelineoperators.org       </w:t>
    </w:r>
    <w:r w:rsidR="0029260D" w:rsidRPr="00404C78">
      <w:rPr>
        <w:rFonts w:ascii="Calibri" w:hAnsi="Calibri"/>
        <w:color w:val="1F497D"/>
        <w:spacing w:val="60"/>
        <w:sz w:val="20"/>
      </w:rPr>
      <w:fldChar w:fldCharType="begin"/>
    </w:r>
    <w:r w:rsidRPr="00404C78">
      <w:rPr>
        <w:rFonts w:ascii="Calibri" w:hAnsi="Calibri"/>
        <w:color w:val="1F497D"/>
        <w:spacing w:val="60"/>
        <w:sz w:val="20"/>
      </w:rPr>
      <w:instrText xml:space="preserve"> PAGE    \* MERGEFORMAT </w:instrText>
    </w:r>
    <w:r w:rsidR="0029260D" w:rsidRPr="00404C78">
      <w:rPr>
        <w:rFonts w:ascii="Calibri" w:hAnsi="Calibri"/>
        <w:color w:val="1F497D"/>
        <w:spacing w:val="60"/>
        <w:sz w:val="20"/>
      </w:rPr>
      <w:fldChar w:fldCharType="separate"/>
    </w:r>
    <w:r w:rsidR="001520BC" w:rsidRPr="001520BC">
      <w:rPr>
        <w:rFonts w:ascii="Calibri" w:hAnsi="Calibri"/>
        <w:noProof/>
        <w:color w:val="1F497D"/>
        <w:spacing w:val="60"/>
        <w:sz w:val="20"/>
        <w:szCs w:val="28"/>
      </w:rPr>
      <w:t>-</w:t>
    </w:r>
    <w:r w:rsidR="001520BC">
      <w:rPr>
        <w:rFonts w:ascii="Calibri" w:hAnsi="Calibri"/>
        <w:noProof/>
        <w:color w:val="1F497D"/>
        <w:spacing w:val="60"/>
        <w:sz w:val="20"/>
      </w:rPr>
      <w:t xml:space="preserve"> 2 -</w:t>
    </w:r>
    <w:r w:rsidR="0029260D" w:rsidRPr="00404C78">
      <w:rPr>
        <w:rFonts w:ascii="Calibri" w:hAnsi="Calibri"/>
        <w:color w:val="1F497D"/>
        <w:spacing w:val="60"/>
        <w:sz w:val="20"/>
      </w:rPr>
      <w:fldChar w:fldCharType="end"/>
    </w:r>
    <w:r w:rsidRPr="00404C78">
      <w:rPr>
        <w:rFonts w:ascii="Calibri" w:hAnsi="Calibri"/>
        <w:color w:val="1F497D"/>
        <w:spacing w:val="6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D59A" w14:textId="77777777" w:rsidR="00094BA1" w:rsidRPr="00404C78" w:rsidRDefault="00094BA1" w:rsidP="00094BA1">
    <w:pPr>
      <w:pStyle w:val="Footer"/>
      <w:rPr>
        <w:rFonts w:ascii="Calibri" w:hAnsi="Calibri"/>
        <w:color w:val="1F497D"/>
        <w:spacing w:val="60"/>
        <w:sz w:val="20"/>
      </w:rPr>
    </w:pPr>
    <w:r w:rsidRPr="00404C78">
      <w:rPr>
        <w:rFonts w:ascii="Calibri" w:hAnsi="Calibri"/>
        <w:color w:val="1F497D"/>
        <w:spacing w:val="60"/>
        <w:sz w:val="20"/>
      </w:rPr>
      <w:t xml:space="preserve">Pipeline Operators Forum – www.pipelineoperators.org       </w:t>
    </w:r>
    <w:r w:rsidR="0029260D" w:rsidRPr="00404C78">
      <w:rPr>
        <w:rFonts w:ascii="Calibri" w:hAnsi="Calibri"/>
        <w:color w:val="1F497D"/>
        <w:spacing w:val="60"/>
        <w:sz w:val="20"/>
      </w:rPr>
      <w:fldChar w:fldCharType="begin"/>
    </w:r>
    <w:r w:rsidRPr="00404C78">
      <w:rPr>
        <w:rFonts w:ascii="Calibri" w:hAnsi="Calibri"/>
        <w:color w:val="1F497D"/>
        <w:spacing w:val="60"/>
        <w:sz w:val="20"/>
      </w:rPr>
      <w:instrText xml:space="preserve"> PAGE    \* MERGEFORMAT </w:instrText>
    </w:r>
    <w:r w:rsidR="0029260D" w:rsidRPr="00404C78">
      <w:rPr>
        <w:rFonts w:ascii="Calibri" w:hAnsi="Calibri"/>
        <w:color w:val="1F497D"/>
        <w:spacing w:val="60"/>
        <w:sz w:val="20"/>
      </w:rPr>
      <w:fldChar w:fldCharType="separate"/>
    </w:r>
    <w:r w:rsidR="001520BC" w:rsidRPr="001520BC">
      <w:rPr>
        <w:rFonts w:ascii="Calibri" w:hAnsi="Calibri"/>
        <w:noProof/>
        <w:color w:val="1F497D"/>
        <w:spacing w:val="60"/>
        <w:sz w:val="20"/>
        <w:szCs w:val="28"/>
      </w:rPr>
      <w:t>-</w:t>
    </w:r>
    <w:r w:rsidR="001520BC">
      <w:rPr>
        <w:rFonts w:ascii="Calibri" w:hAnsi="Calibri"/>
        <w:noProof/>
        <w:color w:val="1F497D"/>
        <w:spacing w:val="60"/>
        <w:sz w:val="20"/>
      </w:rPr>
      <w:t xml:space="preserve"> 1 -</w:t>
    </w:r>
    <w:r w:rsidR="0029260D" w:rsidRPr="00404C78">
      <w:rPr>
        <w:rFonts w:ascii="Calibri" w:hAnsi="Calibri"/>
        <w:color w:val="1F497D"/>
        <w:spacing w:val="60"/>
        <w:sz w:val="20"/>
      </w:rPr>
      <w:fldChar w:fldCharType="end"/>
    </w:r>
    <w:r w:rsidRPr="00404C78">
      <w:rPr>
        <w:rFonts w:ascii="Calibri" w:hAnsi="Calibri"/>
        <w:color w:val="1F497D"/>
        <w:spacing w:val="60"/>
        <w:sz w:val="20"/>
      </w:rPr>
      <w:t xml:space="preserve"> </w:t>
    </w:r>
  </w:p>
  <w:p w14:paraId="0D342594" w14:textId="77777777" w:rsidR="0086376C" w:rsidRPr="00404C78" w:rsidRDefault="0086376C" w:rsidP="00375226">
    <w:pPr>
      <w:pStyle w:val="Footer"/>
      <w:rPr>
        <w:rFonts w:ascii="Calibri" w:hAnsi="Calibri"/>
        <w:color w:val="1F497D"/>
        <w:spacing w:val="6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E8049" w14:textId="77777777" w:rsidR="0027384C" w:rsidRDefault="0027384C">
      <w:r>
        <w:separator/>
      </w:r>
    </w:p>
  </w:footnote>
  <w:footnote w:type="continuationSeparator" w:id="0">
    <w:p w14:paraId="2726A564" w14:textId="77777777" w:rsidR="0027384C" w:rsidRDefault="0027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D635" w14:textId="77777777" w:rsidR="0086376C" w:rsidRDefault="0027384C">
    <w:pPr>
      <w:pStyle w:val="Header"/>
    </w:pPr>
    <w:r>
      <w:rPr>
        <w:noProof/>
      </w:rPr>
      <w:pict w14:anchorId="3B767E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85.35pt;height:194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1673" w14:textId="50D08DCD" w:rsidR="0086376C" w:rsidRPr="008F0FBB" w:rsidRDefault="00D260D8" w:rsidP="00197027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4536"/>
        <w:tab w:val="right" w:pos="8931"/>
      </w:tabs>
      <w:spacing w:line="276" w:lineRule="auto"/>
      <w:ind w:right="81"/>
      <w:rPr>
        <w:rFonts w:ascii="Calibri" w:hAnsi="Calibri"/>
        <w:lang w:val="en-GB"/>
      </w:rPr>
    </w:pPr>
    <w:r w:rsidRPr="008F0FBB">
      <w:rPr>
        <w:lang w:val="en-GB"/>
      </w:rPr>
      <w:drawing>
        <wp:anchor distT="0" distB="0" distL="114300" distR="114300" simplePos="0" relativeHeight="251657728" behindDoc="1" locked="0" layoutInCell="1" allowOverlap="1" wp14:anchorId="4BCCCAD9" wp14:editId="17617818">
          <wp:simplePos x="0" y="0"/>
          <wp:positionH relativeFrom="column">
            <wp:posOffset>5728335</wp:posOffset>
          </wp:positionH>
          <wp:positionV relativeFrom="paragraph">
            <wp:posOffset>-259080</wp:posOffset>
          </wp:positionV>
          <wp:extent cx="612000" cy="417600"/>
          <wp:effectExtent l="0" t="0" r="0" b="1905"/>
          <wp:wrapNone/>
          <wp:docPr id="5" name="Picture 5" descr="Description: POF_logo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POF_logo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4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190" w:rsidRPr="008F0FBB">
      <w:rPr>
        <w:rFonts w:ascii="Calibri" w:hAnsi="Calibri"/>
        <w:sz w:val="20"/>
        <w:lang w:val="en-GB"/>
      </w:rPr>
      <w:t>POF 30</w:t>
    </w:r>
    <w:r w:rsidR="00790F33" w:rsidRPr="008F0FBB">
      <w:rPr>
        <w:rFonts w:ascii="Calibri" w:hAnsi="Calibri"/>
        <w:sz w:val="20"/>
        <w:lang w:val="en-GB"/>
      </w:rPr>
      <w:t>3</w:t>
    </w:r>
    <w:r w:rsidR="005E7190" w:rsidRPr="008F0FBB">
      <w:rPr>
        <w:rFonts w:ascii="Calibri" w:hAnsi="Calibri"/>
        <w:sz w:val="20"/>
        <w:lang w:val="en-GB"/>
      </w:rPr>
      <w:tab/>
    </w:r>
    <w:r w:rsidR="00FB5DD3" w:rsidRPr="008F0FBB">
      <w:rPr>
        <w:rFonts w:ascii="Calibri" w:hAnsi="Calibri"/>
        <w:sz w:val="20"/>
        <w:lang w:val="en-GB"/>
      </w:rPr>
      <w:t xml:space="preserve">ILI </w:t>
    </w:r>
    <w:r w:rsidR="0070657C" w:rsidRPr="008F0FBB">
      <w:rPr>
        <w:rFonts w:ascii="Calibri" w:hAnsi="Calibri"/>
        <w:sz w:val="20"/>
        <w:lang w:val="en-GB"/>
      </w:rPr>
      <w:t>d</w:t>
    </w:r>
    <w:r w:rsidR="00FB5DD3" w:rsidRPr="008F0FBB">
      <w:rPr>
        <w:rFonts w:ascii="Calibri" w:hAnsi="Calibri"/>
        <w:sz w:val="20"/>
        <w:lang w:val="en-GB"/>
      </w:rPr>
      <w:t xml:space="preserve">ata </w:t>
    </w:r>
    <w:r w:rsidR="0070657C" w:rsidRPr="008F0FBB">
      <w:rPr>
        <w:rFonts w:ascii="Calibri" w:hAnsi="Calibri"/>
        <w:sz w:val="20"/>
        <w:lang w:val="en-GB"/>
      </w:rPr>
      <w:t>f</w:t>
    </w:r>
    <w:r w:rsidR="00FB5DD3" w:rsidRPr="008F0FBB">
      <w:rPr>
        <w:rFonts w:ascii="Calibri" w:hAnsi="Calibri"/>
        <w:sz w:val="20"/>
        <w:lang w:val="en-GB"/>
      </w:rPr>
      <w:t xml:space="preserve">eedback </w:t>
    </w:r>
    <w:r w:rsidR="0070657C" w:rsidRPr="008F0FBB">
      <w:rPr>
        <w:rFonts w:ascii="Calibri" w:hAnsi="Calibri"/>
        <w:sz w:val="20"/>
        <w:lang w:val="en-GB"/>
      </w:rPr>
      <w:t>f</w:t>
    </w:r>
    <w:r w:rsidR="00FB5DD3" w:rsidRPr="008F0FBB">
      <w:rPr>
        <w:rFonts w:ascii="Calibri" w:hAnsi="Calibri"/>
        <w:sz w:val="20"/>
        <w:lang w:val="en-GB"/>
      </w:rPr>
      <w:t>orm</w:t>
    </w:r>
    <w:r w:rsidR="005E0376" w:rsidRPr="008F0FBB">
      <w:rPr>
        <w:rFonts w:ascii="Calibri" w:hAnsi="Calibri"/>
        <w:sz w:val="20"/>
        <w:lang w:val="en-GB"/>
      </w:rPr>
      <w:tab/>
      <w:t>Nov</w:t>
    </w:r>
    <w:r w:rsidR="00FB5DD3" w:rsidRPr="008F0FBB">
      <w:rPr>
        <w:rFonts w:ascii="Calibri" w:hAnsi="Calibri"/>
        <w:sz w:val="20"/>
        <w:lang w:val="en-GB"/>
      </w:rPr>
      <w:t>ember 20</w:t>
    </w:r>
    <w:r w:rsidR="005E0376" w:rsidRPr="008F0FBB">
      <w:rPr>
        <w:rFonts w:ascii="Calibri" w:hAnsi="Calibri"/>
        <w:sz w:val="20"/>
        <w:lang w:val="en-GB"/>
      </w:rPr>
      <w:t>2</w:t>
    </w:r>
    <w:r w:rsidR="00FB5DD3" w:rsidRPr="008F0FBB">
      <w:rPr>
        <w:rFonts w:ascii="Calibri" w:hAnsi="Calibri"/>
        <w:sz w:val="20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927B" w14:textId="60B48962" w:rsidR="00094BA1" w:rsidRPr="005E0376" w:rsidRDefault="00D260D8" w:rsidP="005E7190">
    <w:pPr>
      <w:pStyle w:val="Header"/>
      <w:pBdr>
        <w:bottom w:val="single" w:sz="4" w:space="1" w:color="auto"/>
      </w:pBdr>
      <w:tabs>
        <w:tab w:val="clear" w:pos="9360"/>
        <w:tab w:val="right" w:pos="9072"/>
      </w:tabs>
      <w:spacing w:line="276" w:lineRule="auto"/>
      <w:rPr>
        <w:rFonts w:asciiTheme="minorHAnsi" w:hAnsiTheme="minorHAnsi" w:cstheme="minorHAnsi"/>
        <w:sz w:val="20"/>
      </w:rPr>
    </w:pPr>
    <w:r w:rsidRPr="005E7190">
      <w:rPr>
        <w:rFonts w:asciiTheme="minorHAnsi" w:hAnsiTheme="minorHAnsi" w:cstheme="minorHAnsi"/>
        <w:noProof/>
      </w:rPr>
      <w:drawing>
        <wp:anchor distT="0" distB="0" distL="114300" distR="114300" simplePos="0" relativeHeight="251656704" behindDoc="1" locked="0" layoutInCell="1" allowOverlap="1" wp14:anchorId="0A8EC28C" wp14:editId="37B9746F">
          <wp:simplePos x="0" y="0"/>
          <wp:positionH relativeFrom="column">
            <wp:posOffset>5812790</wp:posOffset>
          </wp:positionH>
          <wp:positionV relativeFrom="paragraph">
            <wp:posOffset>-177800</wp:posOffset>
          </wp:positionV>
          <wp:extent cx="610235" cy="415925"/>
          <wp:effectExtent l="0" t="0" r="0" b="0"/>
          <wp:wrapNone/>
          <wp:docPr id="4" name="Afbeelding 2" descr="Description: POF_logo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Description: POF_logo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190">
      <w:rPr>
        <w:rFonts w:asciiTheme="minorHAnsi" w:hAnsiTheme="minorHAnsi" w:cstheme="minorHAnsi"/>
        <w:sz w:val="20"/>
        <w:lang w:val="en-GB"/>
      </w:rPr>
      <w:t>POF 303</w:t>
    </w:r>
    <w:r w:rsidR="005E7190">
      <w:rPr>
        <w:rFonts w:asciiTheme="minorHAnsi" w:hAnsiTheme="minorHAnsi" w:cstheme="minorHAnsi"/>
        <w:sz w:val="20"/>
        <w:lang w:val="en-GB"/>
      </w:rPr>
      <w:tab/>
    </w:r>
    <w:r w:rsidR="00094BA1" w:rsidRPr="005E0376">
      <w:rPr>
        <w:rFonts w:asciiTheme="minorHAnsi" w:hAnsiTheme="minorHAnsi" w:cstheme="minorHAnsi"/>
        <w:sz w:val="20"/>
      </w:rPr>
      <w:t xml:space="preserve">ILI </w:t>
    </w:r>
    <w:r w:rsidR="005E7190">
      <w:rPr>
        <w:rFonts w:asciiTheme="minorHAnsi" w:hAnsiTheme="minorHAnsi" w:cstheme="minorHAnsi"/>
        <w:sz w:val="20"/>
        <w:lang w:val="en-GB"/>
      </w:rPr>
      <w:t>d</w:t>
    </w:r>
    <w:proofErr w:type="spellStart"/>
    <w:r w:rsidR="00094BA1" w:rsidRPr="005E0376">
      <w:rPr>
        <w:rFonts w:asciiTheme="minorHAnsi" w:hAnsiTheme="minorHAnsi" w:cstheme="minorHAnsi"/>
        <w:sz w:val="20"/>
      </w:rPr>
      <w:t>ata</w:t>
    </w:r>
    <w:proofErr w:type="spellEnd"/>
    <w:r w:rsidR="00094BA1" w:rsidRPr="005E0376">
      <w:rPr>
        <w:rFonts w:asciiTheme="minorHAnsi" w:hAnsiTheme="minorHAnsi" w:cstheme="minorHAnsi"/>
        <w:sz w:val="20"/>
      </w:rPr>
      <w:t xml:space="preserve"> </w:t>
    </w:r>
    <w:r w:rsidR="005E7190">
      <w:rPr>
        <w:rFonts w:asciiTheme="minorHAnsi" w:hAnsiTheme="minorHAnsi" w:cstheme="minorHAnsi"/>
        <w:sz w:val="20"/>
        <w:lang w:val="en-GB"/>
      </w:rPr>
      <w:t>f</w:t>
    </w:r>
    <w:proofErr w:type="spellStart"/>
    <w:r w:rsidR="00094BA1" w:rsidRPr="005E0376">
      <w:rPr>
        <w:rFonts w:asciiTheme="minorHAnsi" w:hAnsiTheme="minorHAnsi" w:cstheme="minorHAnsi"/>
        <w:sz w:val="20"/>
      </w:rPr>
      <w:t>eedback</w:t>
    </w:r>
    <w:proofErr w:type="spellEnd"/>
    <w:r w:rsidR="00094BA1" w:rsidRPr="005E0376">
      <w:rPr>
        <w:rFonts w:asciiTheme="minorHAnsi" w:hAnsiTheme="minorHAnsi" w:cstheme="minorHAnsi"/>
        <w:sz w:val="20"/>
      </w:rPr>
      <w:t xml:space="preserve"> </w:t>
    </w:r>
    <w:r w:rsidR="005E7190">
      <w:rPr>
        <w:rFonts w:asciiTheme="minorHAnsi" w:hAnsiTheme="minorHAnsi" w:cstheme="minorHAnsi"/>
        <w:sz w:val="20"/>
        <w:lang w:val="en-GB"/>
      </w:rPr>
      <w:t>f</w:t>
    </w:r>
    <w:proofErr w:type="spellStart"/>
    <w:r w:rsidR="00094BA1" w:rsidRPr="005E0376">
      <w:rPr>
        <w:rFonts w:asciiTheme="minorHAnsi" w:hAnsiTheme="minorHAnsi" w:cstheme="minorHAnsi"/>
        <w:sz w:val="20"/>
      </w:rPr>
      <w:t>orm</w:t>
    </w:r>
    <w:proofErr w:type="spellEnd"/>
    <w:r w:rsidR="005E7190" w:rsidRPr="008F0FBB">
      <w:rPr>
        <w:rFonts w:asciiTheme="minorHAnsi" w:hAnsiTheme="minorHAnsi" w:cstheme="minorHAnsi"/>
        <w:sz w:val="20"/>
        <w:lang w:val="en-US"/>
      </w:rPr>
      <w:tab/>
      <w:t>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B90"/>
    <w:multiLevelType w:val="hybridMultilevel"/>
    <w:tmpl w:val="E9A2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DBA"/>
    <w:multiLevelType w:val="hybridMultilevel"/>
    <w:tmpl w:val="1506CD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ED35EA"/>
    <w:multiLevelType w:val="hybridMultilevel"/>
    <w:tmpl w:val="03CE3D5C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08530F2B"/>
    <w:multiLevelType w:val="hybridMultilevel"/>
    <w:tmpl w:val="0EEC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5569"/>
    <w:multiLevelType w:val="hybridMultilevel"/>
    <w:tmpl w:val="DD62BAB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B631246"/>
    <w:multiLevelType w:val="hybridMultilevel"/>
    <w:tmpl w:val="7F10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2B83"/>
    <w:multiLevelType w:val="hybridMultilevel"/>
    <w:tmpl w:val="5EB4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64258"/>
    <w:multiLevelType w:val="hybridMultilevel"/>
    <w:tmpl w:val="F28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884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A290D"/>
    <w:multiLevelType w:val="hybridMultilevel"/>
    <w:tmpl w:val="70CA693E"/>
    <w:lvl w:ilvl="0" w:tplc="E52C666A">
      <w:start w:val="1"/>
      <w:numFmt w:val="bullet"/>
      <w:pStyle w:val="X-Textcomment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/>
        <w:color w:val="0000FF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23FC4"/>
    <w:multiLevelType w:val="hybridMultilevel"/>
    <w:tmpl w:val="FA0ADBDC"/>
    <w:lvl w:ilvl="0" w:tplc="AF4449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F1617"/>
    <w:multiLevelType w:val="hybridMultilevel"/>
    <w:tmpl w:val="53B8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306E3"/>
    <w:multiLevelType w:val="hybridMultilevel"/>
    <w:tmpl w:val="B1083760"/>
    <w:lvl w:ilvl="0" w:tplc="2F8A4A88">
      <w:start w:val="1"/>
      <w:numFmt w:val="bullet"/>
      <w:pStyle w:val="Textcommentbullet"/>
      <w:lvlText w:val=""/>
      <w:lvlJc w:val="left"/>
      <w:pPr>
        <w:tabs>
          <w:tab w:val="num" w:pos="2495"/>
        </w:tabs>
        <w:ind w:left="2495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C7282"/>
    <w:multiLevelType w:val="hybridMultilevel"/>
    <w:tmpl w:val="7616C4A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3944459"/>
    <w:multiLevelType w:val="hybridMultilevel"/>
    <w:tmpl w:val="CF58F262"/>
    <w:lvl w:ilvl="0" w:tplc="87FE9D86">
      <w:start w:val="1"/>
      <w:numFmt w:val="bullet"/>
      <w:pStyle w:val="X-Textcommentbullet2"/>
      <w:lvlText w:val="–"/>
      <w:lvlJc w:val="left"/>
      <w:pPr>
        <w:tabs>
          <w:tab w:val="num" w:pos="2835"/>
        </w:tabs>
        <w:ind w:left="2835" w:hanging="340"/>
      </w:pPr>
      <w:rPr>
        <w:rFonts w:ascii="Univers 45 Light" w:hAnsi="Univers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37740"/>
    <w:multiLevelType w:val="hybridMultilevel"/>
    <w:tmpl w:val="D05E53E2"/>
    <w:lvl w:ilvl="0" w:tplc="90129496">
      <w:start w:val="1"/>
      <w:numFmt w:val="bullet"/>
      <w:pStyle w:val="Textcommentbullet2"/>
      <w:lvlText w:val="–"/>
      <w:lvlJc w:val="left"/>
      <w:pPr>
        <w:tabs>
          <w:tab w:val="num" w:pos="2835"/>
        </w:tabs>
        <w:ind w:left="2835" w:hanging="340"/>
      </w:pPr>
      <w:rPr>
        <w:rFonts w:ascii="Arial Narrow" w:hAnsi="Arial Narrow" w:hint="default"/>
      </w:rPr>
    </w:lvl>
    <w:lvl w:ilvl="1" w:tplc="41E45B92">
      <w:start w:val="1"/>
      <w:numFmt w:val="bullet"/>
      <w:pStyle w:val="Textcommentbullet2"/>
      <w:lvlText w:val="­"/>
      <w:lvlJc w:val="left"/>
      <w:pPr>
        <w:tabs>
          <w:tab w:val="num" w:pos="3600"/>
        </w:tabs>
        <w:ind w:left="360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60317BB"/>
    <w:multiLevelType w:val="hybridMultilevel"/>
    <w:tmpl w:val="1B4CA5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6493595"/>
    <w:multiLevelType w:val="hybridMultilevel"/>
    <w:tmpl w:val="A70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76985"/>
    <w:multiLevelType w:val="hybridMultilevel"/>
    <w:tmpl w:val="E850E400"/>
    <w:lvl w:ilvl="0" w:tplc="FFD407D4">
      <w:start w:val="1"/>
      <w:numFmt w:val="none"/>
      <w:lvlText w:val="D.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5C3CFE"/>
    <w:multiLevelType w:val="hybridMultilevel"/>
    <w:tmpl w:val="52F4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082415"/>
    <w:multiLevelType w:val="hybridMultilevel"/>
    <w:tmpl w:val="E962E6B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44F1C64"/>
    <w:multiLevelType w:val="hybridMultilevel"/>
    <w:tmpl w:val="9EA0CC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8F50291"/>
    <w:multiLevelType w:val="hybridMultilevel"/>
    <w:tmpl w:val="3D9E46F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DCE7096"/>
    <w:multiLevelType w:val="hybridMultilevel"/>
    <w:tmpl w:val="00C86FC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ECD2E8F"/>
    <w:multiLevelType w:val="hybridMultilevel"/>
    <w:tmpl w:val="E0720A18"/>
    <w:lvl w:ilvl="0" w:tplc="B6ECEC4C">
      <w:start w:val="1"/>
      <w:numFmt w:val="decimal"/>
      <w:pStyle w:val="Bibliografie1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DA69CA"/>
    <w:multiLevelType w:val="hybridMultilevel"/>
    <w:tmpl w:val="0B92299A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30B84B16"/>
    <w:multiLevelType w:val="hybridMultilevel"/>
    <w:tmpl w:val="084E0CA6"/>
    <w:lvl w:ilvl="0" w:tplc="A69C54FC">
      <w:start w:val="1"/>
      <w:numFmt w:val="bullet"/>
      <w:pStyle w:val="Heading9"/>
      <w:lvlText w:val=""/>
      <w:lvlJc w:val="left"/>
      <w:pPr>
        <w:tabs>
          <w:tab w:val="num" w:pos="2495"/>
        </w:tabs>
        <w:ind w:left="3402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8D726"/>
    <w:multiLevelType w:val="hybridMultilevel"/>
    <w:tmpl w:val="2F4BD5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59D07D3"/>
    <w:multiLevelType w:val="hybridMultilevel"/>
    <w:tmpl w:val="D06431A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9BA539A"/>
    <w:multiLevelType w:val="hybridMultilevel"/>
    <w:tmpl w:val="FF18C6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C4D1ED2"/>
    <w:multiLevelType w:val="hybridMultilevel"/>
    <w:tmpl w:val="16865A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870B6E"/>
    <w:multiLevelType w:val="hybridMultilevel"/>
    <w:tmpl w:val="66AA189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F8A4032"/>
    <w:multiLevelType w:val="hybridMultilevel"/>
    <w:tmpl w:val="108C11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0111C0F"/>
    <w:multiLevelType w:val="multilevel"/>
    <w:tmpl w:val="52E0CD2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261"/>
        </w:tabs>
        <w:ind w:left="3261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7">
      <w:start w:val="1"/>
      <w:numFmt w:val="decimal"/>
      <w:pStyle w:val="Heading8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0E67CFA"/>
    <w:multiLevelType w:val="hybridMultilevel"/>
    <w:tmpl w:val="CEBA635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2EC21E1"/>
    <w:multiLevelType w:val="hybridMultilevel"/>
    <w:tmpl w:val="D040D3B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6087401"/>
    <w:multiLevelType w:val="hybridMultilevel"/>
    <w:tmpl w:val="584CDC7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4C0A54D7"/>
    <w:multiLevelType w:val="hybridMultilevel"/>
    <w:tmpl w:val="00E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232EF5"/>
    <w:multiLevelType w:val="hybridMultilevel"/>
    <w:tmpl w:val="6CC8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127C17"/>
    <w:multiLevelType w:val="hybridMultilevel"/>
    <w:tmpl w:val="C362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3377C6"/>
    <w:multiLevelType w:val="hybridMultilevel"/>
    <w:tmpl w:val="6F22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AB7157"/>
    <w:multiLevelType w:val="hybridMultilevel"/>
    <w:tmpl w:val="F16C75F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53CF701D"/>
    <w:multiLevelType w:val="hybridMultilevel"/>
    <w:tmpl w:val="7E168FAA"/>
    <w:lvl w:ilvl="0" w:tplc="DE6C698C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2" w15:restartNumberingAfterBreak="0">
    <w:nsid w:val="570E7A75"/>
    <w:multiLevelType w:val="hybridMultilevel"/>
    <w:tmpl w:val="5CFA66A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B2D1AB5"/>
    <w:multiLevelType w:val="hybridMultilevel"/>
    <w:tmpl w:val="73FC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DF7BCA"/>
    <w:multiLevelType w:val="hybridMultilevel"/>
    <w:tmpl w:val="7D4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E7A76"/>
    <w:multiLevelType w:val="hybridMultilevel"/>
    <w:tmpl w:val="B77A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754C7"/>
    <w:multiLevelType w:val="hybridMultilevel"/>
    <w:tmpl w:val="5E72CA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63C7171E"/>
    <w:multiLevelType w:val="multilevel"/>
    <w:tmpl w:val="9FB44F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5B2338C"/>
    <w:multiLevelType w:val="hybridMultilevel"/>
    <w:tmpl w:val="6594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157017"/>
    <w:multiLevelType w:val="hybridMultilevel"/>
    <w:tmpl w:val="FD683A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67601E25"/>
    <w:multiLevelType w:val="hybridMultilevel"/>
    <w:tmpl w:val="4D78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1467E5"/>
    <w:multiLevelType w:val="hybridMultilevel"/>
    <w:tmpl w:val="9FB44FC8"/>
    <w:lvl w:ilvl="0" w:tplc="91BAFD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42AF2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CE3FAC"/>
    <w:multiLevelType w:val="singleLevel"/>
    <w:tmpl w:val="2B860F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53" w15:restartNumberingAfterBreak="0">
    <w:nsid w:val="6B7068B5"/>
    <w:multiLevelType w:val="hybridMultilevel"/>
    <w:tmpl w:val="6BC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0277F9"/>
    <w:multiLevelType w:val="hybridMultilevel"/>
    <w:tmpl w:val="A35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C36194"/>
    <w:multiLevelType w:val="hybridMultilevel"/>
    <w:tmpl w:val="4F420424"/>
    <w:lvl w:ilvl="0" w:tplc="121C1DEC">
      <w:start w:val="1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6" w15:restartNumberingAfterBreak="0">
    <w:nsid w:val="6FFE2BCC"/>
    <w:multiLevelType w:val="hybridMultilevel"/>
    <w:tmpl w:val="DE167D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3BE0578"/>
    <w:multiLevelType w:val="hybridMultilevel"/>
    <w:tmpl w:val="DAEAD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75064226"/>
    <w:multiLevelType w:val="hybridMultilevel"/>
    <w:tmpl w:val="EAE6309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759E7831"/>
    <w:multiLevelType w:val="hybridMultilevel"/>
    <w:tmpl w:val="8E10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9463C8"/>
    <w:multiLevelType w:val="hybridMultilevel"/>
    <w:tmpl w:val="93A240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7D0F001D"/>
    <w:multiLevelType w:val="hybridMultilevel"/>
    <w:tmpl w:val="234EF31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7F1F269C"/>
    <w:multiLevelType w:val="hybridMultilevel"/>
    <w:tmpl w:val="EC229DC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11"/>
  </w:num>
  <w:num w:numId="4">
    <w:abstractNumId w:val="8"/>
  </w:num>
  <w:num w:numId="5">
    <w:abstractNumId w:val="14"/>
  </w:num>
  <w:num w:numId="6">
    <w:abstractNumId w:val="13"/>
  </w:num>
  <w:num w:numId="7">
    <w:abstractNumId w:val="23"/>
  </w:num>
  <w:num w:numId="8">
    <w:abstractNumId w:val="2"/>
  </w:num>
  <w:num w:numId="9">
    <w:abstractNumId w:val="57"/>
  </w:num>
  <w:num w:numId="10">
    <w:abstractNumId w:val="31"/>
  </w:num>
  <w:num w:numId="11">
    <w:abstractNumId w:val="30"/>
  </w:num>
  <w:num w:numId="12">
    <w:abstractNumId w:val="34"/>
  </w:num>
  <w:num w:numId="13">
    <w:abstractNumId w:val="19"/>
  </w:num>
  <w:num w:numId="14">
    <w:abstractNumId w:val="42"/>
  </w:num>
  <w:num w:numId="15">
    <w:abstractNumId w:val="33"/>
  </w:num>
  <w:num w:numId="16">
    <w:abstractNumId w:val="27"/>
  </w:num>
  <w:num w:numId="17">
    <w:abstractNumId w:val="58"/>
  </w:num>
  <w:num w:numId="18">
    <w:abstractNumId w:val="29"/>
  </w:num>
  <w:num w:numId="19">
    <w:abstractNumId w:val="1"/>
  </w:num>
  <w:num w:numId="20">
    <w:abstractNumId w:val="49"/>
  </w:num>
  <w:num w:numId="21">
    <w:abstractNumId w:val="61"/>
  </w:num>
  <w:num w:numId="22">
    <w:abstractNumId w:val="15"/>
  </w:num>
  <w:num w:numId="23">
    <w:abstractNumId w:val="4"/>
  </w:num>
  <w:num w:numId="24">
    <w:abstractNumId w:val="35"/>
  </w:num>
  <w:num w:numId="25">
    <w:abstractNumId w:val="40"/>
  </w:num>
  <w:num w:numId="26">
    <w:abstractNumId w:val="56"/>
  </w:num>
  <w:num w:numId="27">
    <w:abstractNumId w:val="22"/>
  </w:num>
  <w:num w:numId="28">
    <w:abstractNumId w:val="28"/>
  </w:num>
  <w:num w:numId="29">
    <w:abstractNumId w:val="21"/>
  </w:num>
  <w:num w:numId="30">
    <w:abstractNumId w:val="20"/>
  </w:num>
  <w:num w:numId="31">
    <w:abstractNumId w:val="62"/>
  </w:num>
  <w:num w:numId="32">
    <w:abstractNumId w:val="12"/>
  </w:num>
  <w:num w:numId="33">
    <w:abstractNumId w:val="46"/>
  </w:num>
  <w:num w:numId="34">
    <w:abstractNumId w:val="60"/>
  </w:num>
  <w:num w:numId="35">
    <w:abstractNumId w:val="9"/>
  </w:num>
  <w:num w:numId="36">
    <w:abstractNumId w:val="26"/>
  </w:num>
  <w:num w:numId="37">
    <w:abstractNumId w:val="52"/>
  </w:num>
  <w:num w:numId="38">
    <w:abstractNumId w:val="51"/>
  </w:num>
  <w:num w:numId="39">
    <w:abstractNumId w:val="41"/>
  </w:num>
  <w:num w:numId="40">
    <w:abstractNumId w:val="55"/>
  </w:num>
  <w:num w:numId="41">
    <w:abstractNumId w:val="16"/>
  </w:num>
  <w:num w:numId="42">
    <w:abstractNumId w:val="7"/>
  </w:num>
  <w:num w:numId="43">
    <w:abstractNumId w:val="48"/>
  </w:num>
  <w:num w:numId="44">
    <w:abstractNumId w:val="5"/>
  </w:num>
  <w:num w:numId="45">
    <w:abstractNumId w:val="54"/>
  </w:num>
  <w:num w:numId="46">
    <w:abstractNumId w:val="3"/>
  </w:num>
  <w:num w:numId="47">
    <w:abstractNumId w:val="10"/>
  </w:num>
  <w:num w:numId="48">
    <w:abstractNumId w:val="59"/>
  </w:num>
  <w:num w:numId="49">
    <w:abstractNumId w:val="6"/>
  </w:num>
  <w:num w:numId="50">
    <w:abstractNumId w:val="45"/>
  </w:num>
  <w:num w:numId="51">
    <w:abstractNumId w:val="0"/>
  </w:num>
  <w:num w:numId="52">
    <w:abstractNumId w:val="53"/>
  </w:num>
  <w:num w:numId="53">
    <w:abstractNumId w:val="38"/>
  </w:num>
  <w:num w:numId="54">
    <w:abstractNumId w:val="43"/>
  </w:num>
  <w:num w:numId="55">
    <w:abstractNumId w:val="44"/>
  </w:num>
  <w:num w:numId="56">
    <w:abstractNumId w:val="37"/>
  </w:num>
  <w:num w:numId="57">
    <w:abstractNumId w:val="18"/>
  </w:num>
  <w:num w:numId="58">
    <w:abstractNumId w:val="50"/>
  </w:num>
  <w:num w:numId="59">
    <w:abstractNumId w:val="36"/>
  </w:num>
  <w:num w:numId="60">
    <w:abstractNumId w:val="39"/>
  </w:num>
  <w:num w:numId="61">
    <w:abstractNumId w:val="47"/>
  </w:num>
  <w:num w:numId="62">
    <w:abstractNumId w:val="17"/>
  </w:num>
  <w:num w:numId="63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clickAndTypeStyle w:val="AnnexTitle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46"/>
    <w:rsid w:val="00002D25"/>
    <w:rsid w:val="00003657"/>
    <w:rsid w:val="00005A02"/>
    <w:rsid w:val="00005F57"/>
    <w:rsid w:val="00006C15"/>
    <w:rsid w:val="00007A7F"/>
    <w:rsid w:val="00010B3E"/>
    <w:rsid w:val="000130C5"/>
    <w:rsid w:val="00013CAE"/>
    <w:rsid w:val="000148A3"/>
    <w:rsid w:val="00016A67"/>
    <w:rsid w:val="0002009F"/>
    <w:rsid w:val="0002121B"/>
    <w:rsid w:val="00021705"/>
    <w:rsid w:val="00024771"/>
    <w:rsid w:val="00026351"/>
    <w:rsid w:val="00026B76"/>
    <w:rsid w:val="00027DC3"/>
    <w:rsid w:val="00034ED6"/>
    <w:rsid w:val="00036BEF"/>
    <w:rsid w:val="00037F76"/>
    <w:rsid w:val="00040309"/>
    <w:rsid w:val="00043E53"/>
    <w:rsid w:val="00043F16"/>
    <w:rsid w:val="000442B9"/>
    <w:rsid w:val="000505D1"/>
    <w:rsid w:val="00050745"/>
    <w:rsid w:val="00051773"/>
    <w:rsid w:val="00054792"/>
    <w:rsid w:val="000564F4"/>
    <w:rsid w:val="00056A72"/>
    <w:rsid w:val="000601BE"/>
    <w:rsid w:val="00060C52"/>
    <w:rsid w:val="000610F3"/>
    <w:rsid w:val="00066055"/>
    <w:rsid w:val="00067EDE"/>
    <w:rsid w:val="00071B35"/>
    <w:rsid w:val="00073040"/>
    <w:rsid w:val="00073B60"/>
    <w:rsid w:val="00074A05"/>
    <w:rsid w:val="00077505"/>
    <w:rsid w:val="00081025"/>
    <w:rsid w:val="00082009"/>
    <w:rsid w:val="00082056"/>
    <w:rsid w:val="0008240E"/>
    <w:rsid w:val="0008509D"/>
    <w:rsid w:val="00085E04"/>
    <w:rsid w:val="00085E67"/>
    <w:rsid w:val="00092194"/>
    <w:rsid w:val="00092C20"/>
    <w:rsid w:val="00093496"/>
    <w:rsid w:val="00094BA1"/>
    <w:rsid w:val="000950F4"/>
    <w:rsid w:val="00097730"/>
    <w:rsid w:val="000A02D0"/>
    <w:rsid w:val="000A0FFF"/>
    <w:rsid w:val="000A1385"/>
    <w:rsid w:val="000A1940"/>
    <w:rsid w:val="000A1E2E"/>
    <w:rsid w:val="000A26F9"/>
    <w:rsid w:val="000A5173"/>
    <w:rsid w:val="000A66E8"/>
    <w:rsid w:val="000A6807"/>
    <w:rsid w:val="000B00EE"/>
    <w:rsid w:val="000B163C"/>
    <w:rsid w:val="000B39A1"/>
    <w:rsid w:val="000B470C"/>
    <w:rsid w:val="000B4CD1"/>
    <w:rsid w:val="000B7621"/>
    <w:rsid w:val="000C14EB"/>
    <w:rsid w:val="000C3B4F"/>
    <w:rsid w:val="000C74AC"/>
    <w:rsid w:val="000D1298"/>
    <w:rsid w:val="000D1F52"/>
    <w:rsid w:val="000D4845"/>
    <w:rsid w:val="000D49FC"/>
    <w:rsid w:val="000D4DE3"/>
    <w:rsid w:val="000E04D6"/>
    <w:rsid w:val="000E0C14"/>
    <w:rsid w:val="000E1055"/>
    <w:rsid w:val="000E49C5"/>
    <w:rsid w:val="000E5CBB"/>
    <w:rsid w:val="000F3489"/>
    <w:rsid w:val="000F6026"/>
    <w:rsid w:val="000F60AB"/>
    <w:rsid w:val="00104709"/>
    <w:rsid w:val="0010657D"/>
    <w:rsid w:val="0010747F"/>
    <w:rsid w:val="00107673"/>
    <w:rsid w:val="00107E28"/>
    <w:rsid w:val="001119D6"/>
    <w:rsid w:val="00111F61"/>
    <w:rsid w:val="001131E1"/>
    <w:rsid w:val="00113E3E"/>
    <w:rsid w:val="00113ECF"/>
    <w:rsid w:val="001150B0"/>
    <w:rsid w:val="001155CB"/>
    <w:rsid w:val="001164BD"/>
    <w:rsid w:val="001205F6"/>
    <w:rsid w:val="0012089E"/>
    <w:rsid w:val="00123FC5"/>
    <w:rsid w:val="001245E7"/>
    <w:rsid w:val="00133440"/>
    <w:rsid w:val="00134683"/>
    <w:rsid w:val="00135329"/>
    <w:rsid w:val="00135A25"/>
    <w:rsid w:val="00136951"/>
    <w:rsid w:val="00136D51"/>
    <w:rsid w:val="00141A7A"/>
    <w:rsid w:val="00141CED"/>
    <w:rsid w:val="00144BB7"/>
    <w:rsid w:val="00144CF4"/>
    <w:rsid w:val="00144E2E"/>
    <w:rsid w:val="001457B1"/>
    <w:rsid w:val="0015008B"/>
    <w:rsid w:val="001520BC"/>
    <w:rsid w:val="001536AE"/>
    <w:rsid w:val="00153CB3"/>
    <w:rsid w:val="00157658"/>
    <w:rsid w:val="00157847"/>
    <w:rsid w:val="001609CB"/>
    <w:rsid w:val="00161D83"/>
    <w:rsid w:val="00162986"/>
    <w:rsid w:val="0016298C"/>
    <w:rsid w:val="00163C11"/>
    <w:rsid w:val="00163EFE"/>
    <w:rsid w:val="00163F7E"/>
    <w:rsid w:val="00164B61"/>
    <w:rsid w:val="00165888"/>
    <w:rsid w:val="00167B13"/>
    <w:rsid w:val="00170B5C"/>
    <w:rsid w:val="00171AE5"/>
    <w:rsid w:val="0017409D"/>
    <w:rsid w:val="00174922"/>
    <w:rsid w:val="00177689"/>
    <w:rsid w:val="00180D4D"/>
    <w:rsid w:val="00181477"/>
    <w:rsid w:val="00181F1A"/>
    <w:rsid w:val="00182586"/>
    <w:rsid w:val="00182A53"/>
    <w:rsid w:val="00186897"/>
    <w:rsid w:val="00187499"/>
    <w:rsid w:val="00191DCF"/>
    <w:rsid w:val="00192B93"/>
    <w:rsid w:val="00194403"/>
    <w:rsid w:val="00194FE9"/>
    <w:rsid w:val="00196328"/>
    <w:rsid w:val="00197027"/>
    <w:rsid w:val="001976ED"/>
    <w:rsid w:val="00197E86"/>
    <w:rsid w:val="001A2133"/>
    <w:rsid w:val="001A2845"/>
    <w:rsid w:val="001A2EDD"/>
    <w:rsid w:val="001A6448"/>
    <w:rsid w:val="001B2BB7"/>
    <w:rsid w:val="001B2F10"/>
    <w:rsid w:val="001B46E8"/>
    <w:rsid w:val="001B5245"/>
    <w:rsid w:val="001B7BCD"/>
    <w:rsid w:val="001C2FA6"/>
    <w:rsid w:val="001C6875"/>
    <w:rsid w:val="001D75DB"/>
    <w:rsid w:val="001E16BF"/>
    <w:rsid w:val="001E1E4E"/>
    <w:rsid w:val="001E6360"/>
    <w:rsid w:val="001E7672"/>
    <w:rsid w:val="001F0B06"/>
    <w:rsid w:val="001F1999"/>
    <w:rsid w:val="001F2083"/>
    <w:rsid w:val="001F3948"/>
    <w:rsid w:val="001F4DF2"/>
    <w:rsid w:val="001F6863"/>
    <w:rsid w:val="002076BE"/>
    <w:rsid w:val="00215312"/>
    <w:rsid w:val="0021703A"/>
    <w:rsid w:val="00220EA1"/>
    <w:rsid w:val="00223A5C"/>
    <w:rsid w:val="00224EE9"/>
    <w:rsid w:val="00225DC6"/>
    <w:rsid w:val="00227B05"/>
    <w:rsid w:val="002324A4"/>
    <w:rsid w:val="00233187"/>
    <w:rsid w:val="0023418A"/>
    <w:rsid w:val="00234DB4"/>
    <w:rsid w:val="00234E0C"/>
    <w:rsid w:val="002377A4"/>
    <w:rsid w:val="00247F46"/>
    <w:rsid w:val="002504DD"/>
    <w:rsid w:val="00251815"/>
    <w:rsid w:val="00252211"/>
    <w:rsid w:val="002534AE"/>
    <w:rsid w:val="002575FA"/>
    <w:rsid w:val="00257A26"/>
    <w:rsid w:val="00261445"/>
    <w:rsid w:val="0026163F"/>
    <w:rsid w:val="00262164"/>
    <w:rsid w:val="00262B30"/>
    <w:rsid w:val="00265737"/>
    <w:rsid w:val="00271C96"/>
    <w:rsid w:val="00273705"/>
    <w:rsid w:val="0027384C"/>
    <w:rsid w:val="00277702"/>
    <w:rsid w:val="00280802"/>
    <w:rsid w:val="00281507"/>
    <w:rsid w:val="00281D8F"/>
    <w:rsid w:val="00285076"/>
    <w:rsid w:val="00290564"/>
    <w:rsid w:val="002913EC"/>
    <w:rsid w:val="0029260D"/>
    <w:rsid w:val="00293711"/>
    <w:rsid w:val="002950A8"/>
    <w:rsid w:val="002A63D4"/>
    <w:rsid w:val="002A67D9"/>
    <w:rsid w:val="002B102B"/>
    <w:rsid w:val="002B40B0"/>
    <w:rsid w:val="002B480C"/>
    <w:rsid w:val="002B5688"/>
    <w:rsid w:val="002B6204"/>
    <w:rsid w:val="002B796D"/>
    <w:rsid w:val="002C0266"/>
    <w:rsid w:val="002C20C8"/>
    <w:rsid w:val="002C2E92"/>
    <w:rsid w:val="002C3C15"/>
    <w:rsid w:val="002C4451"/>
    <w:rsid w:val="002C495E"/>
    <w:rsid w:val="002C648C"/>
    <w:rsid w:val="002C658C"/>
    <w:rsid w:val="002D275B"/>
    <w:rsid w:val="002D2DAF"/>
    <w:rsid w:val="002D34B2"/>
    <w:rsid w:val="002D7210"/>
    <w:rsid w:val="002D75E4"/>
    <w:rsid w:val="002D77F0"/>
    <w:rsid w:val="002E0065"/>
    <w:rsid w:val="002E04D4"/>
    <w:rsid w:val="002E0CA0"/>
    <w:rsid w:val="002E14EB"/>
    <w:rsid w:val="002E30C5"/>
    <w:rsid w:val="002E6A89"/>
    <w:rsid w:val="002E75E4"/>
    <w:rsid w:val="002E7B4D"/>
    <w:rsid w:val="002F1ED8"/>
    <w:rsid w:val="002F6D84"/>
    <w:rsid w:val="0030059E"/>
    <w:rsid w:val="00300913"/>
    <w:rsid w:val="00300994"/>
    <w:rsid w:val="003052E9"/>
    <w:rsid w:val="003110D8"/>
    <w:rsid w:val="00311261"/>
    <w:rsid w:val="00312DD7"/>
    <w:rsid w:val="003151D7"/>
    <w:rsid w:val="00316FF8"/>
    <w:rsid w:val="0031733A"/>
    <w:rsid w:val="00317D5E"/>
    <w:rsid w:val="0032177F"/>
    <w:rsid w:val="003221A2"/>
    <w:rsid w:val="003225EB"/>
    <w:rsid w:val="00331336"/>
    <w:rsid w:val="003355EB"/>
    <w:rsid w:val="003359C5"/>
    <w:rsid w:val="00335FB9"/>
    <w:rsid w:val="00336DE8"/>
    <w:rsid w:val="003405DB"/>
    <w:rsid w:val="00340751"/>
    <w:rsid w:val="003421B5"/>
    <w:rsid w:val="0034506B"/>
    <w:rsid w:val="00345402"/>
    <w:rsid w:val="00346C8A"/>
    <w:rsid w:val="0034745F"/>
    <w:rsid w:val="00347C4B"/>
    <w:rsid w:val="00350329"/>
    <w:rsid w:val="00351395"/>
    <w:rsid w:val="00351D65"/>
    <w:rsid w:val="003532D6"/>
    <w:rsid w:val="00362F3A"/>
    <w:rsid w:val="00364B44"/>
    <w:rsid w:val="00365A94"/>
    <w:rsid w:val="0036709D"/>
    <w:rsid w:val="0037283E"/>
    <w:rsid w:val="003729BB"/>
    <w:rsid w:val="003744AD"/>
    <w:rsid w:val="00375226"/>
    <w:rsid w:val="00380264"/>
    <w:rsid w:val="0038168C"/>
    <w:rsid w:val="003848DC"/>
    <w:rsid w:val="00385141"/>
    <w:rsid w:val="00386C72"/>
    <w:rsid w:val="00387192"/>
    <w:rsid w:val="00387904"/>
    <w:rsid w:val="003922F0"/>
    <w:rsid w:val="00394CCD"/>
    <w:rsid w:val="003A2F99"/>
    <w:rsid w:val="003A3EA8"/>
    <w:rsid w:val="003A5D5B"/>
    <w:rsid w:val="003A683E"/>
    <w:rsid w:val="003A7A5B"/>
    <w:rsid w:val="003B197A"/>
    <w:rsid w:val="003B701B"/>
    <w:rsid w:val="003C0053"/>
    <w:rsid w:val="003C2E79"/>
    <w:rsid w:val="003C3B2F"/>
    <w:rsid w:val="003C45F6"/>
    <w:rsid w:val="003C55F7"/>
    <w:rsid w:val="003D1935"/>
    <w:rsid w:val="003D1FEA"/>
    <w:rsid w:val="003D2BA8"/>
    <w:rsid w:val="003D3049"/>
    <w:rsid w:val="003D3856"/>
    <w:rsid w:val="003D68FA"/>
    <w:rsid w:val="003D72C0"/>
    <w:rsid w:val="003E0372"/>
    <w:rsid w:val="003E2ED3"/>
    <w:rsid w:val="003E3532"/>
    <w:rsid w:val="003E3CAA"/>
    <w:rsid w:val="003E745E"/>
    <w:rsid w:val="003F109F"/>
    <w:rsid w:val="003F1CB0"/>
    <w:rsid w:val="003F2DF5"/>
    <w:rsid w:val="003F4220"/>
    <w:rsid w:val="003F5A9A"/>
    <w:rsid w:val="003F6416"/>
    <w:rsid w:val="003F7D20"/>
    <w:rsid w:val="00400779"/>
    <w:rsid w:val="00401480"/>
    <w:rsid w:val="00401FFA"/>
    <w:rsid w:val="004030B5"/>
    <w:rsid w:val="00403D5F"/>
    <w:rsid w:val="00404C78"/>
    <w:rsid w:val="00407641"/>
    <w:rsid w:val="0040778A"/>
    <w:rsid w:val="00410F7E"/>
    <w:rsid w:val="0041491C"/>
    <w:rsid w:val="00422B2E"/>
    <w:rsid w:val="004323E1"/>
    <w:rsid w:val="00432EA8"/>
    <w:rsid w:val="00433AD6"/>
    <w:rsid w:val="00434A78"/>
    <w:rsid w:val="00435513"/>
    <w:rsid w:val="0043596E"/>
    <w:rsid w:val="0044249E"/>
    <w:rsid w:val="00443235"/>
    <w:rsid w:val="004440E0"/>
    <w:rsid w:val="004441AF"/>
    <w:rsid w:val="004444EB"/>
    <w:rsid w:val="004466BF"/>
    <w:rsid w:val="004470D6"/>
    <w:rsid w:val="00447D04"/>
    <w:rsid w:val="00450FC3"/>
    <w:rsid w:val="00452036"/>
    <w:rsid w:val="00453ACE"/>
    <w:rsid w:val="00455717"/>
    <w:rsid w:val="00464117"/>
    <w:rsid w:val="004701D2"/>
    <w:rsid w:val="004701DE"/>
    <w:rsid w:val="00471180"/>
    <w:rsid w:val="00472A90"/>
    <w:rsid w:val="00475E2C"/>
    <w:rsid w:val="00484107"/>
    <w:rsid w:val="00484487"/>
    <w:rsid w:val="004844AE"/>
    <w:rsid w:val="00484CAA"/>
    <w:rsid w:val="004908CE"/>
    <w:rsid w:val="0049188F"/>
    <w:rsid w:val="0049243A"/>
    <w:rsid w:val="00496503"/>
    <w:rsid w:val="0049738B"/>
    <w:rsid w:val="004A0245"/>
    <w:rsid w:val="004A3319"/>
    <w:rsid w:val="004A3AD4"/>
    <w:rsid w:val="004A5549"/>
    <w:rsid w:val="004A7A21"/>
    <w:rsid w:val="004B3308"/>
    <w:rsid w:val="004B45F1"/>
    <w:rsid w:val="004B7441"/>
    <w:rsid w:val="004B76AB"/>
    <w:rsid w:val="004C0CCE"/>
    <w:rsid w:val="004C0EB8"/>
    <w:rsid w:val="004C19E5"/>
    <w:rsid w:val="004C2B10"/>
    <w:rsid w:val="004C3618"/>
    <w:rsid w:val="004D6747"/>
    <w:rsid w:val="004E22F0"/>
    <w:rsid w:val="004E24CE"/>
    <w:rsid w:val="004E36FF"/>
    <w:rsid w:val="004E3B26"/>
    <w:rsid w:val="004E3E91"/>
    <w:rsid w:val="004E46D9"/>
    <w:rsid w:val="004F0C4E"/>
    <w:rsid w:val="004F1E4C"/>
    <w:rsid w:val="004F5D6A"/>
    <w:rsid w:val="004F5EEE"/>
    <w:rsid w:val="00502F23"/>
    <w:rsid w:val="00504095"/>
    <w:rsid w:val="005041F0"/>
    <w:rsid w:val="00505A6A"/>
    <w:rsid w:val="00505F1C"/>
    <w:rsid w:val="00507012"/>
    <w:rsid w:val="005119C2"/>
    <w:rsid w:val="00514B46"/>
    <w:rsid w:val="00514DDB"/>
    <w:rsid w:val="00515299"/>
    <w:rsid w:val="00520B3B"/>
    <w:rsid w:val="00522C0C"/>
    <w:rsid w:val="00527B90"/>
    <w:rsid w:val="005301A4"/>
    <w:rsid w:val="0053039E"/>
    <w:rsid w:val="00531376"/>
    <w:rsid w:val="005322FD"/>
    <w:rsid w:val="005325F0"/>
    <w:rsid w:val="00533F59"/>
    <w:rsid w:val="00534DFA"/>
    <w:rsid w:val="005370F0"/>
    <w:rsid w:val="00537E0E"/>
    <w:rsid w:val="00543478"/>
    <w:rsid w:val="00543741"/>
    <w:rsid w:val="005449F8"/>
    <w:rsid w:val="00545B25"/>
    <w:rsid w:val="00545E61"/>
    <w:rsid w:val="00546BBA"/>
    <w:rsid w:val="00547917"/>
    <w:rsid w:val="00550679"/>
    <w:rsid w:val="0055184B"/>
    <w:rsid w:val="00552578"/>
    <w:rsid w:val="005530BA"/>
    <w:rsid w:val="00554D65"/>
    <w:rsid w:val="0055501A"/>
    <w:rsid w:val="00556AB4"/>
    <w:rsid w:val="005638CE"/>
    <w:rsid w:val="00566AB6"/>
    <w:rsid w:val="00567506"/>
    <w:rsid w:val="0056771C"/>
    <w:rsid w:val="00572035"/>
    <w:rsid w:val="00572C4A"/>
    <w:rsid w:val="00573B8C"/>
    <w:rsid w:val="00574655"/>
    <w:rsid w:val="00580AE4"/>
    <w:rsid w:val="00580B22"/>
    <w:rsid w:val="00580EE9"/>
    <w:rsid w:val="00581D92"/>
    <w:rsid w:val="00582778"/>
    <w:rsid w:val="0058443F"/>
    <w:rsid w:val="00584BC0"/>
    <w:rsid w:val="0059205B"/>
    <w:rsid w:val="00592CFC"/>
    <w:rsid w:val="005940F0"/>
    <w:rsid w:val="00594E5E"/>
    <w:rsid w:val="0059546D"/>
    <w:rsid w:val="00596C4D"/>
    <w:rsid w:val="005A42CA"/>
    <w:rsid w:val="005A4928"/>
    <w:rsid w:val="005A4BF0"/>
    <w:rsid w:val="005A651F"/>
    <w:rsid w:val="005B0B18"/>
    <w:rsid w:val="005B0F10"/>
    <w:rsid w:val="005B19E3"/>
    <w:rsid w:val="005B1F0A"/>
    <w:rsid w:val="005B2DB1"/>
    <w:rsid w:val="005B2E4F"/>
    <w:rsid w:val="005B4ACB"/>
    <w:rsid w:val="005B5D2A"/>
    <w:rsid w:val="005C10C7"/>
    <w:rsid w:val="005C207B"/>
    <w:rsid w:val="005C255A"/>
    <w:rsid w:val="005C5FC5"/>
    <w:rsid w:val="005C6133"/>
    <w:rsid w:val="005D1997"/>
    <w:rsid w:val="005D1B8E"/>
    <w:rsid w:val="005D454A"/>
    <w:rsid w:val="005D46E4"/>
    <w:rsid w:val="005E0376"/>
    <w:rsid w:val="005E0817"/>
    <w:rsid w:val="005E3ADC"/>
    <w:rsid w:val="005E53E5"/>
    <w:rsid w:val="005E64AB"/>
    <w:rsid w:val="005E7190"/>
    <w:rsid w:val="005E745E"/>
    <w:rsid w:val="005F158A"/>
    <w:rsid w:val="005F1939"/>
    <w:rsid w:val="005F328A"/>
    <w:rsid w:val="005F32B6"/>
    <w:rsid w:val="005F6B0F"/>
    <w:rsid w:val="00600103"/>
    <w:rsid w:val="00601024"/>
    <w:rsid w:val="00601824"/>
    <w:rsid w:val="00602AD6"/>
    <w:rsid w:val="00607D0A"/>
    <w:rsid w:val="00612BD2"/>
    <w:rsid w:val="00614C2F"/>
    <w:rsid w:val="00615F28"/>
    <w:rsid w:val="006216DF"/>
    <w:rsid w:val="00623451"/>
    <w:rsid w:val="00623FB0"/>
    <w:rsid w:val="00625B1A"/>
    <w:rsid w:val="00626163"/>
    <w:rsid w:val="0062636C"/>
    <w:rsid w:val="006322B2"/>
    <w:rsid w:val="00632CF6"/>
    <w:rsid w:val="00633EC2"/>
    <w:rsid w:val="00634431"/>
    <w:rsid w:val="006344C4"/>
    <w:rsid w:val="00636767"/>
    <w:rsid w:val="006377CD"/>
    <w:rsid w:val="00637FDC"/>
    <w:rsid w:val="006400BE"/>
    <w:rsid w:val="00640654"/>
    <w:rsid w:val="00640955"/>
    <w:rsid w:val="00640A41"/>
    <w:rsid w:val="00642442"/>
    <w:rsid w:val="006428DA"/>
    <w:rsid w:val="00643464"/>
    <w:rsid w:val="00643550"/>
    <w:rsid w:val="0064358E"/>
    <w:rsid w:val="006455F5"/>
    <w:rsid w:val="00645BFB"/>
    <w:rsid w:val="006462CC"/>
    <w:rsid w:val="0064645B"/>
    <w:rsid w:val="00647662"/>
    <w:rsid w:val="00651DFD"/>
    <w:rsid w:val="00654BD9"/>
    <w:rsid w:val="006615DF"/>
    <w:rsid w:val="00663781"/>
    <w:rsid w:val="00666755"/>
    <w:rsid w:val="006733CB"/>
    <w:rsid w:val="00673C15"/>
    <w:rsid w:val="0067410B"/>
    <w:rsid w:val="00674A4F"/>
    <w:rsid w:val="0067544E"/>
    <w:rsid w:val="00675806"/>
    <w:rsid w:val="00675E02"/>
    <w:rsid w:val="00675F06"/>
    <w:rsid w:val="00680119"/>
    <w:rsid w:val="00680395"/>
    <w:rsid w:val="00683A00"/>
    <w:rsid w:val="0068499C"/>
    <w:rsid w:val="00685370"/>
    <w:rsid w:val="006868A5"/>
    <w:rsid w:val="00686CAB"/>
    <w:rsid w:val="006874F3"/>
    <w:rsid w:val="006948C3"/>
    <w:rsid w:val="00694B1D"/>
    <w:rsid w:val="00695493"/>
    <w:rsid w:val="006A12D4"/>
    <w:rsid w:val="006A1D30"/>
    <w:rsid w:val="006A6CC5"/>
    <w:rsid w:val="006B03F9"/>
    <w:rsid w:val="006B45E9"/>
    <w:rsid w:val="006B4E62"/>
    <w:rsid w:val="006B56B3"/>
    <w:rsid w:val="006B658A"/>
    <w:rsid w:val="006C3275"/>
    <w:rsid w:val="006C5F10"/>
    <w:rsid w:val="006C73FD"/>
    <w:rsid w:val="006C7D6A"/>
    <w:rsid w:val="006D39C4"/>
    <w:rsid w:val="006D4A7F"/>
    <w:rsid w:val="006D6A92"/>
    <w:rsid w:val="006D6BEE"/>
    <w:rsid w:val="006D7837"/>
    <w:rsid w:val="006D7CCA"/>
    <w:rsid w:val="006E1043"/>
    <w:rsid w:val="006E11CA"/>
    <w:rsid w:val="006E19F7"/>
    <w:rsid w:val="006E4C36"/>
    <w:rsid w:val="006E7D08"/>
    <w:rsid w:val="006F00C3"/>
    <w:rsid w:val="006F1764"/>
    <w:rsid w:val="006F1E05"/>
    <w:rsid w:val="006F2901"/>
    <w:rsid w:val="006F2959"/>
    <w:rsid w:val="006F3A0B"/>
    <w:rsid w:val="006F496F"/>
    <w:rsid w:val="006F49B0"/>
    <w:rsid w:val="00700FC4"/>
    <w:rsid w:val="00702EA4"/>
    <w:rsid w:val="00705F2F"/>
    <w:rsid w:val="0070657C"/>
    <w:rsid w:val="0070695D"/>
    <w:rsid w:val="007123FA"/>
    <w:rsid w:val="0071746F"/>
    <w:rsid w:val="00717E8B"/>
    <w:rsid w:val="00717EEB"/>
    <w:rsid w:val="00723391"/>
    <w:rsid w:val="00723D9B"/>
    <w:rsid w:val="00723F6C"/>
    <w:rsid w:val="007245F8"/>
    <w:rsid w:val="0072521E"/>
    <w:rsid w:val="00725EB0"/>
    <w:rsid w:val="00726734"/>
    <w:rsid w:val="0073151E"/>
    <w:rsid w:val="00732CEB"/>
    <w:rsid w:val="00732DCF"/>
    <w:rsid w:val="00736382"/>
    <w:rsid w:val="00736997"/>
    <w:rsid w:val="00736E5D"/>
    <w:rsid w:val="00740197"/>
    <w:rsid w:val="0074062A"/>
    <w:rsid w:val="0074077B"/>
    <w:rsid w:val="007412E6"/>
    <w:rsid w:val="00741D53"/>
    <w:rsid w:val="00742046"/>
    <w:rsid w:val="00744649"/>
    <w:rsid w:val="007464C4"/>
    <w:rsid w:val="00747793"/>
    <w:rsid w:val="007536E8"/>
    <w:rsid w:val="0075586F"/>
    <w:rsid w:val="007614FE"/>
    <w:rsid w:val="007628B3"/>
    <w:rsid w:val="00763ACF"/>
    <w:rsid w:val="00764332"/>
    <w:rsid w:val="0076767D"/>
    <w:rsid w:val="00772519"/>
    <w:rsid w:val="00772FF0"/>
    <w:rsid w:val="00773286"/>
    <w:rsid w:val="00773B8E"/>
    <w:rsid w:val="00774003"/>
    <w:rsid w:val="00774ACF"/>
    <w:rsid w:val="00776CFC"/>
    <w:rsid w:val="00780E00"/>
    <w:rsid w:val="00782E44"/>
    <w:rsid w:val="007874B9"/>
    <w:rsid w:val="007876C2"/>
    <w:rsid w:val="007905E4"/>
    <w:rsid w:val="00790F33"/>
    <w:rsid w:val="007911CB"/>
    <w:rsid w:val="00791FBB"/>
    <w:rsid w:val="007928A3"/>
    <w:rsid w:val="0079356A"/>
    <w:rsid w:val="00793927"/>
    <w:rsid w:val="007959B1"/>
    <w:rsid w:val="00795D2F"/>
    <w:rsid w:val="007A0E70"/>
    <w:rsid w:val="007A467D"/>
    <w:rsid w:val="007A4FA4"/>
    <w:rsid w:val="007A5419"/>
    <w:rsid w:val="007B09C6"/>
    <w:rsid w:val="007B1260"/>
    <w:rsid w:val="007B1668"/>
    <w:rsid w:val="007B1C44"/>
    <w:rsid w:val="007C4E9D"/>
    <w:rsid w:val="007C5770"/>
    <w:rsid w:val="007C61C6"/>
    <w:rsid w:val="007C6254"/>
    <w:rsid w:val="007C63EB"/>
    <w:rsid w:val="007C6DFB"/>
    <w:rsid w:val="007C7895"/>
    <w:rsid w:val="007C7D8E"/>
    <w:rsid w:val="007D32C6"/>
    <w:rsid w:val="007D486B"/>
    <w:rsid w:val="007D4FDF"/>
    <w:rsid w:val="007D7BC0"/>
    <w:rsid w:val="007E0F36"/>
    <w:rsid w:val="007E2FBA"/>
    <w:rsid w:val="007E6235"/>
    <w:rsid w:val="007E72CB"/>
    <w:rsid w:val="007F12A3"/>
    <w:rsid w:val="007F24CF"/>
    <w:rsid w:val="007F256D"/>
    <w:rsid w:val="007F261A"/>
    <w:rsid w:val="007F3A43"/>
    <w:rsid w:val="007F4EB3"/>
    <w:rsid w:val="007F5979"/>
    <w:rsid w:val="007F740E"/>
    <w:rsid w:val="00800E5E"/>
    <w:rsid w:val="00801C77"/>
    <w:rsid w:val="00801DA0"/>
    <w:rsid w:val="0080206E"/>
    <w:rsid w:val="008022F2"/>
    <w:rsid w:val="00803010"/>
    <w:rsid w:val="0080441E"/>
    <w:rsid w:val="00804B9E"/>
    <w:rsid w:val="00805F5E"/>
    <w:rsid w:val="00811142"/>
    <w:rsid w:val="00813019"/>
    <w:rsid w:val="008137D3"/>
    <w:rsid w:val="008139D3"/>
    <w:rsid w:val="00814546"/>
    <w:rsid w:val="008202F2"/>
    <w:rsid w:val="00821580"/>
    <w:rsid w:val="0082380C"/>
    <w:rsid w:val="00823C1B"/>
    <w:rsid w:val="00826BAA"/>
    <w:rsid w:val="0082773D"/>
    <w:rsid w:val="00827ED7"/>
    <w:rsid w:val="0083062D"/>
    <w:rsid w:val="008330DA"/>
    <w:rsid w:val="00833CA3"/>
    <w:rsid w:val="008343FF"/>
    <w:rsid w:val="00834FA8"/>
    <w:rsid w:val="008351CC"/>
    <w:rsid w:val="008364F8"/>
    <w:rsid w:val="00840030"/>
    <w:rsid w:val="00840CDB"/>
    <w:rsid w:val="00841CA6"/>
    <w:rsid w:val="00842585"/>
    <w:rsid w:val="00842947"/>
    <w:rsid w:val="008453DF"/>
    <w:rsid w:val="00846DA7"/>
    <w:rsid w:val="008479E8"/>
    <w:rsid w:val="00850E49"/>
    <w:rsid w:val="008528B3"/>
    <w:rsid w:val="008546C9"/>
    <w:rsid w:val="00857229"/>
    <w:rsid w:val="00861468"/>
    <w:rsid w:val="00863442"/>
    <w:rsid w:val="0086376C"/>
    <w:rsid w:val="00867D8F"/>
    <w:rsid w:val="00873DE0"/>
    <w:rsid w:val="0087477B"/>
    <w:rsid w:val="008749CB"/>
    <w:rsid w:val="00877272"/>
    <w:rsid w:val="008805B8"/>
    <w:rsid w:val="008812CD"/>
    <w:rsid w:val="0088219E"/>
    <w:rsid w:val="00882883"/>
    <w:rsid w:val="00883CBE"/>
    <w:rsid w:val="00886B72"/>
    <w:rsid w:val="008872AD"/>
    <w:rsid w:val="00890DDD"/>
    <w:rsid w:val="00892628"/>
    <w:rsid w:val="008941EC"/>
    <w:rsid w:val="008954A1"/>
    <w:rsid w:val="008957C5"/>
    <w:rsid w:val="008A0BAD"/>
    <w:rsid w:val="008A0EA6"/>
    <w:rsid w:val="008A146A"/>
    <w:rsid w:val="008A455B"/>
    <w:rsid w:val="008A4564"/>
    <w:rsid w:val="008A4ECB"/>
    <w:rsid w:val="008A52CE"/>
    <w:rsid w:val="008A5CA5"/>
    <w:rsid w:val="008B1329"/>
    <w:rsid w:val="008B4DB3"/>
    <w:rsid w:val="008B5919"/>
    <w:rsid w:val="008B625E"/>
    <w:rsid w:val="008B6830"/>
    <w:rsid w:val="008C0E8A"/>
    <w:rsid w:val="008C5E56"/>
    <w:rsid w:val="008D02EB"/>
    <w:rsid w:val="008D0844"/>
    <w:rsid w:val="008D1D27"/>
    <w:rsid w:val="008D20F1"/>
    <w:rsid w:val="008D2632"/>
    <w:rsid w:val="008D3694"/>
    <w:rsid w:val="008D3EE5"/>
    <w:rsid w:val="008D6312"/>
    <w:rsid w:val="008D6715"/>
    <w:rsid w:val="008D6C1C"/>
    <w:rsid w:val="008E124A"/>
    <w:rsid w:val="008E27A7"/>
    <w:rsid w:val="008E3056"/>
    <w:rsid w:val="008E4DDE"/>
    <w:rsid w:val="008E5EAA"/>
    <w:rsid w:val="008F0FBB"/>
    <w:rsid w:val="008F2115"/>
    <w:rsid w:val="008F5D51"/>
    <w:rsid w:val="008F6F31"/>
    <w:rsid w:val="00900705"/>
    <w:rsid w:val="00903AC8"/>
    <w:rsid w:val="00903EDC"/>
    <w:rsid w:val="009040E5"/>
    <w:rsid w:val="00904138"/>
    <w:rsid w:val="009052E5"/>
    <w:rsid w:val="00914470"/>
    <w:rsid w:val="009157F4"/>
    <w:rsid w:val="00917BCE"/>
    <w:rsid w:val="00921A79"/>
    <w:rsid w:val="009227C8"/>
    <w:rsid w:val="0092355A"/>
    <w:rsid w:val="009255D8"/>
    <w:rsid w:val="00925B91"/>
    <w:rsid w:val="00926755"/>
    <w:rsid w:val="009316C3"/>
    <w:rsid w:val="00931DA3"/>
    <w:rsid w:val="0093245C"/>
    <w:rsid w:val="009341B1"/>
    <w:rsid w:val="009346EB"/>
    <w:rsid w:val="00934BD8"/>
    <w:rsid w:val="00935D4B"/>
    <w:rsid w:val="009362F1"/>
    <w:rsid w:val="00936F4B"/>
    <w:rsid w:val="00940E6E"/>
    <w:rsid w:val="0094223D"/>
    <w:rsid w:val="009427CA"/>
    <w:rsid w:val="00944275"/>
    <w:rsid w:val="00945F3A"/>
    <w:rsid w:val="00946961"/>
    <w:rsid w:val="00947AFF"/>
    <w:rsid w:val="009502C4"/>
    <w:rsid w:val="0095196F"/>
    <w:rsid w:val="00953DEA"/>
    <w:rsid w:val="00955715"/>
    <w:rsid w:val="0095624E"/>
    <w:rsid w:val="00956797"/>
    <w:rsid w:val="0096128F"/>
    <w:rsid w:val="00961FF2"/>
    <w:rsid w:val="0096213F"/>
    <w:rsid w:val="00963C97"/>
    <w:rsid w:val="00964FC4"/>
    <w:rsid w:val="00971944"/>
    <w:rsid w:val="00971C38"/>
    <w:rsid w:val="009723BD"/>
    <w:rsid w:val="00973106"/>
    <w:rsid w:val="009734E2"/>
    <w:rsid w:val="009754AC"/>
    <w:rsid w:val="00983CCC"/>
    <w:rsid w:val="0098455D"/>
    <w:rsid w:val="0098628A"/>
    <w:rsid w:val="00987316"/>
    <w:rsid w:val="00991E66"/>
    <w:rsid w:val="00992B59"/>
    <w:rsid w:val="00993323"/>
    <w:rsid w:val="009957A0"/>
    <w:rsid w:val="009A05CA"/>
    <w:rsid w:val="009A0E12"/>
    <w:rsid w:val="009A1EC1"/>
    <w:rsid w:val="009A1F9B"/>
    <w:rsid w:val="009A2055"/>
    <w:rsid w:val="009A4560"/>
    <w:rsid w:val="009A5131"/>
    <w:rsid w:val="009A64F4"/>
    <w:rsid w:val="009B1AE8"/>
    <w:rsid w:val="009B1F5D"/>
    <w:rsid w:val="009B47C0"/>
    <w:rsid w:val="009B4843"/>
    <w:rsid w:val="009B5043"/>
    <w:rsid w:val="009B6825"/>
    <w:rsid w:val="009B7657"/>
    <w:rsid w:val="009C0EB3"/>
    <w:rsid w:val="009C0ECA"/>
    <w:rsid w:val="009C1B9C"/>
    <w:rsid w:val="009C1C47"/>
    <w:rsid w:val="009C2A3B"/>
    <w:rsid w:val="009C2B92"/>
    <w:rsid w:val="009C4882"/>
    <w:rsid w:val="009D3284"/>
    <w:rsid w:val="009E0A8B"/>
    <w:rsid w:val="009E1DAA"/>
    <w:rsid w:val="009E1FE7"/>
    <w:rsid w:val="009E264F"/>
    <w:rsid w:val="009E377D"/>
    <w:rsid w:val="009F0132"/>
    <w:rsid w:val="009F382A"/>
    <w:rsid w:val="009F3C66"/>
    <w:rsid w:val="009F487A"/>
    <w:rsid w:val="009F5735"/>
    <w:rsid w:val="009F75D4"/>
    <w:rsid w:val="00A0288F"/>
    <w:rsid w:val="00A03D8D"/>
    <w:rsid w:val="00A040AE"/>
    <w:rsid w:val="00A05C8F"/>
    <w:rsid w:val="00A06540"/>
    <w:rsid w:val="00A0698A"/>
    <w:rsid w:val="00A12B1F"/>
    <w:rsid w:val="00A12FCE"/>
    <w:rsid w:val="00A1584C"/>
    <w:rsid w:val="00A15C06"/>
    <w:rsid w:val="00A255D8"/>
    <w:rsid w:val="00A2574A"/>
    <w:rsid w:val="00A27104"/>
    <w:rsid w:val="00A27A5F"/>
    <w:rsid w:val="00A3018C"/>
    <w:rsid w:val="00A31A5D"/>
    <w:rsid w:val="00A31F7F"/>
    <w:rsid w:val="00A3218A"/>
    <w:rsid w:val="00A335D3"/>
    <w:rsid w:val="00A34862"/>
    <w:rsid w:val="00A355B5"/>
    <w:rsid w:val="00A35907"/>
    <w:rsid w:val="00A40772"/>
    <w:rsid w:val="00A42A99"/>
    <w:rsid w:val="00A43C80"/>
    <w:rsid w:val="00A4469A"/>
    <w:rsid w:val="00A50891"/>
    <w:rsid w:val="00A53C01"/>
    <w:rsid w:val="00A62E19"/>
    <w:rsid w:val="00A63032"/>
    <w:rsid w:val="00A64713"/>
    <w:rsid w:val="00A64893"/>
    <w:rsid w:val="00A652F2"/>
    <w:rsid w:val="00A65E74"/>
    <w:rsid w:val="00A66E85"/>
    <w:rsid w:val="00A67FB0"/>
    <w:rsid w:val="00A700EA"/>
    <w:rsid w:val="00A75A6A"/>
    <w:rsid w:val="00A84CB6"/>
    <w:rsid w:val="00A87562"/>
    <w:rsid w:val="00A902CF"/>
    <w:rsid w:val="00A90F90"/>
    <w:rsid w:val="00A92425"/>
    <w:rsid w:val="00A9264B"/>
    <w:rsid w:val="00A92FFB"/>
    <w:rsid w:val="00AA0230"/>
    <w:rsid w:val="00AA15C9"/>
    <w:rsid w:val="00AA17A2"/>
    <w:rsid w:val="00AA2E78"/>
    <w:rsid w:val="00AA4D36"/>
    <w:rsid w:val="00AA4E56"/>
    <w:rsid w:val="00AA528B"/>
    <w:rsid w:val="00AB0487"/>
    <w:rsid w:val="00AB39EE"/>
    <w:rsid w:val="00AB49FD"/>
    <w:rsid w:val="00AB5350"/>
    <w:rsid w:val="00AC0743"/>
    <w:rsid w:val="00AC0E2B"/>
    <w:rsid w:val="00AC0FE0"/>
    <w:rsid w:val="00AC185F"/>
    <w:rsid w:val="00AC4366"/>
    <w:rsid w:val="00AC4E75"/>
    <w:rsid w:val="00AC501B"/>
    <w:rsid w:val="00AC73D2"/>
    <w:rsid w:val="00AD025A"/>
    <w:rsid w:val="00AD0BF9"/>
    <w:rsid w:val="00AD0EB6"/>
    <w:rsid w:val="00AD3057"/>
    <w:rsid w:val="00AD352A"/>
    <w:rsid w:val="00AD4614"/>
    <w:rsid w:val="00AD72CD"/>
    <w:rsid w:val="00AE3757"/>
    <w:rsid w:val="00AE4665"/>
    <w:rsid w:val="00AE5314"/>
    <w:rsid w:val="00AE6E35"/>
    <w:rsid w:val="00AF057D"/>
    <w:rsid w:val="00AF0F5F"/>
    <w:rsid w:val="00AF135B"/>
    <w:rsid w:val="00AF41A0"/>
    <w:rsid w:val="00AF46DF"/>
    <w:rsid w:val="00AF59BE"/>
    <w:rsid w:val="00AF5BBE"/>
    <w:rsid w:val="00AF6830"/>
    <w:rsid w:val="00AF7AF5"/>
    <w:rsid w:val="00AF7B16"/>
    <w:rsid w:val="00B00CDD"/>
    <w:rsid w:val="00B00F0B"/>
    <w:rsid w:val="00B014CB"/>
    <w:rsid w:val="00B02316"/>
    <w:rsid w:val="00B04FA3"/>
    <w:rsid w:val="00B05499"/>
    <w:rsid w:val="00B1434F"/>
    <w:rsid w:val="00B153E3"/>
    <w:rsid w:val="00B1562F"/>
    <w:rsid w:val="00B1640F"/>
    <w:rsid w:val="00B16A2B"/>
    <w:rsid w:val="00B17047"/>
    <w:rsid w:val="00B2202C"/>
    <w:rsid w:val="00B22302"/>
    <w:rsid w:val="00B23F15"/>
    <w:rsid w:val="00B24C4F"/>
    <w:rsid w:val="00B24DE2"/>
    <w:rsid w:val="00B25947"/>
    <w:rsid w:val="00B25F7E"/>
    <w:rsid w:val="00B268D2"/>
    <w:rsid w:val="00B30531"/>
    <w:rsid w:val="00B31E05"/>
    <w:rsid w:val="00B326C0"/>
    <w:rsid w:val="00B347B0"/>
    <w:rsid w:val="00B36C24"/>
    <w:rsid w:val="00B378B0"/>
    <w:rsid w:val="00B40BD9"/>
    <w:rsid w:val="00B40CEA"/>
    <w:rsid w:val="00B4136D"/>
    <w:rsid w:val="00B42A73"/>
    <w:rsid w:val="00B42E97"/>
    <w:rsid w:val="00B43069"/>
    <w:rsid w:val="00B43EE3"/>
    <w:rsid w:val="00B45A70"/>
    <w:rsid w:val="00B464F8"/>
    <w:rsid w:val="00B47F0B"/>
    <w:rsid w:val="00B527C0"/>
    <w:rsid w:val="00B54366"/>
    <w:rsid w:val="00B54673"/>
    <w:rsid w:val="00B55A0C"/>
    <w:rsid w:val="00B55E4B"/>
    <w:rsid w:val="00B64687"/>
    <w:rsid w:val="00B6726F"/>
    <w:rsid w:val="00B73549"/>
    <w:rsid w:val="00B742A5"/>
    <w:rsid w:val="00B75A22"/>
    <w:rsid w:val="00B83146"/>
    <w:rsid w:val="00B861EE"/>
    <w:rsid w:val="00B93234"/>
    <w:rsid w:val="00B968E9"/>
    <w:rsid w:val="00B971B2"/>
    <w:rsid w:val="00B97FA9"/>
    <w:rsid w:val="00BA403D"/>
    <w:rsid w:val="00BA72DE"/>
    <w:rsid w:val="00BB02B8"/>
    <w:rsid w:val="00BB17B9"/>
    <w:rsid w:val="00BB254F"/>
    <w:rsid w:val="00BB52D8"/>
    <w:rsid w:val="00BC2A19"/>
    <w:rsid w:val="00BC3BEF"/>
    <w:rsid w:val="00BC4682"/>
    <w:rsid w:val="00BC4D5C"/>
    <w:rsid w:val="00BD080C"/>
    <w:rsid w:val="00BD37EA"/>
    <w:rsid w:val="00BD3BE3"/>
    <w:rsid w:val="00BD5EF4"/>
    <w:rsid w:val="00BE0D0E"/>
    <w:rsid w:val="00BE1DB6"/>
    <w:rsid w:val="00BE31C1"/>
    <w:rsid w:val="00BE365B"/>
    <w:rsid w:val="00BE5259"/>
    <w:rsid w:val="00BE6A06"/>
    <w:rsid w:val="00BE72BA"/>
    <w:rsid w:val="00BF31B0"/>
    <w:rsid w:val="00BF34D6"/>
    <w:rsid w:val="00BF745F"/>
    <w:rsid w:val="00C021B5"/>
    <w:rsid w:val="00C053F9"/>
    <w:rsid w:val="00C1016D"/>
    <w:rsid w:val="00C13313"/>
    <w:rsid w:val="00C13BB1"/>
    <w:rsid w:val="00C148C8"/>
    <w:rsid w:val="00C14B5D"/>
    <w:rsid w:val="00C151FB"/>
    <w:rsid w:val="00C210CC"/>
    <w:rsid w:val="00C21710"/>
    <w:rsid w:val="00C21DDD"/>
    <w:rsid w:val="00C227C0"/>
    <w:rsid w:val="00C27192"/>
    <w:rsid w:val="00C27559"/>
    <w:rsid w:val="00C30B3C"/>
    <w:rsid w:val="00C31292"/>
    <w:rsid w:val="00C338E2"/>
    <w:rsid w:val="00C339D1"/>
    <w:rsid w:val="00C34DFB"/>
    <w:rsid w:val="00C351B8"/>
    <w:rsid w:val="00C3575D"/>
    <w:rsid w:val="00C402F4"/>
    <w:rsid w:val="00C40506"/>
    <w:rsid w:val="00C4091D"/>
    <w:rsid w:val="00C43AEE"/>
    <w:rsid w:val="00C44090"/>
    <w:rsid w:val="00C44EB8"/>
    <w:rsid w:val="00C45400"/>
    <w:rsid w:val="00C45DB5"/>
    <w:rsid w:val="00C4633F"/>
    <w:rsid w:val="00C47B3C"/>
    <w:rsid w:val="00C53060"/>
    <w:rsid w:val="00C55C11"/>
    <w:rsid w:val="00C56642"/>
    <w:rsid w:val="00C57CFF"/>
    <w:rsid w:val="00C60876"/>
    <w:rsid w:val="00C60DDA"/>
    <w:rsid w:val="00C63003"/>
    <w:rsid w:val="00C63EB0"/>
    <w:rsid w:val="00C640A2"/>
    <w:rsid w:val="00C64243"/>
    <w:rsid w:val="00C71200"/>
    <w:rsid w:val="00C74838"/>
    <w:rsid w:val="00C75936"/>
    <w:rsid w:val="00C77E93"/>
    <w:rsid w:val="00C807B4"/>
    <w:rsid w:val="00C81583"/>
    <w:rsid w:val="00C83099"/>
    <w:rsid w:val="00C83DB0"/>
    <w:rsid w:val="00C9146D"/>
    <w:rsid w:val="00C92160"/>
    <w:rsid w:val="00C936F4"/>
    <w:rsid w:val="00C9386E"/>
    <w:rsid w:val="00CB07C0"/>
    <w:rsid w:val="00CB1A28"/>
    <w:rsid w:val="00CB1EF8"/>
    <w:rsid w:val="00CB5F87"/>
    <w:rsid w:val="00CC05E3"/>
    <w:rsid w:val="00CC397E"/>
    <w:rsid w:val="00CC7094"/>
    <w:rsid w:val="00CC754B"/>
    <w:rsid w:val="00CC7D28"/>
    <w:rsid w:val="00CC7FCC"/>
    <w:rsid w:val="00CD1416"/>
    <w:rsid w:val="00CD6DC8"/>
    <w:rsid w:val="00CD6ED6"/>
    <w:rsid w:val="00CE0748"/>
    <w:rsid w:val="00CE2A99"/>
    <w:rsid w:val="00CE3CEF"/>
    <w:rsid w:val="00CE4FCE"/>
    <w:rsid w:val="00CE68FF"/>
    <w:rsid w:val="00CF01D4"/>
    <w:rsid w:val="00CF5A89"/>
    <w:rsid w:val="00CF6E25"/>
    <w:rsid w:val="00CF6F7E"/>
    <w:rsid w:val="00D00E3F"/>
    <w:rsid w:val="00D027C2"/>
    <w:rsid w:val="00D027D6"/>
    <w:rsid w:val="00D0288B"/>
    <w:rsid w:val="00D029D5"/>
    <w:rsid w:val="00D065AD"/>
    <w:rsid w:val="00D11817"/>
    <w:rsid w:val="00D125BF"/>
    <w:rsid w:val="00D1293B"/>
    <w:rsid w:val="00D131D7"/>
    <w:rsid w:val="00D16368"/>
    <w:rsid w:val="00D16C85"/>
    <w:rsid w:val="00D173A4"/>
    <w:rsid w:val="00D17930"/>
    <w:rsid w:val="00D20411"/>
    <w:rsid w:val="00D204E7"/>
    <w:rsid w:val="00D20A98"/>
    <w:rsid w:val="00D20B34"/>
    <w:rsid w:val="00D20C7D"/>
    <w:rsid w:val="00D22FAA"/>
    <w:rsid w:val="00D23B1A"/>
    <w:rsid w:val="00D260D8"/>
    <w:rsid w:val="00D30260"/>
    <w:rsid w:val="00D338DC"/>
    <w:rsid w:val="00D35C20"/>
    <w:rsid w:val="00D40594"/>
    <w:rsid w:val="00D40A32"/>
    <w:rsid w:val="00D43414"/>
    <w:rsid w:val="00D443D4"/>
    <w:rsid w:val="00D478B3"/>
    <w:rsid w:val="00D5029D"/>
    <w:rsid w:val="00D51632"/>
    <w:rsid w:val="00D5581B"/>
    <w:rsid w:val="00D57A29"/>
    <w:rsid w:val="00D62CD2"/>
    <w:rsid w:val="00D6490F"/>
    <w:rsid w:val="00D6508E"/>
    <w:rsid w:val="00D714EC"/>
    <w:rsid w:val="00D722EA"/>
    <w:rsid w:val="00D7239D"/>
    <w:rsid w:val="00D72B27"/>
    <w:rsid w:val="00D734CB"/>
    <w:rsid w:val="00D74ADD"/>
    <w:rsid w:val="00D802BF"/>
    <w:rsid w:val="00D80FFA"/>
    <w:rsid w:val="00D81B06"/>
    <w:rsid w:val="00D833A7"/>
    <w:rsid w:val="00D8405F"/>
    <w:rsid w:val="00D8490A"/>
    <w:rsid w:val="00D875E0"/>
    <w:rsid w:val="00D91954"/>
    <w:rsid w:val="00D92A8D"/>
    <w:rsid w:val="00D94AE3"/>
    <w:rsid w:val="00D9530C"/>
    <w:rsid w:val="00D97613"/>
    <w:rsid w:val="00D979F8"/>
    <w:rsid w:val="00DA14EA"/>
    <w:rsid w:val="00DA1D0B"/>
    <w:rsid w:val="00DA2070"/>
    <w:rsid w:val="00DA48FF"/>
    <w:rsid w:val="00DA611E"/>
    <w:rsid w:val="00DA71D4"/>
    <w:rsid w:val="00DA74B0"/>
    <w:rsid w:val="00DB1A1B"/>
    <w:rsid w:val="00DB2817"/>
    <w:rsid w:val="00DB2BA7"/>
    <w:rsid w:val="00DB35E2"/>
    <w:rsid w:val="00DB4C03"/>
    <w:rsid w:val="00DB5E0B"/>
    <w:rsid w:val="00DB6A4E"/>
    <w:rsid w:val="00DB7FAC"/>
    <w:rsid w:val="00DC04BD"/>
    <w:rsid w:val="00DC12C5"/>
    <w:rsid w:val="00DC14F3"/>
    <w:rsid w:val="00DC22DD"/>
    <w:rsid w:val="00DC3E8B"/>
    <w:rsid w:val="00DC4579"/>
    <w:rsid w:val="00DC6F3A"/>
    <w:rsid w:val="00DC7199"/>
    <w:rsid w:val="00DC7C6A"/>
    <w:rsid w:val="00DC7E1F"/>
    <w:rsid w:val="00DD0904"/>
    <w:rsid w:val="00DD1F19"/>
    <w:rsid w:val="00DD4138"/>
    <w:rsid w:val="00DD5510"/>
    <w:rsid w:val="00DD5C30"/>
    <w:rsid w:val="00DD5CEB"/>
    <w:rsid w:val="00DD7D8F"/>
    <w:rsid w:val="00DE17F3"/>
    <w:rsid w:val="00DE2ADF"/>
    <w:rsid w:val="00DE3F8E"/>
    <w:rsid w:val="00DE771E"/>
    <w:rsid w:val="00DF0E41"/>
    <w:rsid w:val="00DF3593"/>
    <w:rsid w:val="00DF4E63"/>
    <w:rsid w:val="00DF5550"/>
    <w:rsid w:val="00E00297"/>
    <w:rsid w:val="00E011FC"/>
    <w:rsid w:val="00E01AA8"/>
    <w:rsid w:val="00E033A0"/>
    <w:rsid w:val="00E056B8"/>
    <w:rsid w:val="00E05DBF"/>
    <w:rsid w:val="00E06A48"/>
    <w:rsid w:val="00E06EA7"/>
    <w:rsid w:val="00E07E4E"/>
    <w:rsid w:val="00E07EC9"/>
    <w:rsid w:val="00E1115F"/>
    <w:rsid w:val="00E11577"/>
    <w:rsid w:val="00E1246A"/>
    <w:rsid w:val="00E142E2"/>
    <w:rsid w:val="00E14D7A"/>
    <w:rsid w:val="00E16B6E"/>
    <w:rsid w:val="00E1714F"/>
    <w:rsid w:val="00E200DF"/>
    <w:rsid w:val="00E21E76"/>
    <w:rsid w:val="00E21F9C"/>
    <w:rsid w:val="00E227CA"/>
    <w:rsid w:val="00E22987"/>
    <w:rsid w:val="00E22C40"/>
    <w:rsid w:val="00E23020"/>
    <w:rsid w:val="00E231A3"/>
    <w:rsid w:val="00E24CD8"/>
    <w:rsid w:val="00E26AC5"/>
    <w:rsid w:val="00E32CAD"/>
    <w:rsid w:val="00E32CF1"/>
    <w:rsid w:val="00E37D2C"/>
    <w:rsid w:val="00E42C05"/>
    <w:rsid w:val="00E44A52"/>
    <w:rsid w:val="00E44C7D"/>
    <w:rsid w:val="00E46B52"/>
    <w:rsid w:val="00E50157"/>
    <w:rsid w:val="00E50701"/>
    <w:rsid w:val="00E51AE1"/>
    <w:rsid w:val="00E536AE"/>
    <w:rsid w:val="00E57344"/>
    <w:rsid w:val="00E5786E"/>
    <w:rsid w:val="00E61839"/>
    <w:rsid w:val="00E64C14"/>
    <w:rsid w:val="00E6686E"/>
    <w:rsid w:val="00E67AFF"/>
    <w:rsid w:val="00E67FC6"/>
    <w:rsid w:val="00E7017E"/>
    <w:rsid w:val="00E71161"/>
    <w:rsid w:val="00E7201C"/>
    <w:rsid w:val="00E73797"/>
    <w:rsid w:val="00E76C27"/>
    <w:rsid w:val="00E81C3E"/>
    <w:rsid w:val="00E83386"/>
    <w:rsid w:val="00E83933"/>
    <w:rsid w:val="00E8586E"/>
    <w:rsid w:val="00E85D04"/>
    <w:rsid w:val="00E87602"/>
    <w:rsid w:val="00E90164"/>
    <w:rsid w:val="00E91367"/>
    <w:rsid w:val="00E920F2"/>
    <w:rsid w:val="00E97965"/>
    <w:rsid w:val="00EA0371"/>
    <w:rsid w:val="00EA0A05"/>
    <w:rsid w:val="00EA3919"/>
    <w:rsid w:val="00EA39A7"/>
    <w:rsid w:val="00EA3CD9"/>
    <w:rsid w:val="00EA4758"/>
    <w:rsid w:val="00EA7767"/>
    <w:rsid w:val="00EB13FF"/>
    <w:rsid w:val="00EB28FF"/>
    <w:rsid w:val="00EB6C78"/>
    <w:rsid w:val="00EB748B"/>
    <w:rsid w:val="00EC128D"/>
    <w:rsid w:val="00EC2286"/>
    <w:rsid w:val="00EC374E"/>
    <w:rsid w:val="00ED2394"/>
    <w:rsid w:val="00ED41D7"/>
    <w:rsid w:val="00ED4436"/>
    <w:rsid w:val="00ED4619"/>
    <w:rsid w:val="00ED6168"/>
    <w:rsid w:val="00ED7ACD"/>
    <w:rsid w:val="00EE1909"/>
    <w:rsid w:val="00EE5F0C"/>
    <w:rsid w:val="00EE686B"/>
    <w:rsid w:val="00EE7C19"/>
    <w:rsid w:val="00EE7C69"/>
    <w:rsid w:val="00EF150A"/>
    <w:rsid w:val="00EF2D70"/>
    <w:rsid w:val="00EF738D"/>
    <w:rsid w:val="00EF7BA2"/>
    <w:rsid w:val="00F006F6"/>
    <w:rsid w:val="00F00B94"/>
    <w:rsid w:val="00F01195"/>
    <w:rsid w:val="00F01D2E"/>
    <w:rsid w:val="00F04A9F"/>
    <w:rsid w:val="00F06760"/>
    <w:rsid w:val="00F0740D"/>
    <w:rsid w:val="00F134F2"/>
    <w:rsid w:val="00F159A0"/>
    <w:rsid w:val="00F176E7"/>
    <w:rsid w:val="00F17C75"/>
    <w:rsid w:val="00F20822"/>
    <w:rsid w:val="00F22032"/>
    <w:rsid w:val="00F22446"/>
    <w:rsid w:val="00F2297F"/>
    <w:rsid w:val="00F22EA7"/>
    <w:rsid w:val="00F24661"/>
    <w:rsid w:val="00F24CD0"/>
    <w:rsid w:val="00F26F0A"/>
    <w:rsid w:val="00F32D6E"/>
    <w:rsid w:val="00F33AAD"/>
    <w:rsid w:val="00F420C3"/>
    <w:rsid w:val="00F42449"/>
    <w:rsid w:val="00F44BE3"/>
    <w:rsid w:val="00F45BF4"/>
    <w:rsid w:val="00F4674D"/>
    <w:rsid w:val="00F468DE"/>
    <w:rsid w:val="00F51333"/>
    <w:rsid w:val="00F51656"/>
    <w:rsid w:val="00F52831"/>
    <w:rsid w:val="00F52F9B"/>
    <w:rsid w:val="00F533FF"/>
    <w:rsid w:val="00F54B25"/>
    <w:rsid w:val="00F57DF7"/>
    <w:rsid w:val="00F606D7"/>
    <w:rsid w:val="00F63DF5"/>
    <w:rsid w:val="00F64FAA"/>
    <w:rsid w:val="00F65278"/>
    <w:rsid w:val="00F6729E"/>
    <w:rsid w:val="00F70D4B"/>
    <w:rsid w:val="00F73EEA"/>
    <w:rsid w:val="00F73F4D"/>
    <w:rsid w:val="00F75760"/>
    <w:rsid w:val="00F76F7A"/>
    <w:rsid w:val="00F77A0F"/>
    <w:rsid w:val="00F77CBC"/>
    <w:rsid w:val="00F826EE"/>
    <w:rsid w:val="00F832BC"/>
    <w:rsid w:val="00F83A16"/>
    <w:rsid w:val="00F84BC8"/>
    <w:rsid w:val="00F85081"/>
    <w:rsid w:val="00F87D6B"/>
    <w:rsid w:val="00F91606"/>
    <w:rsid w:val="00F91639"/>
    <w:rsid w:val="00F92879"/>
    <w:rsid w:val="00F92B1D"/>
    <w:rsid w:val="00F93AB3"/>
    <w:rsid w:val="00F9445A"/>
    <w:rsid w:val="00F95443"/>
    <w:rsid w:val="00F96480"/>
    <w:rsid w:val="00F96C60"/>
    <w:rsid w:val="00FA5190"/>
    <w:rsid w:val="00FA53BF"/>
    <w:rsid w:val="00FA7682"/>
    <w:rsid w:val="00FA7AE8"/>
    <w:rsid w:val="00FB164F"/>
    <w:rsid w:val="00FB1F5B"/>
    <w:rsid w:val="00FB4009"/>
    <w:rsid w:val="00FB5DD3"/>
    <w:rsid w:val="00FB77F0"/>
    <w:rsid w:val="00FC1294"/>
    <w:rsid w:val="00FC6241"/>
    <w:rsid w:val="00FC6BF8"/>
    <w:rsid w:val="00FD0DB2"/>
    <w:rsid w:val="00FD103B"/>
    <w:rsid w:val="00FD1EBE"/>
    <w:rsid w:val="00FD2C54"/>
    <w:rsid w:val="00FD3951"/>
    <w:rsid w:val="00FE01F2"/>
    <w:rsid w:val="00FE045E"/>
    <w:rsid w:val="00FE0624"/>
    <w:rsid w:val="00FE1A2C"/>
    <w:rsid w:val="00FE1FA6"/>
    <w:rsid w:val="00FE3CDB"/>
    <w:rsid w:val="00FE4789"/>
    <w:rsid w:val="00FE4820"/>
    <w:rsid w:val="00FE567A"/>
    <w:rsid w:val="00FE74C4"/>
    <w:rsid w:val="00FE7952"/>
    <w:rsid w:val="00FF03B9"/>
    <w:rsid w:val="00FF3124"/>
    <w:rsid w:val="00FF344F"/>
    <w:rsid w:val="00FF4A46"/>
    <w:rsid w:val="00FF6114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655D272F"/>
  <w15:chartTrackingRefBased/>
  <w15:docId w15:val="{149A6FBA-4BFE-4B35-8557-75658ED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E67"/>
    <w:rPr>
      <w:sz w:val="22"/>
      <w:lang w:val="en-US" w:eastAsia="en-US"/>
    </w:rPr>
  </w:style>
  <w:style w:type="paragraph" w:styleId="Heading1">
    <w:name w:val="heading 1"/>
    <w:next w:val="TextSection"/>
    <w:qFormat/>
    <w:rsid w:val="00717E8B"/>
    <w:pPr>
      <w:keepNext/>
      <w:keepLines/>
      <w:numPr>
        <w:numId w:val="1"/>
      </w:numPr>
      <w:tabs>
        <w:tab w:val="left" w:pos="567"/>
        <w:tab w:val="left" w:pos="851"/>
      </w:tabs>
      <w:suppressAutoHyphens/>
      <w:spacing w:before="360" w:after="240"/>
      <w:outlineLvl w:val="0"/>
    </w:pPr>
    <w:rPr>
      <w:rFonts w:ascii="Arial" w:hAnsi="Arial" w:cs="Arial"/>
      <w:b/>
      <w:bCs/>
      <w:sz w:val="24"/>
      <w:szCs w:val="32"/>
      <w:lang w:eastAsia="en-US"/>
    </w:rPr>
  </w:style>
  <w:style w:type="paragraph" w:styleId="Heading2">
    <w:name w:val="heading 2"/>
    <w:basedOn w:val="Heading1"/>
    <w:next w:val="TextBody"/>
    <w:qFormat/>
    <w:rsid w:val="00A1584C"/>
    <w:pPr>
      <w:numPr>
        <w:ilvl w:val="1"/>
      </w:numPr>
      <w:spacing w:before="240" w:after="120"/>
      <w:outlineLvl w:val="1"/>
    </w:pPr>
    <w:rPr>
      <w:iCs/>
      <w:sz w:val="22"/>
      <w:szCs w:val="28"/>
    </w:rPr>
  </w:style>
  <w:style w:type="paragraph" w:styleId="Heading3">
    <w:name w:val="heading 3"/>
    <w:basedOn w:val="Heading2"/>
    <w:next w:val="TextBody"/>
    <w:qFormat/>
    <w:rsid w:val="00A1584C"/>
    <w:pPr>
      <w:numPr>
        <w:ilvl w:val="2"/>
      </w:numPr>
      <w:outlineLvl w:val="2"/>
    </w:pPr>
    <w:rPr>
      <w:bCs w:val="0"/>
      <w:iCs w:val="0"/>
      <w:szCs w:val="26"/>
    </w:rPr>
  </w:style>
  <w:style w:type="paragraph" w:styleId="Heading4">
    <w:name w:val="heading 4"/>
    <w:basedOn w:val="Heading3"/>
    <w:next w:val="TextBody"/>
    <w:qFormat/>
    <w:rsid w:val="00A1584C"/>
    <w:pPr>
      <w:numPr>
        <w:ilvl w:val="3"/>
      </w:numPr>
      <w:outlineLvl w:val="3"/>
    </w:pPr>
    <w:rPr>
      <w:iCs/>
      <w:szCs w:val="28"/>
    </w:rPr>
  </w:style>
  <w:style w:type="paragraph" w:styleId="Heading5">
    <w:name w:val="heading 5"/>
    <w:qFormat/>
    <w:rsid w:val="00E32CAD"/>
    <w:pPr>
      <w:numPr>
        <w:ilvl w:val="4"/>
        <w:numId w:val="1"/>
      </w:numPr>
      <w:spacing w:before="120" w:after="120"/>
      <w:outlineLvl w:val="4"/>
    </w:pPr>
    <w:rPr>
      <w:sz w:val="22"/>
      <w:lang w:eastAsia="en-US"/>
    </w:rPr>
  </w:style>
  <w:style w:type="paragraph" w:styleId="Heading6">
    <w:name w:val="heading 6"/>
    <w:basedOn w:val="Heading5"/>
    <w:qFormat/>
    <w:rsid w:val="004B7441"/>
    <w:pPr>
      <w:numPr>
        <w:ilvl w:val="5"/>
      </w:numPr>
      <w:ind w:left="2042" w:hanging="454"/>
      <w:outlineLvl w:val="5"/>
    </w:pPr>
  </w:style>
  <w:style w:type="paragraph" w:styleId="Heading7">
    <w:name w:val="heading 7"/>
    <w:basedOn w:val="Heading6"/>
    <w:qFormat/>
    <w:rsid w:val="004B7441"/>
    <w:pPr>
      <w:numPr>
        <w:ilvl w:val="6"/>
      </w:numPr>
      <w:outlineLvl w:val="6"/>
    </w:pPr>
  </w:style>
  <w:style w:type="paragraph" w:styleId="Heading8">
    <w:name w:val="heading 8"/>
    <w:basedOn w:val="Heading7"/>
    <w:qFormat/>
    <w:rsid w:val="008D02EB"/>
    <w:pPr>
      <w:numPr>
        <w:ilvl w:val="7"/>
      </w:numPr>
      <w:ind w:left="2949"/>
      <w:outlineLvl w:val="7"/>
    </w:pPr>
    <w:rPr>
      <w:iCs/>
    </w:rPr>
  </w:style>
  <w:style w:type="paragraph" w:styleId="Heading9">
    <w:name w:val="heading 9"/>
    <w:basedOn w:val="Heading8"/>
    <w:qFormat/>
    <w:rsid w:val="009F3C66"/>
    <w:pPr>
      <w:numPr>
        <w:ilvl w:val="0"/>
        <w:numId w:val="2"/>
      </w:numPr>
      <w:tabs>
        <w:tab w:val="clear" w:pos="2495"/>
        <w:tab w:val="left" w:pos="3402"/>
      </w:tabs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Section">
    <w:name w:val="Text Section"/>
    <w:basedOn w:val="Normal-BP"/>
    <w:link w:val="TextSectionCharChar"/>
    <w:rsid w:val="0098455D"/>
    <w:pPr>
      <w:spacing w:before="60" w:after="240"/>
      <w:ind w:left="567"/>
    </w:pPr>
    <w:rPr>
      <w:color w:val="000000"/>
    </w:rPr>
  </w:style>
  <w:style w:type="paragraph" w:customStyle="1" w:styleId="Normal-BP">
    <w:name w:val="Normal-BP"/>
    <w:rsid w:val="00285076"/>
    <w:rPr>
      <w:sz w:val="22"/>
      <w:lang w:eastAsia="en-US"/>
    </w:rPr>
  </w:style>
  <w:style w:type="character" w:customStyle="1" w:styleId="TextSectionCharChar">
    <w:name w:val="Text Section Char Char"/>
    <w:link w:val="TextSection"/>
    <w:rsid w:val="000D4845"/>
    <w:rPr>
      <w:color w:val="000000"/>
      <w:sz w:val="22"/>
      <w:lang w:val="en-GB" w:eastAsia="en-US" w:bidi="ar-SA"/>
    </w:rPr>
  </w:style>
  <w:style w:type="paragraph" w:customStyle="1" w:styleId="TextBody">
    <w:name w:val="Text Body"/>
    <w:basedOn w:val="Normal-BP"/>
    <w:rsid w:val="0098455D"/>
    <w:pPr>
      <w:spacing w:before="60" w:after="120"/>
      <w:ind w:left="1134"/>
    </w:pPr>
  </w:style>
  <w:style w:type="paragraph" w:customStyle="1" w:styleId="RefDoc">
    <w:name w:val="RefDoc"/>
    <w:basedOn w:val="Normal-BP"/>
    <w:rsid w:val="00776CFC"/>
    <w:pPr>
      <w:tabs>
        <w:tab w:val="left" w:pos="3119"/>
      </w:tabs>
      <w:spacing w:before="60" w:after="60"/>
      <w:ind w:left="3119" w:hanging="2268"/>
    </w:pPr>
    <w:rPr>
      <w:bCs/>
    </w:rPr>
  </w:style>
  <w:style w:type="paragraph" w:customStyle="1" w:styleId="Textcomment">
    <w:name w:val="Text comment"/>
    <w:rsid w:val="00983CCC"/>
    <w:pPr>
      <w:spacing w:before="120" w:after="120"/>
      <w:ind w:left="2155"/>
    </w:pPr>
    <w:rPr>
      <w:i/>
      <w:vanish/>
      <w:color w:val="0000FF"/>
      <w:sz w:val="22"/>
      <w:lang w:eastAsia="en-US"/>
    </w:rPr>
  </w:style>
  <w:style w:type="paragraph" w:customStyle="1" w:styleId="Textcommentbullet">
    <w:name w:val="Text comment bullet"/>
    <w:basedOn w:val="Textcomment"/>
    <w:rsid w:val="00983CCC"/>
    <w:pPr>
      <w:numPr>
        <w:numId w:val="3"/>
      </w:numPr>
      <w:spacing w:before="60" w:after="60"/>
    </w:pPr>
  </w:style>
  <w:style w:type="paragraph" w:styleId="TOC1">
    <w:name w:val="toc 1"/>
    <w:basedOn w:val="Normal-BP"/>
    <w:next w:val="Normal-BP"/>
    <w:autoRedefine/>
    <w:uiPriority w:val="39"/>
    <w:rsid w:val="009D3284"/>
    <w:pPr>
      <w:tabs>
        <w:tab w:val="right" w:leader="dot" w:pos="9360"/>
      </w:tabs>
      <w:spacing w:before="120" w:after="60"/>
      <w:ind w:left="567" w:hanging="567"/>
    </w:pPr>
    <w:rPr>
      <w:rFonts w:ascii="Arial" w:hAnsi="Arial"/>
      <w:noProof/>
      <w:szCs w:val="28"/>
    </w:rPr>
  </w:style>
  <w:style w:type="paragraph" w:customStyle="1" w:styleId="Textcommenttable">
    <w:name w:val="Text comment table"/>
    <w:basedOn w:val="Textcomment"/>
    <w:rsid w:val="003C3B2F"/>
    <w:pPr>
      <w:spacing w:before="0" w:after="0"/>
      <w:ind w:left="0"/>
    </w:pPr>
    <w:rPr>
      <w:rFonts w:ascii="Arial" w:hAnsi="Arial" w:cs="Arial"/>
      <w:sz w:val="18"/>
      <w:szCs w:val="18"/>
    </w:rPr>
  </w:style>
  <w:style w:type="paragraph" w:customStyle="1" w:styleId="X-Textcomment">
    <w:name w:val="X-Text comment"/>
    <w:basedOn w:val="Textcomment"/>
    <w:rsid w:val="00A4469A"/>
  </w:style>
  <w:style w:type="paragraph" w:customStyle="1" w:styleId="X-Heading1">
    <w:name w:val="X-Heading 1"/>
    <w:basedOn w:val="Heading1"/>
    <w:next w:val="TextSection"/>
    <w:rsid w:val="002E0CA0"/>
    <w:pPr>
      <w:numPr>
        <w:numId w:val="0"/>
      </w:numPr>
      <w:tabs>
        <w:tab w:val="left" w:pos="567"/>
      </w:tabs>
      <w:ind w:left="1134" w:hanging="1134"/>
    </w:pPr>
  </w:style>
  <w:style w:type="paragraph" w:customStyle="1" w:styleId="X-Heading2">
    <w:name w:val="X-Heading 2"/>
    <w:basedOn w:val="X-Heading1"/>
    <w:rsid w:val="002E0CA0"/>
    <w:pPr>
      <w:tabs>
        <w:tab w:val="left" w:pos="1134"/>
      </w:tabs>
      <w:spacing w:before="240" w:after="120"/>
    </w:pPr>
    <w:rPr>
      <w:sz w:val="22"/>
    </w:rPr>
  </w:style>
  <w:style w:type="paragraph" w:customStyle="1" w:styleId="Wherelist">
    <w:name w:val="Where list"/>
    <w:rsid w:val="00BD3BE3"/>
    <w:pPr>
      <w:tabs>
        <w:tab w:val="left" w:pos="1814"/>
        <w:tab w:val="left" w:pos="2155"/>
      </w:tabs>
      <w:spacing w:before="60" w:after="120"/>
      <w:ind w:left="1134"/>
    </w:pPr>
    <w:rPr>
      <w:lang w:eastAsia="en-US"/>
    </w:rPr>
  </w:style>
  <w:style w:type="paragraph" w:styleId="TOC3">
    <w:name w:val="toc 3"/>
    <w:basedOn w:val="Normal"/>
    <w:next w:val="Normal"/>
    <w:autoRedefine/>
    <w:semiHidden/>
    <w:rsid w:val="00F91606"/>
    <w:pPr>
      <w:ind w:left="440"/>
    </w:pPr>
  </w:style>
  <w:style w:type="paragraph" w:styleId="TOC2">
    <w:name w:val="toc 2"/>
    <w:basedOn w:val="TOC1"/>
    <w:next w:val="Normal-BP"/>
    <w:autoRedefine/>
    <w:uiPriority w:val="39"/>
    <w:rsid w:val="00F91606"/>
    <w:pPr>
      <w:spacing w:before="60"/>
      <w:ind w:left="1247" w:hanging="680"/>
    </w:pPr>
    <w:rPr>
      <w:szCs w:val="22"/>
    </w:rPr>
  </w:style>
  <w:style w:type="paragraph" w:styleId="TOC4">
    <w:name w:val="toc 4"/>
    <w:basedOn w:val="Normal"/>
    <w:next w:val="Normal"/>
    <w:autoRedefine/>
    <w:semiHidden/>
    <w:rsid w:val="00F91606"/>
    <w:pPr>
      <w:ind w:left="660"/>
    </w:pPr>
  </w:style>
  <w:style w:type="paragraph" w:styleId="TOC5">
    <w:name w:val="toc 5"/>
    <w:basedOn w:val="Normal"/>
    <w:next w:val="Normal"/>
    <w:autoRedefine/>
    <w:semiHidden/>
    <w:rsid w:val="00F91606"/>
    <w:pPr>
      <w:ind w:left="880"/>
    </w:pPr>
  </w:style>
  <w:style w:type="paragraph" w:styleId="TOC6">
    <w:name w:val="toc 6"/>
    <w:basedOn w:val="Normal"/>
    <w:next w:val="Normal"/>
    <w:autoRedefine/>
    <w:semiHidden/>
    <w:rsid w:val="00F91606"/>
    <w:pPr>
      <w:ind w:left="1100"/>
    </w:pPr>
  </w:style>
  <w:style w:type="paragraph" w:styleId="TOC7">
    <w:name w:val="toc 7"/>
    <w:basedOn w:val="Normal"/>
    <w:next w:val="Normal"/>
    <w:autoRedefine/>
    <w:semiHidden/>
    <w:rsid w:val="00F91606"/>
    <w:pPr>
      <w:ind w:left="1320"/>
    </w:pPr>
  </w:style>
  <w:style w:type="paragraph" w:styleId="TOC8">
    <w:name w:val="toc 8"/>
    <w:basedOn w:val="Normal"/>
    <w:next w:val="RefDoc"/>
    <w:autoRedefine/>
    <w:semiHidden/>
    <w:rsid w:val="0098455D"/>
    <w:pPr>
      <w:ind w:left="1540"/>
    </w:pPr>
  </w:style>
  <w:style w:type="paragraph" w:styleId="TOC9">
    <w:name w:val="toc 9"/>
    <w:basedOn w:val="Normal"/>
    <w:next w:val="RefDoc"/>
    <w:autoRedefine/>
    <w:semiHidden/>
    <w:rsid w:val="0098455D"/>
    <w:pPr>
      <w:ind w:left="1760"/>
    </w:pPr>
  </w:style>
  <w:style w:type="character" w:styleId="Hyperlink">
    <w:name w:val="Hyperlink"/>
    <w:uiPriority w:val="99"/>
    <w:rsid w:val="00F91606"/>
    <w:rPr>
      <w:color w:val="0000FF"/>
      <w:u w:val="single"/>
    </w:rPr>
  </w:style>
  <w:style w:type="paragraph" w:customStyle="1" w:styleId="TOCTitle">
    <w:name w:val="TOC Title"/>
    <w:basedOn w:val="Contents"/>
    <w:rsid w:val="000D1F52"/>
    <w:pPr>
      <w:pageBreakBefore w:val="0"/>
      <w:suppressAutoHyphens/>
      <w:spacing w:before="360"/>
    </w:pPr>
    <w:rPr>
      <w:sz w:val="24"/>
    </w:rPr>
  </w:style>
  <w:style w:type="paragraph" w:customStyle="1" w:styleId="Contents">
    <w:name w:val="Contents"/>
    <w:next w:val="TextBody"/>
    <w:rsid w:val="004B3308"/>
    <w:pPr>
      <w:keepNext/>
      <w:keepLines/>
      <w:pageBreakBefore/>
      <w:spacing w:before="840" w:after="240"/>
      <w:jc w:val="center"/>
    </w:pPr>
    <w:rPr>
      <w:rFonts w:ascii="Arial" w:hAnsi="Arial"/>
      <w:b/>
      <w:sz w:val="28"/>
      <w:lang w:eastAsia="en-US"/>
    </w:rPr>
  </w:style>
  <w:style w:type="paragraph" w:customStyle="1" w:styleId="Tabletextlast">
    <w:name w:val="Table text last"/>
    <w:basedOn w:val="Tabletext"/>
    <w:rsid w:val="007C6254"/>
    <w:pPr>
      <w:keepNext w:val="0"/>
    </w:pPr>
  </w:style>
  <w:style w:type="paragraph" w:customStyle="1" w:styleId="Tabletext">
    <w:name w:val="Table text"/>
    <w:rsid w:val="007C6254"/>
    <w:pPr>
      <w:keepNext/>
      <w:keepLines/>
      <w:spacing w:before="60"/>
    </w:pPr>
    <w:rPr>
      <w:rFonts w:ascii="Arial" w:hAnsi="Arial"/>
      <w:sz w:val="18"/>
      <w:lang w:eastAsia="en-US"/>
    </w:rPr>
  </w:style>
  <w:style w:type="paragraph" w:customStyle="1" w:styleId="Tabletextlastcenter">
    <w:name w:val="Table text last center"/>
    <w:basedOn w:val="Tabletextlast"/>
    <w:rsid w:val="00443235"/>
    <w:pPr>
      <w:jc w:val="center"/>
    </w:pPr>
  </w:style>
  <w:style w:type="paragraph" w:customStyle="1" w:styleId="Tabletitle">
    <w:name w:val="Table title"/>
    <w:rsid w:val="007C6254"/>
    <w:pPr>
      <w:keepNext/>
      <w:keepLines/>
      <w:suppressAutoHyphens/>
      <w:spacing w:before="240" w:after="240"/>
      <w:jc w:val="center"/>
    </w:pPr>
    <w:rPr>
      <w:rFonts w:ascii="Arial" w:hAnsi="Arial"/>
      <w:b/>
      <w:lang w:eastAsia="en-US"/>
    </w:rPr>
  </w:style>
  <w:style w:type="paragraph" w:customStyle="1" w:styleId="X-Heading3">
    <w:name w:val="X-Heading 3"/>
    <w:basedOn w:val="X-Heading2"/>
    <w:rsid w:val="002E0CA0"/>
    <w:rPr>
      <w:sz w:val="20"/>
    </w:rPr>
  </w:style>
  <w:style w:type="paragraph" w:customStyle="1" w:styleId="Tabletextcenter">
    <w:name w:val="Table text center"/>
    <w:basedOn w:val="Tabletext"/>
    <w:rsid w:val="00443235"/>
    <w:pPr>
      <w:jc w:val="center"/>
    </w:pPr>
  </w:style>
  <w:style w:type="paragraph" w:customStyle="1" w:styleId="X-Heading5WithList">
    <w:name w:val="X-Heading5WithList"/>
    <w:rsid w:val="0031733A"/>
    <w:pPr>
      <w:tabs>
        <w:tab w:val="left" w:pos="1134"/>
      </w:tabs>
      <w:ind w:left="1588" w:hanging="1588"/>
    </w:pPr>
    <w:rPr>
      <w:sz w:val="22"/>
      <w:lang w:eastAsia="en-US"/>
    </w:rPr>
  </w:style>
  <w:style w:type="paragraph" w:customStyle="1" w:styleId="X-List-Heading5">
    <w:name w:val="X-List-Heading 5"/>
    <w:rsid w:val="0031733A"/>
    <w:pPr>
      <w:tabs>
        <w:tab w:val="left" w:pos="1588"/>
      </w:tabs>
      <w:spacing w:before="120" w:after="120"/>
      <w:ind w:left="1588" w:hanging="454"/>
    </w:pPr>
    <w:rPr>
      <w:sz w:val="22"/>
      <w:lang w:eastAsia="en-US"/>
    </w:rPr>
  </w:style>
  <w:style w:type="paragraph" w:customStyle="1" w:styleId="X-List-Heading6">
    <w:name w:val="X-List-Heading 6"/>
    <w:basedOn w:val="X-List-Heading5"/>
    <w:rsid w:val="0031733A"/>
    <w:pPr>
      <w:tabs>
        <w:tab w:val="left" w:pos="2041"/>
      </w:tabs>
      <w:ind w:left="2042"/>
    </w:pPr>
  </w:style>
  <w:style w:type="paragraph" w:customStyle="1" w:styleId="Figuretitle">
    <w:name w:val="Figure title"/>
    <w:rsid w:val="004B3308"/>
    <w:pPr>
      <w:keepNext/>
      <w:keepLines/>
      <w:suppressAutoHyphens/>
      <w:spacing w:before="240" w:after="240"/>
      <w:jc w:val="center"/>
    </w:pPr>
    <w:rPr>
      <w:rFonts w:ascii="Arial" w:hAnsi="Arial"/>
      <w:b/>
      <w:lang w:eastAsia="en-US"/>
    </w:rPr>
  </w:style>
  <w:style w:type="paragraph" w:customStyle="1" w:styleId="Section">
    <w:name w:val="Section"/>
    <w:rsid w:val="003C3B2F"/>
    <w:pPr>
      <w:keepNext/>
      <w:keepLines/>
      <w:pageBreakBefore/>
      <w:suppressAutoHyphens/>
      <w:spacing w:before="840" w:after="480"/>
      <w:jc w:val="center"/>
    </w:pPr>
    <w:rPr>
      <w:rFonts w:ascii="Arial" w:hAnsi="Arial"/>
      <w:b/>
      <w:sz w:val="28"/>
      <w:lang w:eastAsia="en-US"/>
    </w:rPr>
  </w:style>
  <w:style w:type="paragraph" w:customStyle="1" w:styleId="DocumentName">
    <w:name w:val="Document Name"/>
    <w:basedOn w:val="Normal-BP"/>
    <w:rsid w:val="00921A79"/>
    <w:rPr>
      <w:rFonts w:ascii="Univers 55" w:hAnsi="Univers 55"/>
      <w:color w:val="008000"/>
      <w:sz w:val="44"/>
    </w:rPr>
  </w:style>
  <w:style w:type="paragraph" w:customStyle="1" w:styleId="x-AnnexTitlewithAdd">
    <w:name w:val="x-Annex Title with Add"/>
    <w:basedOn w:val="AnnexTitle"/>
    <w:next w:val="X-TextBody"/>
    <w:rsid w:val="00BD3BE3"/>
    <w:pPr>
      <w:pageBreakBefore w:val="0"/>
    </w:pPr>
  </w:style>
  <w:style w:type="paragraph" w:customStyle="1" w:styleId="AnnexTitle">
    <w:name w:val="Annex Title"/>
    <w:basedOn w:val="Section"/>
    <w:next w:val="AnnexHeading1"/>
    <w:rsid w:val="00A902CF"/>
    <w:pPr>
      <w:spacing w:before="60" w:after="360"/>
    </w:pPr>
  </w:style>
  <w:style w:type="paragraph" w:customStyle="1" w:styleId="AnnexHeading1">
    <w:name w:val="Annex Heading 1"/>
    <w:basedOn w:val="Heading1"/>
    <w:next w:val="X-TextBody"/>
    <w:rsid w:val="00A902CF"/>
    <w:pPr>
      <w:numPr>
        <w:numId w:val="0"/>
      </w:numPr>
      <w:tabs>
        <w:tab w:val="left" w:pos="567"/>
      </w:tabs>
      <w:ind w:left="1134" w:hanging="1134"/>
    </w:pPr>
  </w:style>
  <w:style w:type="paragraph" w:customStyle="1" w:styleId="X-TextBody">
    <w:name w:val="X-Text Body"/>
    <w:basedOn w:val="TextBody"/>
    <w:rsid w:val="00F91606"/>
  </w:style>
  <w:style w:type="paragraph" w:customStyle="1" w:styleId="AnnexHeading2">
    <w:name w:val="Annex Heading 2"/>
    <w:basedOn w:val="AnnexHeading1"/>
    <w:rsid w:val="00A902CF"/>
    <w:pPr>
      <w:tabs>
        <w:tab w:val="left" w:pos="1134"/>
      </w:tabs>
      <w:spacing w:before="240" w:after="120"/>
    </w:pPr>
    <w:rPr>
      <w:sz w:val="22"/>
    </w:rPr>
  </w:style>
  <w:style w:type="paragraph" w:customStyle="1" w:styleId="AnnexHeading3">
    <w:name w:val="Annex Heading 3"/>
    <w:basedOn w:val="AnnexHeading2"/>
    <w:rsid w:val="009A1F9B"/>
    <w:rPr>
      <w:sz w:val="20"/>
    </w:rPr>
  </w:style>
  <w:style w:type="paragraph" w:customStyle="1" w:styleId="AnnexHeading4">
    <w:name w:val="Annex Heading 4"/>
    <w:basedOn w:val="AnnexHeading3"/>
    <w:rsid w:val="00F91606"/>
  </w:style>
  <w:style w:type="paragraph" w:customStyle="1" w:styleId="Formula">
    <w:name w:val="Formula"/>
    <w:rsid w:val="004B3308"/>
    <w:pPr>
      <w:spacing w:before="360" w:after="120"/>
      <w:ind w:left="1134"/>
    </w:pPr>
    <w:rPr>
      <w:rFonts w:ascii="Arial" w:hAnsi="Arial"/>
      <w:lang w:eastAsia="en-US"/>
    </w:rPr>
  </w:style>
  <w:style w:type="paragraph" w:customStyle="1" w:styleId="DefTerms">
    <w:name w:val="DefTerms"/>
    <w:basedOn w:val="Normal-BP"/>
    <w:next w:val="TextSection"/>
    <w:rsid w:val="0098455D"/>
    <w:pPr>
      <w:keepNext/>
      <w:keepLines/>
      <w:spacing w:before="240" w:after="60"/>
      <w:ind w:left="567"/>
    </w:pPr>
    <w:rPr>
      <w:b/>
    </w:rPr>
  </w:style>
  <w:style w:type="paragraph" w:customStyle="1" w:styleId="RefOrg">
    <w:name w:val="RefOrg"/>
    <w:basedOn w:val="Normal-BP"/>
    <w:next w:val="Normal-BP"/>
    <w:rsid w:val="0098455D"/>
    <w:pPr>
      <w:keepNext/>
      <w:spacing w:before="240" w:after="120"/>
      <w:ind w:left="567"/>
    </w:pPr>
    <w:rPr>
      <w:b/>
    </w:rPr>
  </w:style>
  <w:style w:type="character" w:styleId="CommentReference">
    <w:name w:val="annotation reference"/>
    <w:semiHidden/>
    <w:rsid w:val="00552578"/>
    <w:rPr>
      <w:sz w:val="16"/>
      <w:szCs w:val="16"/>
    </w:rPr>
  </w:style>
  <w:style w:type="paragraph" w:customStyle="1" w:styleId="zzHelp">
    <w:name w:val="zzHelp"/>
    <w:link w:val="zzHelpCharChar"/>
    <w:rsid w:val="00C13313"/>
    <w:pPr>
      <w:spacing w:before="60" w:after="120"/>
    </w:pPr>
    <w:rPr>
      <w:i/>
      <w:iCs/>
      <w:vanish/>
      <w:color w:val="FF0000"/>
      <w:sz w:val="22"/>
      <w:lang w:eastAsia="en-US"/>
    </w:rPr>
  </w:style>
  <w:style w:type="character" w:customStyle="1" w:styleId="zzHelpCharChar">
    <w:name w:val="zzHelp Char Char"/>
    <w:link w:val="zzHelp"/>
    <w:rsid w:val="00C13313"/>
    <w:rPr>
      <w:i/>
      <w:iCs/>
      <w:vanish/>
      <w:color w:val="FF0000"/>
      <w:sz w:val="22"/>
      <w:lang w:val="en-GB" w:eastAsia="en-US" w:bidi="ar-SA"/>
    </w:rPr>
  </w:style>
  <w:style w:type="paragraph" w:customStyle="1" w:styleId="TOCPage">
    <w:name w:val="TOC Page"/>
    <w:basedOn w:val="TOC1"/>
    <w:next w:val="TOC1"/>
    <w:rsid w:val="00BD3BE3"/>
    <w:pPr>
      <w:tabs>
        <w:tab w:val="right" w:pos="9639"/>
      </w:tabs>
    </w:pPr>
  </w:style>
  <w:style w:type="paragraph" w:customStyle="1" w:styleId="Tableheadercenter">
    <w:name w:val="Table header center"/>
    <w:basedOn w:val="Tableheader"/>
    <w:rsid w:val="00F91606"/>
    <w:pPr>
      <w:jc w:val="center"/>
    </w:pPr>
  </w:style>
  <w:style w:type="paragraph" w:customStyle="1" w:styleId="Tableheader">
    <w:name w:val="Table header"/>
    <w:rsid w:val="003C3B2F"/>
    <w:pPr>
      <w:keepNext/>
      <w:keepLines/>
      <w:spacing w:before="60"/>
    </w:pPr>
    <w:rPr>
      <w:rFonts w:ascii="Arial" w:hAnsi="Arial"/>
      <w:b/>
      <w:sz w:val="18"/>
      <w:lang w:eastAsia="en-US"/>
    </w:rPr>
  </w:style>
  <w:style w:type="character" w:customStyle="1" w:styleId="AnnexType">
    <w:name w:val="Annex Type"/>
    <w:rsid w:val="00A902CF"/>
    <w:rPr>
      <w:rFonts w:ascii="Arial" w:hAnsi="Arial"/>
      <w:sz w:val="24"/>
    </w:rPr>
  </w:style>
  <w:style w:type="paragraph" w:customStyle="1" w:styleId="Note">
    <w:name w:val="Note"/>
    <w:next w:val="TextBody"/>
    <w:rsid w:val="003C3B2F"/>
    <w:pPr>
      <w:spacing w:before="240" w:after="240"/>
      <w:ind w:left="3061" w:right="680" w:hanging="680"/>
    </w:pPr>
    <w:rPr>
      <w:rFonts w:ascii="Arial" w:hAnsi="Arial" w:cs="Arial"/>
      <w:sz w:val="22"/>
      <w:lang w:eastAsia="en-US"/>
    </w:rPr>
  </w:style>
  <w:style w:type="paragraph" w:customStyle="1" w:styleId="TableNotelast">
    <w:name w:val="Table Note last"/>
    <w:basedOn w:val="TableNote"/>
    <w:next w:val="TextBody"/>
    <w:rsid w:val="007C6254"/>
    <w:pPr>
      <w:keepNext w:val="0"/>
    </w:pPr>
  </w:style>
  <w:style w:type="paragraph" w:customStyle="1" w:styleId="TableNote">
    <w:name w:val="Table Note"/>
    <w:rsid w:val="009F3C66"/>
    <w:pPr>
      <w:keepNext/>
      <w:keepLines/>
      <w:spacing w:before="60" w:after="60"/>
      <w:ind w:left="284" w:hanging="284"/>
    </w:pPr>
    <w:rPr>
      <w:sz w:val="18"/>
      <w:lang w:eastAsia="en-US"/>
    </w:rPr>
  </w:style>
  <w:style w:type="paragraph" w:styleId="CommentText">
    <w:name w:val="annotation text"/>
    <w:basedOn w:val="Normal"/>
    <w:semiHidden/>
    <w:rsid w:val="00552578"/>
    <w:rPr>
      <w:sz w:val="20"/>
    </w:rPr>
  </w:style>
  <w:style w:type="paragraph" w:customStyle="1" w:styleId="Copyright">
    <w:name w:val="Copyright"/>
    <w:rsid w:val="004B3308"/>
    <w:rPr>
      <w:sz w:val="16"/>
      <w:lang w:eastAsia="en-US"/>
    </w:rPr>
  </w:style>
  <w:style w:type="paragraph" w:customStyle="1" w:styleId="Bibliografie1">
    <w:name w:val="Bibliografie1"/>
    <w:basedOn w:val="Normal-BP"/>
    <w:rsid w:val="00AF135B"/>
    <w:pPr>
      <w:numPr>
        <w:numId w:val="7"/>
      </w:numPr>
      <w:tabs>
        <w:tab w:val="clear" w:pos="720"/>
        <w:tab w:val="left" w:pos="680"/>
      </w:tabs>
      <w:spacing w:before="60" w:after="240"/>
      <w:ind w:left="680" w:hanging="680"/>
    </w:pPr>
    <w:rPr>
      <w:rFonts w:ascii="Arial" w:hAnsi="Arial" w:cs="Arial"/>
      <w:sz w:val="20"/>
    </w:rPr>
  </w:style>
  <w:style w:type="paragraph" w:customStyle="1" w:styleId="X-Headingsub">
    <w:name w:val="X-Heading sub"/>
    <w:basedOn w:val="X-Heading3"/>
    <w:rsid w:val="00AC501B"/>
    <w:rPr>
      <w:bCs w:val="0"/>
    </w:rPr>
  </w:style>
  <w:style w:type="paragraph" w:customStyle="1" w:styleId="X-Hdng-Nmbrd-Text">
    <w:name w:val="X-Hdng-Nmbrd-Text"/>
    <w:rsid w:val="00BD3BE3"/>
    <w:pPr>
      <w:tabs>
        <w:tab w:val="left" w:pos="1134"/>
      </w:tabs>
      <w:spacing w:before="120" w:after="120"/>
      <w:ind w:left="1134" w:hanging="1134"/>
    </w:pPr>
    <w:rPr>
      <w:sz w:val="22"/>
      <w:lang w:eastAsia="en-US"/>
    </w:rPr>
  </w:style>
  <w:style w:type="paragraph" w:styleId="BalloonText">
    <w:name w:val="Balloon Text"/>
    <w:basedOn w:val="Normal"/>
    <w:semiHidden/>
    <w:rsid w:val="00316FF8"/>
    <w:rPr>
      <w:rFonts w:ascii="Tahoma" w:hAnsi="Tahoma" w:cs="Tahoma"/>
      <w:sz w:val="16"/>
      <w:szCs w:val="16"/>
    </w:rPr>
  </w:style>
  <w:style w:type="paragraph" w:customStyle="1" w:styleId="X-Existing">
    <w:name w:val="X-Existing"/>
    <w:next w:val="Normal-BP"/>
    <w:rsid w:val="00BD3BE3"/>
    <w:pPr>
      <w:keepNext/>
      <w:tabs>
        <w:tab w:val="left" w:pos="1134"/>
      </w:tabs>
      <w:spacing w:before="120" w:after="120"/>
      <w:ind w:left="1134" w:hanging="1134"/>
    </w:pPr>
    <w:rPr>
      <w:rFonts w:ascii="Arial" w:hAnsi="Arial"/>
      <w:bCs/>
      <w:iCs/>
      <w:sz w:val="22"/>
      <w:lang w:eastAsia="en-US"/>
    </w:rPr>
  </w:style>
  <w:style w:type="paragraph" w:customStyle="1" w:styleId="X-AddNew">
    <w:name w:val="X-Add New"/>
    <w:rsid w:val="00BD3BE3"/>
    <w:pPr>
      <w:keepNext/>
      <w:tabs>
        <w:tab w:val="left" w:pos="1134"/>
      </w:tabs>
      <w:spacing w:before="240"/>
    </w:pPr>
    <w:rPr>
      <w:rFonts w:ascii="Arial" w:hAnsi="Arial"/>
      <w:iCs/>
      <w:sz w:val="22"/>
      <w:u w:val="single"/>
      <w:lang w:eastAsia="en-US"/>
    </w:rPr>
  </w:style>
  <w:style w:type="paragraph" w:styleId="CommentSubject">
    <w:name w:val="annotation subject"/>
    <w:basedOn w:val="CommentText"/>
    <w:next w:val="CommentText"/>
    <w:semiHidden/>
    <w:rsid w:val="00552578"/>
    <w:rPr>
      <w:b/>
      <w:bCs/>
    </w:rPr>
  </w:style>
  <w:style w:type="paragraph" w:customStyle="1" w:styleId="Header-Footertext">
    <w:name w:val="Header-Footer text"/>
    <w:basedOn w:val="Normal-BP"/>
    <w:rsid w:val="00A1584C"/>
    <w:pPr>
      <w:tabs>
        <w:tab w:val="center" w:pos="4820"/>
        <w:tab w:val="right" w:pos="9639"/>
      </w:tabs>
    </w:pPr>
    <w:rPr>
      <w:rFonts w:ascii="Univers 45 Light" w:hAnsi="Univers 45 Light"/>
      <w:sz w:val="18"/>
    </w:rPr>
  </w:style>
  <w:style w:type="paragraph" w:customStyle="1" w:styleId="X-List-Heading7">
    <w:name w:val="X-List-Heading 7"/>
    <w:basedOn w:val="X-List-Heading6"/>
    <w:rsid w:val="00BD3BE3"/>
    <w:pPr>
      <w:tabs>
        <w:tab w:val="left" w:pos="2495"/>
      </w:tabs>
      <w:ind w:left="2495"/>
    </w:pPr>
  </w:style>
  <w:style w:type="character" w:styleId="FollowedHyperlink">
    <w:name w:val="FollowedHyperlink"/>
    <w:rsid w:val="00F91606"/>
    <w:rPr>
      <w:color w:val="800080"/>
      <w:u w:val="single"/>
    </w:rPr>
  </w:style>
  <w:style w:type="paragraph" w:customStyle="1" w:styleId="X-Textcommenttable">
    <w:name w:val="X-Text comment table"/>
    <w:basedOn w:val="Textcommenttable"/>
    <w:rsid w:val="004C0EB8"/>
  </w:style>
  <w:style w:type="paragraph" w:customStyle="1" w:styleId="DocumentTypeAfter240pt">
    <w:name w:val="Document Type + After:  240 pt"/>
    <w:basedOn w:val="Normal-BP"/>
    <w:rsid w:val="0098455D"/>
    <w:pPr>
      <w:spacing w:after="4800"/>
    </w:pPr>
    <w:rPr>
      <w:rFonts w:ascii="Univers 55" w:hAnsi="Univers 55"/>
      <w:color w:val="008000"/>
      <w:sz w:val="36"/>
    </w:rPr>
  </w:style>
  <w:style w:type="paragraph" w:customStyle="1" w:styleId="DocumentNumber">
    <w:name w:val="Document Number"/>
    <w:basedOn w:val="Normal-BP"/>
    <w:rsid w:val="0098455D"/>
    <w:pPr>
      <w:spacing w:after="440"/>
    </w:pPr>
    <w:rPr>
      <w:rFonts w:ascii="Univers 55" w:hAnsi="Univers 55"/>
      <w:bCs/>
      <w:color w:val="008000"/>
      <w:sz w:val="44"/>
    </w:rPr>
  </w:style>
  <w:style w:type="paragraph" w:customStyle="1" w:styleId="Special">
    <w:name w:val="Special"/>
    <w:rsid w:val="00135329"/>
    <w:rPr>
      <w:rFonts w:ascii="Arial" w:hAnsi="Arial" w:cs="Arial"/>
      <w:b/>
      <w:bCs/>
      <w:i/>
      <w:iCs/>
      <w:lang w:eastAsia="en-US"/>
    </w:rPr>
  </w:style>
  <w:style w:type="table" w:styleId="TableGrid">
    <w:name w:val="Table Grid"/>
    <w:basedOn w:val="TableNormal"/>
    <w:rsid w:val="006D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Textcommentbullet">
    <w:name w:val="X-Text comment bullet"/>
    <w:basedOn w:val="Textcommentbullet"/>
    <w:rsid w:val="007E6235"/>
    <w:pPr>
      <w:numPr>
        <w:numId w:val="4"/>
      </w:numPr>
    </w:pPr>
  </w:style>
  <w:style w:type="paragraph" w:customStyle="1" w:styleId="Textcommentbullet2">
    <w:name w:val="Text comment bullet 2"/>
    <w:basedOn w:val="Textcomment"/>
    <w:rsid w:val="003D3856"/>
    <w:pPr>
      <w:numPr>
        <w:numId w:val="5"/>
      </w:numPr>
    </w:pPr>
    <w:rPr>
      <w:iCs/>
    </w:rPr>
  </w:style>
  <w:style w:type="paragraph" w:customStyle="1" w:styleId="X-Textcommentbullet2">
    <w:name w:val="X-Text comment bullet 2"/>
    <w:basedOn w:val="Textcommentbullet2"/>
    <w:rsid w:val="00271C96"/>
    <w:pPr>
      <w:numPr>
        <w:numId w:val="6"/>
      </w:numPr>
    </w:pPr>
  </w:style>
  <w:style w:type="paragraph" w:customStyle="1" w:styleId="Default">
    <w:name w:val="Default"/>
    <w:rsid w:val="00534D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E06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E0624"/>
    <w:rPr>
      <w:sz w:val="22"/>
    </w:rPr>
  </w:style>
  <w:style w:type="paragraph" w:styleId="Footer">
    <w:name w:val="footer"/>
    <w:basedOn w:val="Normal"/>
    <w:link w:val="FooterChar"/>
    <w:uiPriority w:val="99"/>
    <w:rsid w:val="00FE06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E0624"/>
    <w:rPr>
      <w:sz w:val="22"/>
    </w:rPr>
  </w:style>
  <w:style w:type="paragraph" w:customStyle="1" w:styleId="bullet1">
    <w:name w:val="bullet 1"/>
    <w:basedOn w:val="Default"/>
    <w:next w:val="Default"/>
    <w:uiPriority w:val="99"/>
    <w:rsid w:val="00FE0624"/>
    <w:rPr>
      <w:color w:val="auto"/>
    </w:rPr>
  </w:style>
  <w:style w:type="paragraph" w:customStyle="1" w:styleId="comment">
    <w:name w:val="comment"/>
    <w:basedOn w:val="Default"/>
    <w:next w:val="Default"/>
    <w:uiPriority w:val="99"/>
    <w:rsid w:val="005B1F0A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47917"/>
    <w:pPr>
      <w:spacing w:after="365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547917"/>
    <w:pPr>
      <w:spacing w:after="87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547917"/>
    <w:pPr>
      <w:spacing w:after="198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547917"/>
    <w:pPr>
      <w:spacing w:after="43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47917"/>
    <w:pPr>
      <w:spacing w:line="231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547917"/>
    <w:pPr>
      <w:spacing w:after="630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47917"/>
    <w:pPr>
      <w:spacing w:after="290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47917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47917"/>
    <w:pPr>
      <w:spacing w:line="23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547917"/>
    <w:pPr>
      <w:spacing w:line="231" w:lineRule="atLeast"/>
    </w:pPr>
    <w:rPr>
      <w:color w:val="auto"/>
    </w:rPr>
  </w:style>
  <w:style w:type="paragraph" w:styleId="BodyText">
    <w:name w:val="Body Text"/>
    <w:basedOn w:val="Normal"/>
    <w:link w:val="BodyTextChar"/>
    <w:rsid w:val="00EB28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i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EB28FF"/>
    <w:rPr>
      <w:b/>
      <w:bCs/>
      <w:i/>
      <w:szCs w:val="24"/>
    </w:rPr>
  </w:style>
  <w:style w:type="paragraph" w:styleId="Revision">
    <w:name w:val="Revision"/>
    <w:hidden/>
    <w:uiPriority w:val="99"/>
    <w:semiHidden/>
    <w:rsid w:val="002B5688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768">
      <w:bodyDiv w:val="1"/>
      <w:marLeft w:val="92"/>
      <w:marRight w:val="92"/>
      <w:marTop w:val="1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888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elineoperator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P%20ILI\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BB40-3FF9-4862-AA5B-CCEA0D9B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</Template>
  <TotalTime>5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MACRORevised BP Templates</vt:lpstr>
      <vt:lpstr>MACRORevised BP Templates</vt:lpstr>
    </vt:vector>
  </TitlesOfParts>
  <Manager>John Parker</Manager>
  <Company>EDS, Inc.</Company>
  <LinksUpToDate>false</LinksUpToDate>
  <CharactersWithSpaces>7641</CharactersWithSpaces>
  <SharedDoc>false</SharedDoc>
  <HLinks>
    <vt:vector size="6" baseType="variant"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http://www.pipelineoperators.org/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MACRORevised BP Templates</dc:title>
  <dc:subject>BP ETP Project</dc:subject>
  <dc:creator>Peter</dc:creator>
  <cp:keywords/>
  <cp:lastModifiedBy>van de Camp, Peter BJ GSNL-PTP/E/U</cp:lastModifiedBy>
  <cp:revision>7</cp:revision>
  <cp:lastPrinted>2011-09-26T15:39:00Z</cp:lastPrinted>
  <dcterms:created xsi:type="dcterms:W3CDTF">2021-11-23T08:37:00Z</dcterms:created>
  <dcterms:modified xsi:type="dcterms:W3CDTF">2021-12-09T14:12:00Z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Group Practice</vt:lpwstr>
  </property>
  <property fmtid="{D5CDD505-2E9C-101B-9397-08002B2CF9AE}" pid="3" name="Document Name">
    <vt:lpwstr>Template (Example)</vt:lpwstr>
  </property>
  <property fmtid="{D5CDD505-2E9C-101B-9397-08002B2CF9AE}" pid="4" name="Document number">
    <vt:lpwstr>GP 00-99</vt:lpwstr>
  </property>
  <property fmtid="{D5CDD505-2E9C-101B-9397-08002B2CF9AE}" pid="5" name="Document date">
    <vt:lpwstr>19 July 2011</vt:lpwstr>
  </property>
</Properties>
</file>